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E0312" w14:textId="77777777" w:rsidR="00330A00" w:rsidRDefault="00330A00" w:rsidP="00A34FE2">
      <w:pPr>
        <w:pStyle w:val="Brezrazmikov"/>
        <w:tabs>
          <w:tab w:val="left" w:pos="5670"/>
        </w:tabs>
      </w:pPr>
      <w:r>
        <w:tab/>
      </w:r>
      <w:r w:rsidR="00A34FE2">
        <w:t xml:space="preserve">Številka: </w:t>
      </w:r>
      <w:r w:rsidR="00DC4435">
        <w:t>012</w:t>
      </w:r>
      <w:r w:rsidR="00BB070A">
        <w:t>/20</w:t>
      </w:r>
      <w:r w:rsidR="00912ED5">
        <w:t>20</w:t>
      </w:r>
      <w:r w:rsidR="00121E8A">
        <w:t>/</w:t>
      </w:r>
      <w:r w:rsidR="00DC4435">
        <w:t>N</w:t>
      </w:r>
      <w:r w:rsidR="00307BB5">
        <w:t xml:space="preserve"> </w:t>
      </w:r>
      <w:r w:rsidR="00EA2617">
        <w:t>1</w:t>
      </w:r>
      <w:r w:rsidR="00A66B7B">
        <w:t>/</w:t>
      </w:r>
      <w:r w:rsidR="00BB070A">
        <w:t>515-MP</w:t>
      </w:r>
    </w:p>
    <w:p w14:paraId="5A289FB5" w14:textId="77777777" w:rsidR="00330A00" w:rsidRDefault="00330A00" w:rsidP="00A34FE2">
      <w:pPr>
        <w:pStyle w:val="Brezrazmikov"/>
        <w:tabs>
          <w:tab w:val="left" w:pos="5670"/>
        </w:tabs>
      </w:pPr>
      <w:r>
        <w:tab/>
      </w:r>
      <w:r w:rsidR="00121E8A">
        <w:t xml:space="preserve">Maribor, </w:t>
      </w:r>
      <w:sdt>
        <w:sdtPr>
          <w:id w:val="-1265305532"/>
          <w:placeholder>
            <w:docPart w:val="DefaultPlaceholder_-1854013437"/>
          </w:placeholder>
          <w:date w:fullDate="2020-02-26T00:00:00Z">
            <w:dateFormat w:val="d. M. yyyy"/>
            <w:lid w:val="sl-SI"/>
            <w:storeMappedDataAs w:val="dateTime"/>
            <w:calendar w:val="gregorian"/>
          </w:date>
        </w:sdtPr>
        <w:sdtEndPr/>
        <w:sdtContent>
          <w:r w:rsidR="00A66B7B">
            <w:t>26. 2. 2020</w:t>
          </w:r>
        </w:sdtContent>
      </w:sdt>
    </w:p>
    <w:p w14:paraId="6383B83F" w14:textId="3A507D62" w:rsidR="00E51E60" w:rsidRPr="00F24830" w:rsidRDefault="00E51E60" w:rsidP="00A34FE2">
      <w:pPr>
        <w:pStyle w:val="Brezrazmikov"/>
        <w:tabs>
          <w:tab w:val="left" w:pos="5670"/>
        </w:tabs>
        <w:rPr>
          <w:b/>
          <w:bCs/>
        </w:rPr>
      </w:pPr>
      <w:r w:rsidRPr="00012E27">
        <w:rPr>
          <w:b/>
          <w:bCs/>
        </w:rPr>
        <w:tab/>
      </w:r>
      <w:r w:rsidR="000C1C0F" w:rsidRPr="003632B7">
        <w:rPr>
          <w:b/>
          <w:bCs/>
        </w:rPr>
        <w:t>Posodobljeno</w:t>
      </w:r>
      <w:r w:rsidRPr="003632B7">
        <w:rPr>
          <w:b/>
          <w:bCs/>
        </w:rPr>
        <w:t xml:space="preserve">: </w:t>
      </w:r>
      <w:r w:rsidR="00EF39DA" w:rsidRPr="003632B7">
        <w:rPr>
          <w:b/>
          <w:bCs/>
        </w:rPr>
        <w:t>10</w:t>
      </w:r>
      <w:r w:rsidRPr="003632B7">
        <w:rPr>
          <w:b/>
          <w:bCs/>
        </w:rPr>
        <w:t>. 3. 2020</w:t>
      </w:r>
    </w:p>
    <w:p w14:paraId="4F402C64" w14:textId="77777777" w:rsidR="00A34FE2" w:rsidRDefault="00A34FE2" w:rsidP="00330A00">
      <w:pPr>
        <w:pStyle w:val="Brezrazmikov"/>
      </w:pPr>
    </w:p>
    <w:p w14:paraId="6BF3DA8F" w14:textId="77777777" w:rsidR="00506E8D" w:rsidRDefault="00DC4435" w:rsidP="00BA2E43">
      <w:pPr>
        <w:pStyle w:val="Telobesedila"/>
      </w:pPr>
      <w:r>
        <w:t xml:space="preserve">Na podlagi </w:t>
      </w:r>
      <w:r w:rsidR="00891049">
        <w:t>287</w:t>
      </w:r>
      <w:r w:rsidR="003A29B8">
        <w:t xml:space="preserve">. člena Statuta Univerze v Mariboru (Uradni list RS, št. 29/2017 – UPB12 in 32/2019; v nadaljevanju: Statut UM) in </w:t>
      </w:r>
      <w:r w:rsidR="00D02528">
        <w:t>prvega</w:t>
      </w:r>
      <w:r w:rsidR="00CE1B2A">
        <w:t xml:space="preserve"> odstavka 24. člena Splošnega akta o organiziranosti in sistemizaciji univerze, članic in drugih članic (Obvestila UM, št. XXXV-1-2017)</w:t>
      </w:r>
      <w:r w:rsidR="000067C3">
        <w:t xml:space="preserve"> ter </w:t>
      </w:r>
      <w:r w:rsidR="00A414FE">
        <w:t>obvestila</w:t>
      </w:r>
      <w:r w:rsidR="00A66B7B">
        <w:t xml:space="preserve"> Ministrstva za izobraževanje, znanost in šport </w:t>
      </w:r>
      <w:r w:rsidR="005A776A">
        <w:t xml:space="preserve">(MIZŠ) </w:t>
      </w:r>
      <w:r w:rsidR="00A66B7B">
        <w:t>z dne</w:t>
      </w:r>
      <w:r w:rsidR="00C403DE">
        <w:t xml:space="preserve"> 24. 2. 2020</w:t>
      </w:r>
      <w:r w:rsidR="00A66B7B">
        <w:t xml:space="preserve"> </w:t>
      </w:r>
      <w:r w:rsidR="005A776A">
        <w:t xml:space="preserve">in Napotkov MIZŠ za pripravo načrta zagotavljanja kontinuiranega dela v vzgojno-izobraževalnih, visokošolskih in raziskovalnih zavodih v času </w:t>
      </w:r>
      <w:proofErr w:type="spellStart"/>
      <w:r w:rsidR="005A776A">
        <w:t>koronavirusa</w:t>
      </w:r>
      <w:proofErr w:type="spellEnd"/>
      <w:r w:rsidR="00506E8D">
        <w:t xml:space="preserve"> izdaja </w:t>
      </w:r>
      <w:r w:rsidR="00974AE8">
        <w:t>rektor</w:t>
      </w:r>
      <w:r w:rsidR="00506E8D">
        <w:t xml:space="preserve"> Univerze v Mariboru </w:t>
      </w:r>
      <w:r w:rsidR="00974AE8">
        <w:t>prof. dr. Zdravko Kačič</w:t>
      </w:r>
      <w:r w:rsidR="00506E8D">
        <w:t xml:space="preserve"> naslednji</w:t>
      </w:r>
    </w:p>
    <w:p w14:paraId="05147ED0" w14:textId="77777777" w:rsidR="00121E8A" w:rsidRDefault="005548E9" w:rsidP="005548E9">
      <w:pPr>
        <w:pStyle w:val="Odstavekseznama"/>
        <w:spacing w:before="480" w:after="360"/>
        <w:jc w:val="center"/>
        <w:rPr>
          <w:b/>
          <w:spacing w:val="20"/>
          <w:sz w:val="28"/>
        </w:rPr>
      </w:pPr>
      <w:r w:rsidRPr="005548E9">
        <w:rPr>
          <w:b/>
          <w:spacing w:val="20"/>
          <w:sz w:val="28"/>
        </w:rPr>
        <w:t>NAČRT UNIVERZE V MARIBORU ZA ZAGOTAVLJANJE KONTINUIRANEGA DELA V ČASU POJAVLJANJA KORONAVIRUSA</w:t>
      </w:r>
    </w:p>
    <w:p w14:paraId="7E51A389" w14:textId="77777777" w:rsidR="00CB3FCE" w:rsidRDefault="00CB3FCE" w:rsidP="00FE67FA">
      <w:pPr>
        <w:pStyle w:val="Naslov1"/>
      </w:pPr>
      <w:r>
        <w:t>Namen</w:t>
      </w:r>
      <w:r w:rsidR="00FE67FA">
        <w:t xml:space="preserve"> Načrta Univerze v Mariboru za zagotavljanje kontinuiranega dela v času pojavljanja </w:t>
      </w:r>
      <w:proofErr w:type="spellStart"/>
      <w:r w:rsidR="00FE67FA">
        <w:t>koronavirusa</w:t>
      </w:r>
      <w:proofErr w:type="spellEnd"/>
      <w:r w:rsidR="00FE67FA">
        <w:t xml:space="preserve"> </w:t>
      </w:r>
    </w:p>
    <w:p w14:paraId="1CFBC4E5" w14:textId="77777777" w:rsidR="00FE67FA" w:rsidRDefault="00FE67FA" w:rsidP="00FE67FA">
      <w:pPr>
        <w:pStyle w:val="Telobesedila"/>
        <w:rPr>
          <w:lang w:eastAsia="ar-SA"/>
        </w:rPr>
      </w:pPr>
      <w:r>
        <w:rPr>
          <w:lang w:eastAsia="ar-SA"/>
        </w:rPr>
        <w:t xml:space="preserve">Z </w:t>
      </w:r>
      <w:r w:rsidR="00A40712">
        <w:rPr>
          <w:lang w:eastAsia="ar-SA"/>
        </w:rPr>
        <w:t xml:space="preserve">Načrtom Univerze v Mariboru za zagotavljanje kontinuiranega dela v času pojavljanja </w:t>
      </w:r>
      <w:proofErr w:type="spellStart"/>
      <w:r w:rsidR="00A40712">
        <w:rPr>
          <w:lang w:eastAsia="ar-SA"/>
        </w:rPr>
        <w:t>koronavirusa</w:t>
      </w:r>
      <w:proofErr w:type="spellEnd"/>
      <w:r w:rsidR="00A40712">
        <w:rPr>
          <w:lang w:eastAsia="ar-SA"/>
        </w:rPr>
        <w:t xml:space="preserve"> (v nadaljevanju: Načrt) se želi</w:t>
      </w:r>
    </w:p>
    <w:p w14:paraId="01BD3E11" w14:textId="77777777" w:rsidR="00A40712" w:rsidRDefault="00A40712" w:rsidP="00BA2E43">
      <w:pPr>
        <w:pStyle w:val="Odstavekseznama"/>
        <w:numPr>
          <w:ilvl w:val="0"/>
          <w:numId w:val="14"/>
        </w:numPr>
        <w:ind w:left="714" w:hanging="357"/>
        <w:rPr>
          <w:lang w:eastAsia="ar-SA"/>
        </w:rPr>
      </w:pPr>
      <w:r>
        <w:rPr>
          <w:lang w:eastAsia="ar-SA"/>
        </w:rPr>
        <w:t xml:space="preserve">prispevati k zmanjšanju negativnega vpliva in motenj, ki jih lahko povzroči </w:t>
      </w:r>
      <w:proofErr w:type="spellStart"/>
      <w:r>
        <w:rPr>
          <w:lang w:eastAsia="ar-SA"/>
        </w:rPr>
        <w:t>koronavirus</w:t>
      </w:r>
      <w:proofErr w:type="spellEnd"/>
      <w:r>
        <w:rPr>
          <w:lang w:eastAsia="ar-SA"/>
        </w:rPr>
        <w:t xml:space="preserve"> na vzgojno-izobraževalno in raziskovalno delo; </w:t>
      </w:r>
    </w:p>
    <w:p w14:paraId="5402C07B" w14:textId="77777777" w:rsidR="00275459" w:rsidRDefault="00275459" w:rsidP="00BA2E43">
      <w:pPr>
        <w:pStyle w:val="Odstavekseznama"/>
        <w:numPr>
          <w:ilvl w:val="0"/>
          <w:numId w:val="14"/>
        </w:numPr>
        <w:ind w:left="714" w:hanging="357"/>
        <w:rPr>
          <w:lang w:eastAsia="ar-SA"/>
        </w:rPr>
      </w:pPr>
      <w:r>
        <w:rPr>
          <w:lang w:eastAsia="ar-SA"/>
        </w:rPr>
        <w:t xml:space="preserve">opredeliti aktivnosti in kadrovske vire, ki omogočajo delovanje vzgojno-izobraževalnega in raziskovalnega procesa; </w:t>
      </w:r>
    </w:p>
    <w:p w14:paraId="089F1245" w14:textId="77777777" w:rsidR="00A40712" w:rsidRDefault="00E340A4" w:rsidP="00BA2E43">
      <w:pPr>
        <w:pStyle w:val="Odstavekseznama"/>
        <w:numPr>
          <w:ilvl w:val="0"/>
          <w:numId w:val="14"/>
        </w:numPr>
        <w:ind w:left="714" w:hanging="357"/>
        <w:rPr>
          <w:lang w:eastAsia="ar-SA"/>
        </w:rPr>
      </w:pPr>
      <w:r>
        <w:rPr>
          <w:lang w:eastAsia="ar-SA"/>
        </w:rPr>
        <w:t>zagotoviti učinkovitost organizacije ter vzpostavitev dobre notranje in zunanje komunikacije</w:t>
      </w:r>
      <w:r w:rsidR="00B65010">
        <w:rPr>
          <w:lang w:eastAsia="ar-SA"/>
        </w:rPr>
        <w:t xml:space="preserve"> z </w:t>
      </w:r>
      <w:r w:rsidR="00DC61A1">
        <w:rPr>
          <w:lang w:eastAsia="ar-SA"/>
        </w:rPr>
        <w:t>izvajalci pedagošk</w:t>
      </w:r>
      <w:r w:rsidR="00FF00A2">
        <w:rPr>
          <w:lang w:eastAsia="ar-SA"/>
        </w:rPr>
        <w:t>ega procesa, ostalimi zaposlenimi, študenti, ministrstvom in javnostjo;</w:t>
      </w:r>
    </w:p>
    <w:p w14:paraId="598C948A" w14:textId="77777777" w:rsidR="005152B4" w:rsidRDefault="00DE142E" w:rsidP="00BA2E43">
      <w:pPr>
        <w:pStyle w:val="Odstavekseznama"/>
        <w:numPr>
          <w:ilvl w:val="0"/>
          <w:numId w:val="14"/>
        </w:numPr>
        <w:ind w:left="714" w:hanging="357"/>
        <w:rPr>
          <w:lang w:eastAsia="ar-SA"/>
        </w:rPr>
      </w:pPr>
      <w:r>
        <w:rPr>
          <w:lang w:eastAsia="ar-SA"/>
        </w:rPr>
        <w:t xml:space="preserve">zagotoviti zaščito ljudi in omejevanje širjenja infekcije ter obolevnosti v kolektivu, </w:t>
      </w:r>
    </w:p>
    <w:p w14:paraId="012B6A2C" w14:textId="77777777" w:rsidR="00DE142E" w:rsidRDefault="00DE142E" w:rsidP="00BA2E43">
      <w:pPr>
        <w:pStyle w:val="Odstavekseznama"/>
        <w:numPr>
          <w:ilvl w:val="0"/>
          <w:numId w:val="14"/>
        </w:numPr>
        <w:ind w:left="714" w:hanging="357"/>
        <w:rPr>
          <w:lang w:eastAsia="ar-SA"/>
        </w:rPr>
      </w:pPr>
      <w:r>
        <w:rPr>
          <w:lang w:eastAsia="ar-SA"/>
        </w:rPr>
        <w:t xml:space="preserve">zagotoviti večjo zdravstveno varnost in osveščenost. </w:t>
      </w:r>
    </w:p>
    <w:p w14:paraId="7994CD02" w14:textId="77777777" w:rsidR="006A1099" w:rsidRDefault="00BA2E43" w:rsidP="00BA2E43">
      <w:pPr>
        <w:pStyle w:val="Naslov1"/>
      </w:pPr>
      <w:r>
        <w:t>Vodenje in koordinacija izvajanja Načrta</w:t>
      </w:r>
      <w:r w:rsidR="00E57FF9">
        <w:t xml:space="preserve"> Univerze v Mariboru za zagotavljanje kontinuiranega dela v času pojavljanja </w:t>
      </w:r>
      <w:proofErr w:type="spellStart"/>
      <w:r w:rsidR="00E57FF9">
        <w:t>koronavirusa</w:t>
      </w:r>
      <w:proofErr w:type="spellEnd"/>
    </w:p>
    <w:p w14:paraId="5C89BA51" w14:textId="77777777" w:rsidR="00BA2E43" w:rsidRDefault="006619F7" w:rsidP="00BA2E43">
      <w:pPr>
        <w:pStyle w:val="Telobesedila"/>
        <w:rPr>
          <w:lang w:eastAsia="ar-SA"/>
        </w:rPr>
      </w:pPr>
      <w:r>
        <w:rPr>
          <w:lang w:eastAsia="ar-SA"/>
        </w:rPr>
        <w:t xml:space="preserve">Rektor Univerze v Mariboru je </w:t>
      </w:r>
      <w:r w:rsidR="00627F4D">
        <w:rPr>
          <w:lang w:eastAsia="ar-SA"/>
        </w:rPr>
        <w:t xml:space="preserve">s sklepom št. 0732/2020/S 271/515-MP z dne 25. 2. 2020 </w:t>
      </w:r>
      <w:r>
        <w:rPr>
          <w:lang w:eastAsia="ar-SA"/>
        </w:rPr>
        <w:t xml:space="preserve">imenoval </w:t>
      </w:r>
      <w:r w:rsidR="00627F4D">
        <w:rPr>
          <w:lang w:eastAsia="ar-SA"/>
        </w:rPr>
        <w:t xml:space="preserve">Delovno skupino Univerze v Mariboru za koordinacijo aktivnosti v času pojavljanja </w:t>
      </w:r>
      <w:proofErr w:type="spellStart"/>
      <w:r w:rsidR="00627F4D">
        <w:rPr>
          <w:lang w:eastAsia="ar-SA"/>
        </w:rPr>
        <w:t>koronavirusa</w:t>
      </w:r>
      <w:proofErr w:type="spellEnd"/>
      <w:r w:rsidR="00627F4D">
        <w:rPr>
          <w:lang w:eastAsia="ar-SA"/>
        </w:rPr>
        <w:t xml:space="preserve"> v naslednji sestavi: </w:t>
      </w:r>
    </w:p>
    <w:p w14:paraId="2ABD8CB8" w14:textId="77777777" w:rsidR="00627F4D" w:rsidRDefault="00627F4D" w:rsidP="003544EE">
      <w:pPr>
        <w:pStyle w:val="Odstavekseznama"/>
        <w:numPr>
          <w:ilvl w:val="0"/>
          <w:numId w:val="16"/>
        </w:numPr>
        <w:rPr>
          <w:lang w:eastAsia="ar-SA"/>
        </w:rPr>
      </w:pPr>
      <w:r>
        <w:rPr>
          <w:lang w:eastAsia="ar-SA"/>
        </w:rPr>
        <w:t xml:space="preserve">izr. prof. dr. Urban Bren, prorektor UM, predsednik, </w:t>
      </w:r>
    </w:p>
    <w:p w14:paraId="44CC39C6" w14:textId="49463A76" w:rsidR="00627F4D" w:rsidRDefault="00304112" w:rsidP="003544EE">
      <w:pPr>
        <w:pStyle w:val="Odstavekseznama"/>
        <w:numPr>
          <w:ilvl w:val="0"/>
          <w:numId w:val="16"/>
        </w:numPr>
        <w:rPr>
          <w:lang w:eastAsia="ar-SA"/>
        </w:rPr>
      </w:pPr>
      <w:r>
        <w:rPr>
          <w:lang w:eastAsia="ar-SA"/>
        </w:rPr>
        <w:t xml:space="preserve">izr. </w:t>
      </w:r>
      <w:r w:rsidR="00627F4D">
        <w:rPr>
          <w:lang w:eastAsia="ar-SA"/>
        </w:rPr>
        <w:t xml:space="preserve">prof. dr. Uroš Maver (Medicinska fakulteta, Univerza v Mariboru), član, </w:t>
      </w:r>
    </w:p>
    <w:p w14:paraId="69D12CFB" w14:textId="77777777" w:rsidR="00627F4D" w:rsidRDefault="00627F4D" w:rsidP="003544EE">
      <w:pPr>
        <w:pStyle w:val="Odstavekseznama"/>
        <w:numPr>
          <w:ilvl w:val="0"/>
          <w:numId w:val="16"/>
        </w:numPr>
        <w:rPr>
          <w:lang w:eastAsia="ar-SA"/>
        </w:rPr>
      </w:pPr>
      <w:r>
        <w:rPr>
          <w:lang w:eastAsia="ar-SA"/>
        </w:rPr>
        <w:t xml:space="preserve">doc. dr. Nina Gorišek </w:t>
      </w:r>
      <w:proofErr w:type="spellStart"/>
      <w:r>
        <w:rPr>
          <w:lang w:eastAsia="ar-SA"/>
        </w:rPr>
        <w:t>Miksić</w:t>
      </w:r>
      <w:proofErr w:type="spellEnd"/>
      <w:r>
        <w:rPr>
          <w:lang w:eastAsia="ar-SA"/>
        </w:rPr>
        <w:t xml:space="preserve"> (Medicinska fakulteta, Univerza v Mariboru), članica, ter</w:t>
      </w:r>
    </w:p>
    <w:p w14:paraId="18B78109" w14:textId="77777777" w:rsidR="00627F4D" w:rsidRPr="00BA2E43" w:rsidRDefault="00627F4D" w:rsidP="003544EE">
      <w:pPr>
        <w:pStyle w:val="Odstavekseznama"/>
        <w:numPr>
          <w:ilvl w:val="0"/>
          <w:numId w:val="16"/>
        </w:numPr>
        <w:rPr>
          <w:lang w:eastAsia="ar-SA"/>
        </w:rPr>
      </w:pPr>
      <w:r>
        <w:rPr>
          <w:lang w:eastAsia="ar-SA"/>
        </w:rPr>
        <w:t>Martina Pajenk (Rektorat UM</w:t>
      </w:r>
      <w:r w:rsidR="0023470A">
        <w:rPr>
          <w:lang w:eastAsia="ar-SA"/>
        </w:rPr>
        <w:t xml:space="preserve">), članica. </w:t>
      </w:r>
    </w:p>
    <w:p w14:paraId="52DE06AB" w14:textId="77777777" w:rsidR="00CB3FCE" w:rsidRDefault="00727D5E" w:rsidP="003544EE">
      <w:pPr>
        <w:pStyle w:val="Telobesedila"/>
        <w:rPr>
          <w:lang w:eastAsia="ar-SA"/>
        </w:rPr>
      </w:pPr>
      <w:r>
        <w:rPr>
          <w:lang w:eastAsia="ar-SA"/>
        </w:rPr>
        <w:t xml:space="preserve">Delovna </w:t>
      </w:r>
      <w:r w:rsidR="007D3230">
        <w:rPr>
          <w:lang w:eastAsia="ar-SA"/>
        </w:rPr>
        <w:t xml:space="preserve">skupina Univerze v Mariboru za koordinacijo aktivnosti v času pojavljanja </w:t>
      </w:r>
      <w:proofErr w:type="spellStart"/>
      <w:r w:rsidR="007D3230">
        <w:rPr>
          <w:lang w:eastAsia="ar-SA"/>
        </w:rPr>
        <w:t>koronavirusa</w:t>
      </w:r>
      <w:proofErr w:type="spellEnd"/>
      <w:r w:rsidR="007D3230">
        <w:rPr>
          <w:lang w:eastAsia="ar-SA"/>
        </w:rPr>
        <w:t xml:space="preserve"> je imenovana za dopolnjevanje Načrta </w:t>
      </w:r>
      <w:r w:rsidR="003667D9">
        <w:rPr>
          <w:lang w:eastAsia="ar-SA"/>
        </w:rPr>
        <w:t xml:space="preserve">ter skrb za koordinacijo aktivnosti v času pojavljanja </w:t>
      </w:r>
      <w:proofErr w:type="spellStart"/>
      <w:r w:rsidR="00BB4F15">
        <w:rPr>
          <w:lang w:eastAsia="ar-SA"/>
        </w:rPr>
        <w:t>koronavirusa</w:t>
      </w:r>
      <w:proofErr w:type="spellEnd"/>
      <w:r w:rsidR="00BB4F15">
        <w:rPr>
          <w:lang w:eastAsia="ar-SA"/>
        </w:rPr>
        <w:t xml:space="preserve">. </w:t>
      </w:r>
    </w:p>
    <w:p w14:paraId="2AB2A424" w14:textId="3CE6E7A7" w:rsidR="00BB4F15" w:rsidRDefault="001A636B" w:rsidP="00974AE8">
      <w:pPr>
        <w:pStyle w:val="Naslov1"/>
      </w:pPr>
      <w:r>
        <w:lastRenderedPageBreak/>
        <w:t>Preventiva in r</w:t>
      </w:r>
      <w:r w:rsidR="006D0AE4">
        <w:t>avnanje v primeru okužbe</w:t>
      </w:r>
    </w:p>
    <w:p w14:paraId="224FC0A3" w14:textId="77777777" w:rsidR="00F857A4" w:rsidRPr="00F857A4" w:rsidRDefault="006F585C" w:rsidP="006F585C">
      <w:pPr>
        <w:pStyle w:val="Telobesedila"/>
        <w:rPr>
          <w:lang w:eastAsia="ar-SA"/>
        </w:rPr>
      </w:pPr>
      <w:r>
        <w:rPr>
          <w:lang w:eastAsia="ar-SA"/>
        </w:rPr>
        <w:t xml:space="preserve">Splošni preventivni in specifični ukrepi za preprečevanje okužbe </w:t>
      </w:r>
      <w:r w:rsidR="006D292D">
        <w:rPr>
          <w:lang w:eastAsia="ar-SA"/>
        </w:rPr>
        <w:t>s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koronavirusom</w:t>
      </w:r>
      <w:proofErr w:type="spellEnd"/>
      <w:r>
        <w:rPr>
          <w:lang w:eastAsia="ar-SA"/>
        </w:rPr>
        <w:t xml:space="preserve"> so naslednji: </w:t>
      </w:r>
    </w:p>
    <w:p w14:paraId="689DF299" w14:textId="77777777" w:rsidR="006D0AE4" w:rsidRDefault="00E566A3" w:rsidP="006F585C">
      <w:pPr>
        <w:pStyle w:val="Odstavekseznama"/>
        <w:numPr>
          <w:ilvl w:val="0"/>
          <w:numId w:val="18"/>
        </w:numPr>
        <w:rPr>
          <w:lang w:eastAsia="ar-SA"/>
        </w:rPr>
      </w:pPr>
      <w:r>
        <w:rPr>
          <w:lang w:eastAsia="ar-SA"/>
        </w:rPr>
        <w:t>i</w:t>
      </w:r>
      <w:r w:rsidR="00F857A4">
        <w:rPr>
          <w:lang w:eastAsia="ar-SA"/>
        </w:rPr>
        <w:t>zogibamo se te</w:t>
      </w:r>
      <w:r w:rsidR="006F585C">
        <w:rPr>
          <w:lang w:eastAsia="ar-SA"/>
        </w:rPr>
        <w:t xml:space="preserve">snim stiskom z ljudmi, ki kažejo </w:t>
      </w:r>
      <w:r w:rsidR="00E35C1D">
        <w:rPr>
          <w:lang w:eastAsia="ar-SA"/>
        </w:rPr>
        <w:t>znake nalezljive bolezni;</w:t>
      </w:r>
    </w:p>
    <w:p w14:paraId="1F2A3DC2" w14:textId="77777777" w:rsidR="0086564F" w:rsidRDefault="0086564F" w:rsidP="0086564F">
      <w:pPr>
        <w:pStyle w:val="Odstavekseznama"/>
        <w:numPr>
          <w:ilvl w:val="0"/>
          <w:numId w:val="18"/>
        </w:numPr>
        <w:rPr>
          <w:lang w:eastAsia="ar-SA"/>
        </w:rPr>
      </w:pPr>
      <w:r>
        <w:rPr>
          <w:lang w:eastAsia="ar-SA"/>
        </w:rPr>
        <w:t>redno si umivamo roke z milom in vodo;</w:t>
      </w:r>
    </w:p>
    <w:p w14:paraId="005A2089" w14:textId="77777777" w:rsidR="009651CA" w:rsidRDefault="009651CA" w:rsidP="009651CA">
      <w:pPr>
        <w:pStyle w:val="Odstavekseznama"/>
        <w:numPr>
          <w:ilvl w:val="0"/>
          <w:numId w:val="18"/>
        </w:numPr>
        <w:rPr>
          <w:lang w:eastAsia="ar-SA"/>
        </w:rPr>
      </w:pPr>
      <w:r>
        <w:rPr>
          <w:lang w:eastAsia="ar-SA"/>
        </w:rPr>
        <w:t>v primeru, da voda in milo nista dostopna, za razkuževanje rok uporabimo namensko razkužilo za roke. Vsebnost alkohola v razkužilu za roke naj bo najmanj 60%. Razkužilo za roke je namenjeno samo zunanji uporabi. Sredstva za čiščenje/razkuževanje površin niso namenjena čiščenju/razkuževanju kože;</w:t>
      </w:r>
    </w:p>
    <w:p w14:paraId="0E70B911" w14:textId="77777777" w:rsidR="00E35C1D" w:rsidRDefault="00E35C1D" w:rsidP="006F585C">
      <w:pPr>
        <w:pStyle w:val="Odstavekseznama"/>
        <w:numPr>
          <w:ilvl w:val="0"/>
          <w:numId w:val="18"/>
        </w:numPr>
        <w:rPr>
          <w:lang w:eastAsia="ar-SA"/>
        </w:rPr>
      </w:pPr>
      <w:r>
        <w:rPr>
          <w:lang w:eastAsia="ar-SA"/>
        </w:rPr>
        <w:t>ne dotikamo se oči, nosu in ust;</w:t>
      </w:r>
    </w:p>
    <w:p w14:paraId="157880B8" w14:textId="7705B115" w:rsidR="00E35C1D" w:rsidRDefault="00E35C1D" w:rsidP="006F585C">
      <w:pPr>
        <w:pStyle w:val="Odstavekseznama"/>
        <w:numPr>
          <w:ilvl w:val="0"/>
          <w:numId w:val="18"/>
        </w:numPr>
        <w:rPr>
          <w:lang w:eastAsia="ar-SA"/>
        </w:rPr>
      </w:pPr>
      <w:r>
        <w:rPr>
          <w:lang w:eastAsia="ar-SA"/>
        </w:rPr>
        <w:t>v primeru, da zbolimo, ostanemo doma</w:t>
      </w:r>
      <w:r w:rsidR="008A7419">
        <w:rPr>
          <w:lang w:eastAsia="ar-SA"/>
        </w:rPr>
        <w:t>, pokličemo izbranega zdravnika</w:t>
      </w:r>
      <w:r w:rsidR="005D48B3">
        <w:rPr>
          <w:lang w:eastAsia="ar-SA"/>
        </w:rPr>
        <w:t xml:space="preserve"> ter sledimo navodilom zdravstvenega osebja</w:t>
      </w:r>
      <w:r>
        <w:rPr>
          <w:lang w:eastAsia="ar-SA"/>
        </w:rPr>
        <w:t>;</w:t>
      </w:r>
    </w:p>
    <w:p w14:paraId="4AEEC785" w14:textId="77777777" w:rsidR="00E35C1D" w:rsidRDefault="00E35C1D" w:rsidP="00E35C1D">
      <w:pPr>
        <w:pStyle w:val="Odstavekseznama"/>
        <w:numPr>
          <w:ilvl w:val="0"/>
          <w:numId w:val="18"/>
        </w:numPr>
        <w:rPr>
          <w:lang w:eastAsia="ar-SA"/>
        </w:rPr>
      </w:pPr>
      <w:r>
        <w:rPr>
          <w:lang w:eastAsia="ar-SA"/>
        </w:rPr>
        <w:t>upoštevamo pravila higiene kašlja;</w:t>
      </w:r>
    </w:p>
    <w:p w14:paraId="5A222E72" w14:textId="1B358D4E" w:rsidR="00E566A3" w:rsidRDefault="00E566A3" w:rsidP="00E566A3">
      <w:pPr>
        <w:pStyle w:val="Odstavekseznama"/>
        <w:numPr>
          <w:ilvl w:val="0"/>
          <w:numId w:val="18"/>
        </w:numPr>
        <w:rPr>
          <w:lang w:eastAsia="ar-SA"/>
        </w:rPr>
      </w:pPr>
      <w:r>
        <w:rPr>
          <w:lang w:eastAsia="ar-SA"/>
        </w:rPr>
        <w:t>glede na epidemiološko situacijo splošna uporaba zaščitnih mask ni potrebna;</w:t>
      </w:r>
    </w:p>
    <w:p w14:paraId="6C5CAB8B" w14:textId="707AB84F" w:rsidR="00E35C1D" w:rsidRDefault="00E566A3" w:rsidP="00E566A3">
      <w:pPr>
        <w:pStyle w:val="Odstavekseznama"/>
        <w:numPr>
          <w:ilvl w:val="0"/>
          <w:numId w:val="18"/>
        </w:numPr>
        <w:rPr>
          <w:lang w:eastAsia="ar-SA"/>
        </w:rPr>
      </w:pPr>
      <w:r>
        <w:rPr>
          <w:lang w:eastAsia="ar-SA"/>
        </w:rPr>
        <w:t>v času povečanega pojavljanja okužb dihal se izogibamo zaprtih prostorov, v katerih se zadržuje veliko število ljudi. Poskrbimo za redno zračenje zaprtih prostorov</w:t>
      </w:r>
      <w:r w:rsidR="006C58CA">
        <w:rPr>
          <w:lang w:eastAsia="ar-SA"/>
        </w:rPr>
        <w:t>;</w:t>
      </w:r>
    </w:p>
    <w:p w14:paraId="5869D101" w14:textId="6C22E02C" w:rsidR="006C58CA" w:rsidRDefault="006C58CA" w:rsidP="00E566A3">
      <w:pPr>
        <w:pStyle w:val="Odstavekseznama"/>
        <w:numPr>
          <w:ilvl w:val="0"/>
          <w:numId w:val="18"/>
        </w:numPr>
        <w:rPr>
          <w:lang w:eastAsia="ar-SA"/>
        </w:rPr>
      </w:pPr>
      <w:r>
        <w:rPr>
          <w:lang w:eastAsia="ar-SA"/>
        </w:rPr>
        <w:t xml:space="preserve">redno čistimo in po potrebi razkužujemo </w:t>
      </w:r>
      <w:r w:rsidR="00D37503">
        <w:rPr>
          <w:lang w:eastAsia="ar-SA"/>
        </w:rPr>
        <w:t xml:space="preserve">predmete in površine, ki se jih pogosto dotikamo (npr. kljuke, </w:t>
      </w:r>
      <w:r w:rsidR="00966160">
        <w:rPr>
          <w:lang w:eastAsia="ar-SA"/>
        </w:rPr>
        <w:t xml:space="preserve">električna stikala, </w:t>
      </w:r>
      <w:r w:rsidR="00D37503">
        <w:rPr>
          <w:lang w:eastAsia="ar-SA"/>
        </w:rPr>
        <w:t xml:space="preserve">pulti, vse dostopne površine sten in oken, straniščna školjka, pipe umivalnikov ipd.). </w:t>
      </w:r>
    </w:p>
    <w:p w14:paraId="3A2DF56C" w14:textId="6FE24B90" w:rsidR="00310F55" w:rsidRDefault="00310F55" w:rsidP="00310F55">
      <w:pPr>
        <w:pStyle w:val="Telobesedila"/>
        <w:rPr>
          <w:lang w:eastAsia="ar-SA"/>
        </w:rPr>
      </w:pPr>
      <w:r>
        <w:rPr>
          <w:lang w:eastAsia="ar-SA"/>
        </w:rPr>
        <w:t xml:space="preserve">Na rektoratu, članicah in drugih članicah </w:t>
      </w:r>
      <w:r w:rsidR="00927E36">
        <w:rPr>
          <w:lang w:eastAsia="ar-SA"/>
        </w:rPr>
        <w:t>se pri vhodih v rektorat/članico/drugo članico</w:t>
      </w:r>
      <w:bookmarkStart w:id="0" w:name="_GoBack"/>
      <w:bookmarkEnd w:id="0"/>
      <w:r w:rsidR="00927E36">
        <w:rPr>
          <w:lang w:eastAsia="ar-SA"/>
        </w:rPr>
        <w:t xml:space="preserve"> namestijo razkužila za roke</w:t>
      </w:r>
      <w:r w:rsidR="00EB1230">
        <w:rPr>
          <w:lang w:eastAsia="ar-SA"/>
        </w:rPr>
        <w:t xml:space="preserve">. </w:t>
      </w:r>
    </w:p>
    <w:p w14:paraId="2ABA4EA5" w14:textId="6FC9FC63" w:rsidR="00E86A64" w:rsidRDefault="009F1DA2" w:rsidP="00310F55">
      <w:pPr>
        <w:pStyle w:val="Telobesedila"/>
        <w:rPr>
          <w:lang w:eastAsia="ar-SA"/>
        </w:rPr>
      </w:pPr>
      <w:r>
        <w:rPr>
          <w:lang w:eastAsia="ar-SA"/>
        </w:rPr>
        <w:t xml:space="preserve">Pri delu s strankami ali študenti se zaposleni zavaruje ob morebitnem sumu okužbe s </w:t>
      </w:r>
      <w:proofErr w:type="spellStart"/>
      <w:r>
        <w:rPr>
          <w:lang w:eastAsia="ar-SA"/>
        </w:rPr>
        <w:t>koronavirusom</w:t>
      </w:r>
      <w:proofErr w:type="spellEnd"/>
      <w:r>
        <w:rPr>
          <w:lang w:eastAsia="ar-SA"/>
        </w:rPr>
        <w:t xml:space="preserve"> (</w:t>
      </w:r>
      <w:r w:rsidR="00367999">
        <w:rPr>
          <w:lang w:eastAsia="ar-SA"/>
        </w:rPr>
        <w:t xml:space="preserve">stranka oz. študent kaže znake okužbe, morebitni sum ob stiku z listinsko dokumentacijo) s takojšnjim umivanjem </w:t>
      </w:r>
      <w:r w:rsidR="00B661C7">
        <w:rPr>
          <w:lang w:eastAsia="ar-SA"/>
        </w:rPr>
        <w:t xml:space="preserve">ali razkuževanjem </w:t>
      </w:r>
      <w:r w:rsidR="00367999">
        <w:rPr>
          <w:lang w:eastAsia="ar-SA"/>
        </w:rPr>
        <w:t xml:space="preserve">rok. </w:t>
      </w:r>
    </w:p>
    <w:p w14:paraId="4F44FBD5" w14:textId="6BF75F72" w:rsidR="008E4EFF" w:rsidRDefault="008E4EFF" w:rsidP="008E4EFF">
      <w:r>
        <w:t>Predlagamo, da dekani članic organizirajo posredno pedagoško delo</w:t>
      </w:r>
      <w:r w:rsidR="007643FD">
        <w:t xml:space="preserve"> in izvajanje govorilnih ur</w:t>
      </w:r>
      <w:r>
        <w:t xml:space="preserve"> tako, da komunikacija s študenti poteka v glavnem preko elektronske pošte ali drugih komunikacijskih kanalov (npr. </w:t>
      </w:r>
      <w:r w:rsidR="00552001">
        <w:t xml:space="preserve">Skype, </w:t>
      </w:r>
      <w:proofErr w:type="spellStart"/>
      <w:r w:rsidR="00552001">
        <w:t>Viber</w:t>
      </w:r>
      <w:proofErr w:type="spellEnd"/>
      <w:r w:rsidR="00552001">
        <w:t xml:space="preserve">, Microsoft </w:t>
      </w:r>
      <w:proofErr w:type="spellStart"/>
      <w:r w:rsidR="00AB362F">
        <w:t>Teams</w:t>
      </w:r>
      <w:proofErr w:type="spellEnd"/>
      <w:r>
        <w:t>),</w:t>
      </w:r>
    </w:p>
    <w:p w14:paraId="247DF8CB" w14:textId="0C158B6F" w:rsidR="008E4EFF" w:rsidRDefault="008E4EFF" w:rsidP="00A002D6">
      <w:pPr>
        <w:pStyle w:val="Odstavekseznama"/>
        <w:numPr>
          <w:ilvl w:val="0"/>
          <w:numId w:val="20"/>
        </w:numPr>
      </w:pPr>
      <w:r>
        <w:t>uradne ure v Študentskih referatih se organizira v glavnem prav tako samo preko elektronske pošte</w:t>
      </w:r>
      <w:r w:rsidR="157245DD">
        <w:t xml:space="preserve"> ali drugih komunikacijskih kanalov</w:t>
      </w:r>
      <w:r>
        <w:t xml:space="preserve">, </w:t>
      </w:r>
    </w:p>
    <w:p w14:paraId="4B35D334" w14:textId="3192CDE8" w:rsidR="00AB362F" w:rsidRDefault="008E4EFF" w:rsidP="00AB362F">
      <w:pPr>
        <w:pStyle w:val="Odstavekseznama"/>
        <w:numPr>
          <w:ilvl w:val="0"/>
          <w:numId w:val="20"/>
        </w:numPr>
      </w:pPr>
      <w:r>
        <w:t>omeji se dostop študentom v strokovne službe,</w:t>
      </w:r>
    </w:p>
    <w:p w14:paraId="7E14FAC6" w14:textId="55D5B8F3" w:rsidR="00AB362F" w:rsidRDefault="008E4EFF" w:rsidP="00A002D6">
      <w:pPr>
        <w:pStyle w:val="Odstavekseznama"/>
        <w:numPr>
          <w:ilvl w:val="0"/>
          <w:numId w:val="20"/>
        </w:numPr>
      </w:pPr>
      <w:r>
        <w:t xml:space="preserve">v knjižnicah </w:t>
      </w:r>
      <w:r w:rsidR="007D627E">
        <w:t>se</w:t>
      </w:r>
      <w:r>
        <w:t xml:space="preserve"> omogoči samo izposojo knjižničnih gradiv</w:t>
      </w:r>
      <w:r w:rsidR="00553C0D">
        <w:t xml:space="preserve"> </w:t>
      </w:r>
      <w:r w:rsidR="00AB0B8D">
        <w:t>brez zadrževanja ali študija v prostorih knjižnice</w:t>
      </w:r>
      <w:r w:rsidR="00AB362F">
        <w:t>,</w:t>
      </w:r>
    </w:p>
    <w:p w14:paraId="12085879" w14:textId="03251F1E" w:rsidR="008E4EFF" w:rsidRDefault="00006BB0" w:rsidP="00A002D6">
      <w:pPr>
        <w:pStyle w:val="Odstavekseznama"/>
        <w:numPr>
          <w:ilvl w:val="0"/>
          <w:numId w:val="20"/>
        </w:numPr>
      </w:pPr>
      <w:r>
        <w:t>vsi zaposleni in študentje naj v vse prostore univerze vstopajo posamično oziroma glede na prostorske razmere, ki omogočajo ustrezno razdaljo med posamezniki</w:t>
      </w:r>
      <w:r w:rsidR="00317338">
        <w:t xml:space="preserve"> (vsaj 1.5 m</w:t>
      </w:r>
      <w:r w:rsidR="00FF0A77">
        <w:t>)</w:t>
      </w:r>
    </w:p>
    <w:p w14:paraId="53D142BA" w14:textId="42277766" w:rsidR="0032399F" w:rsidRDefault="00221EB6" w:rsidP="0095474E">
      <w:pPr>
        <w:pStyle w:val="Telobesedila"/>
        <w:rPr>
          <w:lang w:eastAsia="ar-SA"/>
        </w:rPr>
      </w:pPr>
      <w:r>
        <w:rPr>
          <w:lang w:eastAsia="ar-SA"/>
        </w:rPr>
        <w:t>Če zaposleni na delovnem mestu zboli z znaki akutne okužbe dihal (npr. vročina, kašelj, težko dihanje) in se je v zadnjih 14 dneh zadrževal na območjih, kjer obstaja povečano tveganje za okužbo</w:t>
      </w:r>
      <w:r w:rsidR="00B92285">
        <w:rPr>
          <w:lang w:eastAsia="ar-SA"/>
        </w:rPr>
        <w:t xml:space="preserve"> z novim </w:t>
      </w:r>
      <w:proofErr w:type="spellStart"/>
      <w:r w:rsidR="00B92285">
        <w:rPr>
          <w:lang w:eastAsia="ar-SA"/>
        </w:rPr>
        <w:t>koronavirusom</w:t>
      </w:r>
      <w:proofErr w:type="spellEnd"/>
      <w:r w:rsidR="00B92285">
        <w:rPr>
          <w:lang w:eastAsia="ar-SA"/>
        </w:rPr>
        <w:t xml:space="preserve"> ali je bil v tem obdobju v tesnem stiku z bolnikom, pri katerem je bila potrjena okužba z novim </w:t>
      </w:r>
      <w:proofErr w:type="spellStart"/>
      <w:r w:rsidR="00B92285">
        <w:rPr>
          <w:lang w:eastAsia="ar-SA"/>
        </w:rPr>
        <w:t>koronavirusom</w:t>
      </w:r>
      <w:proofErr w:type="spellEnd"/>
      <w:r w:rsidR="00B92285">
        <w:rPr>
          <w:lang w:eastAsia="ar-SA"/>
        </w:rPr>
        <w:t xml:space="preserve">, naj se umakne v ločen prostor oziroma naj vzdržuje razdaljo vsaj 1,5 metra stran </w:t>
      </w:r>
      <w:r w:rsidR="007634EA">
        <w:rPr>
          <w:lang w:eastAsia="ar-SA"/>
        </w:rPr>
        <w:t xml:space="preserve">od ostalih ljudi. Po telefonu naj se posvetuje </w:t>
      </w:r>
      <w:r w:rsidR="00AC0E8E">
        <w:rPr>
          <w:lang w:eastAsia="ar-SA"/>
        </w:rPr>
        <w:t>s svojim osebnim zdravnikom oziroma dežurno zdravstveno službo izven delovnega časa, kjer bo</w:t>
      </w:r>
      <w:r w:rsidR="00AB4963">
        <w:rPr>
          <w:lang w:eastAsia="ar-SA"/>
        </w:rPr>
        <w:t xml:space="preserve"> prejel navodila o nadaljnjih ukrepih. </w:t>
      </w:r>
      <w:r w:rsidR="0032399F">
        <w:rPr>
          <w:lang w:eastAsia="ar-SA"/>
        </w:rPr>
        <w:t xml:space="preserve">. </w:t>
      </w:r>
    </w:p>
    <w:p w14:paraId="553E0054" w14:textId="29D3E8CE" w:rsidR="004819FF" w:rsidRDefault="004336D5" w:rsidP="00A56DD1">
      <w:pPr>
        <w:pStyle w:val="Telobesedila"/>
        <w:rPr>
          <w:lang w:eastAsia="ar-SA"/>
        </w:rPr>
      </w:pPr>
      <w:r>
        <w:rPr>
          <w:lang w:eastAsia="ar-SA"/>
        </w:rPr>
        <w:t>Študenti</w:t>
      </w:r>
      <w:r w:rsidR="007036DA">
        <w:rPr>
          <w:lang w:eastAsia="ar-SA"/>
        </w:rPr>
        <w:t xml:space="preserve"> ali zaposleni</w:t>
      </w:r>
      <w:r>
        <w:rPr>
          <w:lang w:eastAsia="ar-SA"/>
        </w:rPr>
        <w:t xml:space="preserve">, ki so prišli na izmenjavo </w:t>
      </w:r>
      <w:r w:rsidR="008D0E84">
        <w:rPr>
          <w:lang w:eastAsia="ar-SA"/>
        </w:rPr>
        <w:t>na Univerzo v Maribor</w:t>
      </w:r>
      <w:r w:rsidR="00ED282E">
        <w:rPr>
          <w:lang w:eastAsia="ar-SA"/>
        </w:rPr>
        <w:t>u</w:t>
      </w:r>
      <w:r>
        <w:rPr>
          <w:lang w:eastAsia="ar-SA"/>
        </w:rPr>
        <w:t xml:space="preserve"> </w:t>
      </w:r>
      <w:r w:rsidR="00D57236">
        <w:rPr>
          <w:lang w:eastAsia="ar-SA"/>
        </w:rPr>
        <w:t xml:space="preserve">iz </w:t>
      </w:r>
      <w:r w:rsidR="00E53A4C">
        <w:rPr>
          <w:lang w:eastAsia="ar-SA"/>
        </w:rPr>
        <w:t>območij</w:t>
      </w:r>
      <w:r w:rsidR="00951CAB">
        <w:rPr>
          <w:lang w:eastAsia="ar-SA"/>
        </w:rPr>
        <w:t xml:space="preserve">, ki jih je prizadel </w:t>
      </w:r>
      <w:proofErr w:type="spellStart"/>
      <w:r w:rsidR="00951CAB">
        <w:rPr>
          <w:lang w:eastAsia="ar-SA"/>
        </w:rPr>
        <w:t>koronavirus</w:t>
      </w:r>
      <w:proofErr w:type="spellEnd"/>
      <w:r w:rsidR="006D5E2A">
        <w:rPr>
          <w:lang w:eastAsia="ar-SA"/>
        </w:rPr>
        <w:t xml:space="preserve">, </w:t>
      </w:r>
      <w:r w:rsidR="009E2AC9">
        <w:rPr>
          <w:lang w:eastAsia="ar-SA"/>
        </w:rPr>
        <w:t>naj se na ta območja ne vračajo.</w:t>
      </w:r>
      <w:r w:rsidR="00414026">
        <w:rPr>
          <w:lang w:eastAsia="ar-SA"/>
        </w:rPr>
        <w:t xml:space="preserve"> </w:t>
      </w:r>
      <w:r w:rsidR="00986CF8">
        <w:rPr>
          <w:lang w:eastAsia="ar-SA"/>
        </w:rPr>
        <w:t xml:space="preserve">Odsvetujemo tudi vsakršne obiske iz tujine iz območij, ki jih je prizadel </w:t>
      </w:r>
      <w:proofErr w:type="spellStart"/>
      <w:r w:rsidR="00986CF8">
        <w:rPr>
          <w:lang w:eastAsia="ar-SA"/>
        </w:rPr>
        <w:t>koronavirus</w:t>
      </w:r>
      <w:proofErr w:type="spellEnd"/>
      <w:r w:rsidR="00986CF8">
        <w:rPr>
          <w:lang w:eastAsia="ar-SA"/>
        </w:rPr>
        <w:t>.</w:t>
      </w:r>
    </w:p>
    <w:p w14:paraId="061EB08B" w14:textId="45119DBA" w:rsidR="00CC5E2F" w:rsidRDefault="00CC5E2F" w:rsidP="00A56DD1">
      <w:pPr>
        <w:pStyle w:val="Telobesedila"/>
        <w:rPr>
          <w:lang w:eastAsia="ar-SA"/>
        </w:rPr>
      </w:pPr>
      <w:r>
        <w:rPr>
          <w:lang w:eastAsia="ar-SA"/>
        </w:rPr>
        <w:lastRenderedPageBreak/>
        <w:t xml:space="preserve">V zvezi z že odobrenimi službenimi potmi ter ekskurzijami študentov na območja, ki jih je prizadel </w:t>
      </w:r>
      <w:proofErr w:type="spellStart"/>
      <w:r>
        <w:rPr>
          <w:lang w:eastAsia="ar-SA"/>
        </w:rPr>
        <w:t>koronavirus</w:t>
      </w:r>
      <w:proofErr w:type="spellEnd"/>
      <w:r>
        <w:rPr>
          <w:lang w:eastAsia="ar-SA"/>
        </w:rPr>
        <w:t xml:space="preserve">, </w:t>
      </w:r>
      <w:r w:rsidR="00DC22F8">
        <w:rPr>
          <w:lang w:eastAsia="ar-SA"/>
        </w:rPr>
        <w:t xml:space="preserve">naj </w:t>
      </w:r>
      <w:r>
        <w:rPr>
          <w:lang w:eastAsia="ar-SA"/>
        </w:rPr>
        <w:t xml:space="preserve">odgovorne osebe članic in drugih članic še enkrat preverijo smiselnost </w:t>
      </w:r>
      <w:r w:rsidR="008E4EFF">
        <w:rPr>
          <w:lang w:eastAsia="ar-SA"/>
        </w:rPr>
        <w:t xml:space="preserve">ter potrebnost </w:t>
      </w:r>
      <w:r>
        <w:rPr>
          <w:lang w:eastAsia="ar-SA"/>
        </w:rPr>
        <w:t>službenih poti na izpostavljena območja in</w:t>
      </w:r>
      <w:r w:rsidR="008E4EFF">
        <w:rPr>
          <w:lang w:eastAsia="ar-SA"/>
        </w:rPr>
        <w:t xml:space="preserve"> v kolikor je mogoče</w:t>
      </w:r>
      <w:r>
        <w:rPr>
          <w:lang w:eastAsia="ar-SA"/>
        </w:rPr>
        <w:t xml:space="preserve"> potovanja</w:t>
      </w:r>
      <w:r w:rsidR="00674928" w:rsidRPr="00674928">
        <w:rPr>
          <w:lang w:eastAsia="ar-SA"/>
        </w:rPr>
        <w:t xml:space="preserve"> </w:t>
      </w:r>
      <w:r w:rsidR="00674928">
        <w:rPr>
          <w:lang w:eastAsia="ar-SA"/>
        </w:rPr>
        <w:t>odpovedo</w:t>
      </w:r>
      <w:r w:rsidR="005055BF">
        <w:rPr>
          <w:lang w:eastAsia="ar-SA"/>
        </w:rPr>
        <w:t xml:space="preserve">. </w:t>
      </w:r>
    </w:p>
    <w:p w14:paraId="6DF49E81" w14:textId="6A5E876A" w:rsidR="00F85A6B" w:rsidRDefault="00725969" w:rsidP="00A56DD1">
      <w:pPr>
        <w:pStyle w:val="Telobesedila"/>
        <w:rPr>
          <w:lang w:eastAsia="ar-SA"/>
        </w:rPr>
      </w:pPr>
      <w:r>
        <w:rPr>
          <w:lang w:eastAsia="ar-SA"/>
        </w:rPr>
        <w:t xml:space="preserve">Zaposlenim </w:t>
      </w:r>
      <w:r w:rsidR="00152F59">
        <w:rPr>
          <w:lang w:eastAsia="ar-SA"/>
        </w:rPr>
        <w:t xml:space="preserve">in študentom </w:t>
      </w:r>
      <w:r>
        <w:rPr>
          <w:lang w:eastAsia="ar-SA"/>
        </w:rPr>
        <w:t xml:space="preserve">se </w:t>
      </w:r>
      <w:r w:rsidR="00152F59">
        <w:rPr>
          <w:lang w:eastAsia="ar-SA"/>
        </w:rPr>
        <w:t xml:space="preserve">odsvetujejo vsa potovanja na območja, ki jih je prizadel </w:t>
      </w:r>
      <w:proofErr w:type="spellStart"/>
      <w:r w:rsidR="00152F59">
        <w:rPr>
          <w:lang w:eastAsia="ar-SA"/>
        </w:rPr>
        <w:t>koronavirus</w:t>
      </w:r>
      <w:proofErr w:type="spellEnd"/>
      <w:r w:rsidR="00152F59">
        <w:rPr>
          <w:lang w:eastAsia="ar-SA"/>
        </w:rPr>
        <w:t xml:space="preserve">. </w:t>
      </w:r>
    </w:p>
    <w:p w14:paraId="477DED56" w14:textId="4A271B83" w:rsidR="004D4021" w:rsidRDefault="004D4021" w:rsidP="00A56DD1">
      <w:pPr>
        <w:pStyle w:val="Telobesedila"/>
        <w:rPr>
          <w:lang w:eastAsia="ar-SA"/>
        </w:rPr>
      </w:pPr>
      <w:r>
        <w:rPr>
          <w:lang w:eastAsia="ar-SA"/>
        </w:rPr>
        <w:t xml:space="preserve">Članice univerze, ki izvajajo pedagoški proces v zdravstvenih </w:t>
      </w:r>
      <w:r w:rsidR="008C2ACE">
        <w:rPr>
          <w:lang w:eastAsia="ar-SA"/>
        </w:rPr>
        <w:t xml:space="preserve">in socialnih </w:t>
      </w:r>
      <w:r>
        <w:rPr>
          <w:lang w:eastAsia="ar-SA"/>
        </w:rPr>
        <w:t xml:space="preserve">institucijah, </w:t>
      </w:r>
      <w:r w:rsidR="00D13648">
        <w:rPr>
          <w:lang w:eastAsia="ar-SA"/>
        </w:rPr>
        <w:t xml:space="preserve">so dolžne </w:t>
      </w:r>
      <w:r w:rsidR="008C2ACE">
        <w:rPr>
          <w:lang w:eastAsia="ar-SA"/>
        </w:rPr>
        <w:t xml:space="preserve">upoštevati </w:t>
      </w:r>
      <w:r w:rsidR="00EE7D74">
        <w:rPr>
          <w:lang w:eastAsia="ar-SA"/>
        </w:rPr>
        <w:t xml:space="preserve">njihova specifična navodila in </w:t>
      </w:r>
      <w:r w:rsidR="00D13648">
        <w:rPr>
          <w:lang w:eastAsia="ar-SA"/>
        </w:rPr>
        <w:t xml:space="preserve">sprejeti vse ukrepe za zaščito </w:t>
      </w:r>
      <w:r w:rsidR="00050821">
        <w:rPr>
          <w:lang w:eastAsia="ar-SA"/>
        </w:rPr>
        <w:t>svojih zaposlenih delavcev in študentov.</w:t>
      </w:r>
    </w:p>
    <w:p w14:paraId="0FFA0E18" w14:textId="77777777" w:rsidR="000062F4" w:rsidRDefault="00025F57" w:rsidP="000062F4">
      <w:pPr>
        <w:pStyle w:val="Naslov1"/>
      </w:pPr>
      <w:r>
        <w:t>Znaki okužbe in prenašanje bolezni</w:t>
      </w:r>
    </w:p>
    <w:p w14:paraId="06FB71A2" w14:textId="77777777" w:rsidR="00025F57" w:rsidRDefault="00296E11" w:rsidP="002516AF">
      <w:pPr>
        <w:pStyle w:val="Telobesedila"/>
        <w:rPr>
          <w:lang w:eastAsia="ar-SA"/>
        </w:rPr>
      </w:pPr>
      <w:r>
        <w:rPr>
          <w:lang w:eastAsia="ar-SA"/>
        </w:rPr>
        <w:t xml:space="preserve">Bolezen se kaže s slabim počutjem, utrujenostjo, nahodom, vročino, kašljem in pri težjih oblikah z občutkom pomanjkanja zraka. Natančni podatki o poteku bolezni se še zbirajo, saj gre za nov virus. </w:t>
      </w:r>
    </w:p>
    <w:p w14:paraId="77430F31" w14:textId="77777777" w:rsidR="00296E11" w:rsidRDefault="00971289" w:rsidP="002516AF">
      <w:pPr>
        <w:pStyle w:val="Telobesedila"/>
        <w:rPr>
          <w:lang w:eastAsia="ar-SA"/>
        </w:rPr>
      </w:pPr>
      <w:r>
        <w:rPr>
          <w:lang w:eastAsia="ar-SA"/>
        </w:rPr>
        <w:t xml:space="preserve">Za potrditev ali izključitev okužbe z novim </w:t>
      </w:r>
      <w:proofErr w:type="spellStart"/>
      <w:r>
        <w:rPr>
          <w:lang w:eastAsia="ar-SA"/>
        </w:rPr>
        <w:t>koronavirusom</w:t>
      </w:r>
      <w:proofErr w:type="spellEnd"/>
      <w:r>
        <w:rPr>
          <w:lang w:eastAsia="ar-SA"/>
        </w:rPr>
        <w:t xml:space="preserve"> je potrebno mikrobiološko testiranje. </w:t>
      </w:r>
      <w:proofErr w:type="spellStart"/>
      <w:r>
        <w:rPr>
          <w:lang w:eastAsia="ar-SA"/>
        </w:rPr>
        <w:t>Koronavirus</w:t>
      </w:r>
      <w:proofErr w:type="spellEnd"/>
      <w:r>
        <w:rPr>
          <w:lang w:eastAsia="ar-SA"/>
        </w:rPr>
        <w:t xml:space="preserve"> se dokazuje v brisu nosno-žrelnega </w:t>
      </w:r>
      <w:r w:rsidR="001D1FD4">
        <w:rPr>
          <w:lang w:eastAsia="ar-SA"/>
        </w:rPr>
        <w:t xml:space="preserve">prostora, v brisu žrela, izmečku dihal in še v drugih kužninah. </w:t>
      </w:r>
    </w:p>
    <w:p w14:paraId="62AAC59B" w14:textId="7797AA1D" w:rsidR="001D1FD4" w:rsidRDefault="00A21857" w:rsidP="002516AF">
      <w:pPr>
        <w:pStyle w:val="Telobesedila"/>
        <w:rPr>
          <w:lang w:eastAsia="ar-SA"/>
        </w:rPr>
      </w:pPr>
      <w:r>
        <w:rPr>
          <w:lang w:eastAsia="ar-SA"/>
        </w:rPr>
        <w:t xml:space="preserve">Nov </w:t>
      </w:r>
      <w:proofErr w:type="spellStart"/>
      <w:r>
        <w:rPr>
          <w:lang w:eastAsia="ar-SA"/>
        </w:rPr>
        <w:t>koronavirus</w:t>
      </w:r>
      <w:proofErr w:type="spellEnd"/>
      <w:r>
        <w:rPr>
          <w:lang w:eastAsia="ar-SA"/>
        </w:rPr>
        <w:t xml:space="preserve"> se med ljudmi prenaša </w:t>
      </w:r>
      <w:r w:rsidR="007506C3">
        <w:rPr>
          <w:lang w:eastAsia="ar-SA"/>
        </w:rPr>
        <w:t>kapljično. To pomeni, da je za prenos potreben tesnejši stik z bolnikom, razdalja do bolnika 1,5 m.</w:t>
      </w:r>
      <w:r w:rsidR="00BB2742">
        <w:rPr>
          <w:lang w:eastAsia="ar-SA"/>
        </w:rPr>
        <w:t xml:space="preserve"> </w:t>
      </w:r>
      <w:r w:rsidR="007506C3">
        <w:rPr>
          <w:lang w:eastAsia="ar-SA"/>
        </w:rPr>
        <w:t xml:space="preserve"> </w:t>
      </w:r>
      <w:r w:rsidR="00BB2742">
        <w:rPr>
          <w:lang w:eastAsia="ar-SA"/>
        </w:rPr>
        <w:t xml:space="preserve">Dokazano </w:t>
      </w:r>
      <w:r w:rsidR="007506C3">
        <w:rPr>
          <w:lang w:eastAsia="ar-SA"/>
        </w:rPr>
        <w:t xml:space="preserve">je, da se z novim </w:t>
      </w:r>
      <w:proofErr w:type="spellStart"/>
      <w:r w:rsidR="007506C3">
        <w:rPr>
          <w:lang w:eastAsia="ar-SA"/>
        </w:rPr>
        <w:t>koronavirusom</w:t>
      </w:r>
      <w:proofErr w:type="spellEnd"/>
      <w:r w:rsidR="007506C3">
        <w:rPr>
          <w:lang w:eastAsia="ar-SA"/>
        </w:rPr>
        <w:t xml:space="preserve"> </w:t>
      </w:r>
      <w:r w:rsidR="00BB2742">
        <w:rPr>
          <w:lang w:eastAsia="ar-SA"/>
        </w:rPr>
        <w:t xml:space="preserve">lahko </w:t>
      </w:r>
      <w:r w:rsidR="007506C3">
        <w:rPr>
          <w:lang w:eastAsia="ar-SA"/>
        </w:rPr>
        <w:t>okužimo</w:t>
      </w:r>
      <w:r w:rsidR="008131CD">
        <w:rPr>
          <w:lang w:eastAsia="ar-SA"/>
        </w:rPr>
        <w:t xml:space="preserve"> tudi</w:t>
      </w:r>
      <w:r w:rsidR="007506C3">
        <w:rPr>
          <w:lang w:eastAsia="ar-SA"/>
        </w:rPr>
        <w:t xml:space="preserve"> ob stiku z onesnaženimi površinami. </w:t>
      </w:r>
    </w:p>
    <w:p w14:paraId="4C6BC06C" w14:textId="77777777" w:rsidR="002420E6" w:rsidRDefault="002420E6" w:rsidP="002516AF">
      <w:pPr>
        <w:pStyle w:val="Telobesedila"/>
        <w:rPr>
          <w:lang w:eastAsia="ar-SA"/>
        </w:rPr>
      </w:pPr>
      <w:r>
        <w:rPr>
          <w:lang w:eastAsia="ar-SA"/>
        </w:rPr>
        <w:t xml:space="preserve">Točna inkubacijska doba še ni poznana, glede na ostale </w:t>
      </w:r>
      <w:proofErr w:type="spellStart"/>
      <w:r>
        <w:rPr>
          <w:lang w:eastAsia="ar-SA"/>
        </w:rPr>
        <w:t>koronaviruse</w:t>
      </w:r>
      <w:proofErr w:type="spellEnd"/>
      <w:r>
        <w:rPr>
          <w:lang w:eastAsia="ar-SA"/>
        </w:rPr>
        <w:t xml:space="preserve"> in preliminarne podatke pa je ocenjena med 2 in 12 dnevi, najbrž ne več kot 14 dni. V povprečju naj bi bila inkubacijska doba dolga približno 6 dni. </w:t>
      </w:r>
    </w:p>
    <w:p w14:paraId="5CC1C567" w14:textId="77777777" w:rsidR="002516AF" w:rsidRDefault="002516AF" w:rsidP="002516AF">
      <w:pPr>
        <w:pStyle w:val="Naslov1"/>
      </w:pPr>
      <w:r>
        <w:t>Določitev ključnih nalog za delovanje in minimalno število potrebnih izvajalcev</w:t>
      </w:r>
    </w:p>
    <w:p w14:paraId="10BED5EA" w14:textId="1066236F" w:rsidR="002516AF" w:rsidRDefault="002516AF" w:rsidP="002516AF">
      <w:pPr>
        <w:pStyle w:val="Telobesedila"/>
        <w:rPr>
          <w:lang w:eastAsia="ar-SA"/>
        </w:rPr>
      </w:pPr>
      <w:r>
        <w:rPr>
          <w:lang w:eastAsia="ar-SA"/>
        </w:rPr>
        <w:t>V primeru dopusta</w:t>
      </w:r>
      <w:r w:rsidR="000E6196">
        <w:rPr>
          <w:lang w:eastAsia="ar-SA"/>
        </w:rPr>
        <w:t xml:space="preserve"> ali</w:t>
      </w:r>
      <w:r>
        <w:rPr>
          <w:lang w:eastAsia="ar-SA"/>
        </w:rPr>
        <w:t xml:space="preserve"> koriščenja bolniške odsotnosti zaradi </w:t>
      </w:r>
      <w:proofErr w:type="spellStart"/>
      <w:r>
        <w:rPr>
          <w:lang w:eastAsia="ar-SA"/>
        </w:rPr>
        <w:t>koronavirusa</w:t>
      </w:r>
      <w:proofErr w:type="spellEnd"/>
      <w:r>
        <w:rPr>
          <w:lang w:eastAsia="ar-SA"/>
        </w:rPr>
        <w:t>, je potrebno organizirati delovni proces:</w:t>
      </w:r>
    </w:p>
    <w:p w14:paraId="04212F27" w14:textId="77777777" w:rsidR="002516AF" w:rsidRDefault="002516AF" w:rsidP="002516AF">
      <w:pPr>
        <w:pStyle w:val="Odstavekseznama"/>
        <w:numPr>
          <w:ilvl w:val="0"/>
          <w:numId w:val="19"/>
        </w:numPr>
        <w:rPr>
          <w:lang w:eastAsia="ar-SA"/>
        </w:rPr>
      </w:pPr>
      <w:r>
        <w:rPr>
          <w:lang w:eastAsia="ar-SA"/>
        </w:rPr>
        <w:t>presoja za opravljanje nujnih in neodložljivih nalog – razdeliti med zaposlenimi na delovnem mestu;</w:t>
      </w:r>
    </w:p>
    <w:p w14:paraId="081AA70A" w14:textId="77777777" w:rsidR="002516AF" w:rsidRDefault="002516AF" w:rsidP="002516AF">
      <w:pPr>
        <w:pStyle w:val="Odstavekseznama"/>
        <w:numPr>
          <w:ilvl w:val="0"/>
          <w:numId w:val="19"/>
        </w:numPr>
        <w:rPr>
          <w:lang w:eastAsia="ar-SA"/>
        </w:rPr>
      </w:pPr>
      <w:r>
        <w:rPr>
          <w:lang w:eastAsia="ar-SA"/>
        </w:rPr>
        <w:t>omogočiti, da delo opravi zaposleni drugje (bodisi na domu ali v prostoru, kjer nima stikov z drugimi zaposlenimi), pri tem upoštevajoč prenos dokumentacije na zaposlenega</w:t>
      </w:r>
      <w:r w:rsidR="00074D90">
        <w:rPr>
          <w:lang w:eastAsia="ar-SA"/>
        </w:rPr>
        <w:t xml:space="preserve">. </w:t>
      </w:r>
    </w:p>
    <w:p w14:paraId="0186E322" w14:textId="083EECD2" w:rsidR="001C477C" w:rsidRDefault="00FF6D34" w:rsidP="00076312">
      <w:pPr>
        <w:pStyle w:val="Naslov1"/>
      </w:pPr>
      <w:r>
        <w:t>Zbiranja na javnih prireditvah v javnih prostorih zaprtega tipa</w:t>
      </w:r>
    </w:p>
    <w:p w14:paraId="3DBA6625" w14:textId="49838987" w:rsidR="00E944F1" w:rsidRDefault="006D0805">
      <w:pPr>
        <w:pStyle w:val="Telobesedila"/>
        <w:rPr>
          <w:lang w:eastAsia="ar-SA"/>
        </w:rPr>
      </w:pPr>
      <w:r>
        <w:rPr>
          <w:lang w:eastAsia="ar-SA"/>
        </w:rPr>
        <w:t xml:space="preserve">Ministrstvo za zdravje je dne </w:t>
      </w:r>
      <w:r w:rsidR="00270F8F">
        <w:rPr>
          <w:lang w:eastAsia="ar-SA"/>
        </w:rPr>
        <w:t>9</w:t>
      </w:r>
      <w:r>
        <w:rPr>
          <w:lang w:eastAsia="ar-SA"/>
        </w:rPr>
        <w:t>. 3. 2020 izdalo</w:t>
      </w:r>
      <w:r w:rsidR="00D01971">
        <w:rPr>
          <w:lang w:eastAsia="ar-SA"/>
        </w:rPr>
        <w:t xml:space="preserve"> </w:t>
      </w:r>
      <w:r w:rsidR="001822EC">
        <w:rPr>
          <w:lang w:eastAsia="ar-SA"/>
        </w:rPr>
        <w:t xml:space="preserve">Odredbo o prepovedi zbiranja na javnih prireditvah v javnih prostorih zaprtega tipa </w:t>
      </w:r>
      <w:r w:rsidR="005E568C">
        <w:rPr>
          <w:lang w:eastAsia="ar-SA"/>
        </w:rPr>
        <w:t xml:space="preserve">v Republiki Sloveniji (Uradni list RS, št. 16/2020), </w:t>
      </w:r>
      <w:r>
        <w:rPr>
          <w:lang w:eastAsia="ar-SA"/>
        </w:rPr>
        <w:t>s katero</w:t>
      </w:r>
      <w:r w:rsidR="00D01971">
        <w:rPr>
          <w:lang w:eastAsia="ar-SA"/>
        </w:rPr>
        <w:t xml:space="preserve"> so prepovedana zbiranja ljudi na javnih prireditvah v javnih prostorih zaprtega tipa v Republiki Sloveniji, kjer se zbira več kot </w:t>
      </w:r>
      <w:r w:rsidR="008E4EFF">
        <w:rPr>
          <w:lang w:eastAsia="ar-SA"/>
        </w:rPr>
        <w:t>1</w:t>
      </w:r>
      <w:r w:rsidR="00D01971">
        <w:rPr>
          <w:lang w:eastAsia="ar-SA"/>
        </w:rPr>
        <w:t xml:space="preserve">00 ljudi, dokler ne preneha nevarnost širjenja nalezljive bolezni SARS-CoV-2 (COVID 19). </w:t>
      </w:r>
      <w:r w:rsidR="00C262B4">
        <w:rPr>
          <w:lang w:eastAsia="ar-SA"/>
        </w:rPr>
        <w:t xml:space="preserve">Zaradi navedenega </w:t>
      </w:r>
      <w:r w:rsidR="00D81BCC">
        <w:rPr>
          <w:lang w:eastAsia="ar-SA"/>
        </w:rPr>
        <w:t xml:space="preserve">morajo članice in druge članice Univerze v Mariboru odpovedati </w:t>
      </w:r>
      <w:r w:rsidR="00EF307F">
        <w:rPr>
          <w:lang w:eastAsia="ar-SA"/>
        </w:rPr>
        <w:t xml:space="preserve">tako </w:t>
      </w:r>
      <w:r w:rsidR="00165B0B">
        <w:rPr>
          <w:lang w:eastAsia="ar-SA"/>
        </w:rPr>
        <w:t>vsa pre</w:t>
      </w:r>
      <w:r w:rsidR="00CE43F5">
        <w:rPr>
          <w:lang w:eastAsia="ar-SA"/>
        </w:rPr>
        <w:t xml:space="preserve">davanja/seminarje/vaje, ki se jih udeleži več kot 100 ljudi, ter </w:t>
      </w:r>
      <w:r w:rsidR="00AD64AB">
        <w:rPr>
          <w:lang w:eastAsia="ar-SA"/>
        </w:rPr>
        <w:t>jih ustrezno nadomestiti</w:t>
      </w:r>
      <w:r w:rsidR="004F7189">
        <w:rPr>
          <w:lang w:eastAsia="ar-SA"/>
        </w:rPr>
        <w:t xml:space="preserve"> bodisi</w:t>
      </w:r>
      <w:r w:rsidR="00AD64AB">
        <w:rPr>
          <w:lang w:eastAsia="ar-SA"/>
        </w:rPr>
        <w:t xml:space="preserve"> z ločenim izvajanjem v manjših skupinah,</w:t>
      </w:r>
      <w:r w:rsidR="004F7189">
        <w:rPr>
          <w:lang w:eastAsia="ar-SA"/>
        </w:rPr>
        <w:t xml:space="preserve"> z drugimi oblikami pouka na daljavo ali z njihovo izvedbo po prenehanju</w:t>
      </w:r>
      <w:r w:rsidR="00EF307F">
        <w:rPr>
          <w:lang w:eastAsia="ar-SA"/>
        </w:rPr>
        <w:t xml:space="preserve"> nevarnosti širjenja </w:t>
      </w:r>
      <w:proofErr w:type="spellStart"/>
      <w:r w:rsidR="00EF307F">
        <w:rPr>
          <w:lang w:eastAsia="ar-SA"/>
        </w:rPr>
        <w:t>koronavirusa</w:t>
      </w:r>
      <w:proofErr w:type="spellEnd"/>
      <w:r w:rsidR="00EF307F">
        <w:rPr>
          <w:lang w:eastAsia="ar-SA"/>
        </w:rPr>
        <w:t>, kot tudi</w:t>
      </w:r>
      <w:r w:rsidR="00AD64AB">
        <w:rPr>
          <w:lang w:eastAsia="ar-SA"/>
        </w:rPr>
        <w:t xml:space="preserve"> </w:t>
      </w:r>
      <w:r w:rsidR="00D81BCC">
        <w:rPr>
          <w:lang w:eastAsia="ar-SA"/>
        </w:rPr>
        <w:t>vse javne prireditve v javnih prostorih zaprtega tipa</w:t>
      </w:r>
      <w:r w:rsidR="00766972">
        <w:rPr>
          <w:lang w:eastAsia="ar-SA"/>
        </w:rPr>
        <w:t xml:space="preserve"> (vsa večja zborovanja, študentske prireditve</w:t>
      </w:r>
      <w:r w:rsidR="008E4EFF">
        <w:rPr>
          <w:lang w:eastAsia="ar-SA"/>
        </w:rPr>
        <w:t>, kongrese, seminarje</w:t>
      </w:r>
      <w:r w:rsidR="00766972">
        <w:rPr>
          <w:lang w:eastAsia="ar-SA"/>
        </w:rPr>
        <w:t>…)</w:t>
      </w:r>
      <w:r w:rsidR="006F5117" w:rsidRPr="006F5117">
        <w:t xml:space="preserve"> </w:t>
      </w:r>
      <w:r w:rsidR="006F5117" w:rsidRPr="006F5117">
        <w:rPr>
          <w:lang w:eastAsia="ar-SA"/>
        </w:rPr>
        <w:t>ki se jih udeleži več kot 100 ljudi</w:t>
      </w:r>
    </w:p>
    <w:p w14:paraId="478737B5" w14:textId="563FCD25" w:rsidR="008E4EFF" w:rsidRDefault="00307E1C" w:rsidP="007A56E5">
      <w:pPr>
        <w:pStyle w:val="Telobesedila"/>
        <w:rPr>
          <w:rFonts w:eastAsia="Times New Roman" w:cs="Times New Roman"/>
          <w:lang w:eastAsia="sl-SI"/>
        </w:rPr>
      </w:pPr>
      <w:r>
        <w:rPr>
          <w:lang w:eastAsia="ar-SA"/>
        </w:rPr>
        <w:lastRenderedPageBreak/>
        <w:t xml:space="preserve">Priporočamo tudi odpoved vseh drugih zbiranj, ki niso vezana na tekočo izvedbo pedagoškega procesa.   </w:t>
      </w:r>
      <w:r w:rsidR="008E4EFF" w:rsidRPr="00E721F6">
        <w:rPr>
          <w:shd w:val="clear" w:color="auto" w:fill="FFFFFF"/>
        </w:rPr>
        <w:t xml:space="preserve">Na Univerzi v Mariboru pripravljamo tudi navodila in vse potrebno za izvedbo pedagoškega procesa na daljavo, v kolikor bi bil </w:t>
      </w:r>
      <w:r w:rsidR="008E4EFF">
        <w:rPr>
          <w:shd w:val="clear" w:color="auto" w:fill="FFFFFF"/>
        </w:rPr>
        <w:t xml:space="preserve">in če bo </w:t>
      </w:r>
      <w:r w:rsidR="008E4EFF" w:rsidRPr="00E721F6">
        <w:rPr>
          <w:shd w:val="clear" w:color="auto" w:fill="FFFFFF"/>
        </w:rPr>
        <w:t>takšen ukrep potreben</w:t>
      </w:r>
      <w:r w:rsidR="008E4EFF">
        <w:rPr>
          <w:shd w:val="clear" w:color="auto" w:fill="FFFFFF"/>
        </w:rPr>
        <w:t xml:space="preserve"> in ga bo določilo pristojno ministrstvo</w:t>
      </w:r>
      <w:r w:rsidR="008E4EFF" w:rsidRPr="00E721F6">
        <w:rPr>
          <w:shd w:val="clear" w:color="auto" w:fill="FFFFFF"/>
        </w:rPr>
        <w:t>.</w:t>
      </w:r>
      <w:r w:rsidR="008E4EFF" w:rsidRPr="00E721F6">
        <w:rPr>
          <w:rFonts w:eastAsia="Times New Roman" w:cs="Times New Roman"/>
          <w:lang w:eastAsia="sl-SI"/>
        </w:rPr>
        <w:t xml:space="preserve"> </w:t>
      </w:r>
      <w:r w:rsidR="008E4EFF">
        <w:rPr>
          <w:rFonts w:eastAsia="Times New Roman" w:cs="Times New Roman"/>
          <w:lang w:eastAsia="sl-SI"/>
        </w:rPr>
        <w:t xml:space="preserve">V kolikor bi prišlo do odpovedi pedagoškega procesa ali do </w:t>
      </w:r>
      <w:proofErr w:type="spellStart"/>
      <w:r w:rsidR="008E4EFF">
        <w:rPr>
          <w:rFonts w:eastAsia="Times New Roman" w:cs="Times New Roman"/>
          <w:lang w:eastAsia="sl-SI"/>
        </w:rPr>
        <w:t>neizvedbe</w:t>
      </w:r>
      <w:proofErr w:type="spellEnd"/>
      <w:r w:rsidR="008E4EFF">
        <w:rPr>
          <w:rFonts w:eastAsia="Times New Roman" w:cs="Times New Roman"/>
          <w:lang w:eastAsia="sl-SI"/>
        </w:rPr>
        <w:t xml:space="preserve"> dela pedagoških aktivnosti, bo te potrebno v celoti nadomestiti</w:t>
      </w:r>
      <w:r w:rsidR="00710DA5">
        <w:rPr>
          <w:rFonts w:eastAsia="Times New Roman" w:cs="Times New Roman"/>
          <w:lang w:eastAsia="sl-SI"/>
        </w:rPr>
        <w:t>.</w:t>
      </w:r>
    </w:p>
    <w:p w14:paraId="58475C12" w14:textId="6CCA09FE" w:rsidR="00635F66" w:rsidRDefault="0069178F" w:rsidP="00074D90">
      <w:pPr>
        <w:pStyle w:val="Naslov1"/>
      </w:pPr>
      <w:r>
        <w:t>Apel</w:t>
      </w:r>
      <w:r w:rsidR="00942C1F">
        <w:t xml:space="preserve"> </w:t>
      </w:r>
    </w:p>
    <w:p w14:paraId="08F4BE00" w14:textId="32211D6F" w:rsidR="00A70C3C" w:rsidRDefault="001C51A6">
      <w:pPr>
        <w:rPr>
          <w:lang w:eastAsia="ar-SA"/>
        </w:rPr>
      </w:pPr>
      <w:r>
        <w:rPr>
          <w:lang w:eastAsia="ar-SA"/>
        </w:rPr>
        <w:t>Na zaposlene na Univerzi v Mariboru</w:t>
      </w:r>
      <w:r w:rsidR="00A70C3C">
        <w:rPr>
          <w:lang w:eastAsia="ar-SA"/>
        </w:rPr>
        <w:t xml:space="preserve"> apelira</w:t>
      </w:r>
      <w:r>
        <w:rPr>
          <w:lang w:eastAsia="ar-SA"/>
        </w:rPr>
        <w:t>mo</w:t>
      </w:r>
      <w:r w:rsidR="00ED7D89">
        <w:rPr>
          <w:lang w:eastAsia="ar-SA"/>
        </w:rPr>
        <w:t>, da se vzdržijo</w:t>
      </w:r>
      <w:r w:rsidR="00A70C3C">
        <w:rPr>
          <w:lang w:eastAsia="ar-SA"/>
        </w:rPr>
        <w:t xml:space="preserve"> </w:t>
      </w:r>
      <w:r w:rsidR="003232EC">
        <w:rPr>
          <w:lang w:eastAsia="ar-SA"/>
        </w:rPr>
        <w:t>kakršni</w:t>
      </w:r>
      <w:r w:rsidR="00ED7D89">
        <w:rPr>
          <w:lang w:eastAsia="ar-SA"/>
        </w:rPr>
        <w:t>hkoli</w:t>
      </w:r>
      <w:r w:rsidR="003232EC">
        <w:rPr>
          <w:lang w:eastAsia="ar-SA"/>
        </w:rPr>
        <w:t xml:space="preserve"> </w:t>
      </w:r>
      <w:proofErr w:type="spellStart"/>
      <w:r w:rsidR="003232EC">
        <w:rPr>
          <w:lang w:eastAsia="ar-SA"/>
        </w:rPr>
        <w:t>diskriminatorni</w:t>
      </w:r>
      <w:r w:rsidR="00ED7D89">
        <w:rPr>
          <w:lang w:eastAsia="ar-SA"/>
        </w:rPr>
        <w:t>h</w:t>
      </w:r>
      <w:proofErr w:type="spellEnd"/>
      <w:r w:rsidR="003232EC">
        <w:rPr>
          <w:lang w:eastAsia="ar-SA"/>
        </w:rPr>
        <w:t xml:space="preserve"> </w:t>
      </w:r>
      <w:r w:rsidR="00ED7D89">
        <w:rPr>
          <w:lang w:eastAsia="ar-SA"/>
        </w:rPr>
        <w:t xml:space="preserve">ravnanj </w:t>
      </w:r>
      <w:r>
        <w:rPr>
          <w:lang w:eastAsia="ar-SA"/>
        </w:rPr>
        <w:t xml:space="preserve">z okuženimi </w:t>
      </w:r>
      <w:r w:rsidR="003232EC">
        <w:rPr>
          <w:lang w:eastAsia="ar-SA"/>
        </w:rPr>
        <w:t xml:space="preserve">in </w:t>
      </w:r>
      <w:r w:rsidR="00ED7D89">
        <w:rPr>
          <w:lang w:eastAsia="ar-SA"/>
        </w:rPr>
        <w:t>s</w:t>
      </w:r>
      <w:r w:rsidR="003232EC">
        <w:rPr>
          <w:lang w:eastAsia="ar-SA"/>
        </w:rPr>
        <w:t>podbuja</w:t>
      </w:r>
      <w:r>
        <w:rPr>
          <w:lang w:eastAsia="ar-SA"/>
        </w:rPr>
        <w:t>mo</w:t>
      </w:r>
      <w:r w:rsidR="0028453A">
        <w:rPr>
          <w:lang w:eastAsia="ar-SA"/>
        </w:rPr>
        <w:t xml:space="preserve"> k sočutnemu ravnanju, saj nikoli ne vemo, kdaj ga bomo potrebovali tudi sami. </w:t>
      </w:r>
      <w:r w:rsidR="005241EB">
        <w:rPr>
          <w:lang w:eastAsia="ar-SA"/>
        </w:rPr>
        <w:t>Vse zaposle</w:t>
      </w:r>
      <w:r w:rsidR="00AC38EA">
        <w:rPr>
          <w:lang w:eastAsia="ar-SA"/>
        </w:rPr>
        <w:t xml:space="preserve">ne in študente spodbujamo, da se opolnomočijo z ustreznimi in preverjenimi informacijami o </w:t>
      </w:r>
      <w:proofErr w:type="spellStart"/>
      <w:r w:rsidR="00AC38EA">
        <w:rPr>
          <w:lang w:eastAsia="ar-SA"/>
        </w:rPr>
        <w:t>koronavirusu</w:t>
      </w:r>
      <w:proofErr w:type="spellEnd"/>
      <w:r w:rsidR="00AC38EA">
        <w:rPr>
          <w:lang w:eastAsia="ar-SA"/>
        </w:rPr>
        <w:t xml:space="preserve"> z uporabo </w:t>
      </w:r>
      <w:r w:rsidR="00ED7D89">
        <w:rPr>
          <w:lang w:eastAsia="ar-SA"/>
        </w:rPr>
        <w:t>spodaj navedenih</w:t>
      </w:r>
      <w:r w:rsidR="00AC38EA">
        <w:rPr>
          <w:lang w:eastAsia="ar-SA"/>
        </w:rPr>
        <w:t xml:space="preserve"> virov. </w:t>
      </w:r>
    </w:p>
    <w:p w14:paraId="0643C845" w14:textId="0EBF3455" w:rsidR="008F45FA" w:rsidRDefault="008F45FA" w:rsidP="00074D90">
      <w:pPr>
        <w:pStyle w:val="Naslov1"/>
      </w:pPr>
      <w:r>
        <w:t>Dodatne informacije</w:t>
      </w:r>
    </w:p>
    <w:p w14:paraId="7C6AAE02" w14:textId="56CA66EE" w:rsidR="008F45FA" w:rsidRDefault="008D3218" w:rsidP="008F45FA">
      <w:pPr>
        <w:rPr>
          <w:lang w:eastAsia="ar-SA"/>
        </w:rPr>
      </w:pPr>
      <w:r>
        <w:rPr>
          <w:lang w:eastAsia="ar-SA"/>
        </w:rPr>
        <w:t xml:space="preserve">Informacije na </w:t>
      </w:r>
      <w:r w:rsidR="008F45FA">
        <w:rPr>
          <w:lang w:eastAsia="ar-SA"/>
        </w:rPr>
        <w:t>spletnih stra</w:t>
      </w:r>
      <w:r>
        <w:rPr>
          <w:lang w:eastAsia="ar-SA"/>
        </w:rPr>
        <w:t>neh</w:t>
      </w:r>
      <w:r w:rsidR="008F45FA">
        <w:rPr>
          <w:lang w:eastAsia="ar-SA"/>
        </w:rPr>
        <w:t xml:space="preserve"> Nacionalnega inštituta za javno zdravje: </w:t>
      </w:r>
    </w:p>
    <w:p w14:paraId="231DC361" w14:textId="28A502CC" w:rsidR="00662965" w:rsidRDefault="00662965" w:rsidP="008F45FA">
      <w:pPr>
        <w:rPr>
          <w:lang w:eastAsia="ar-SA"/>
        </w:rPr>
      </w:pPr>
      <w:hyperlink r:id="rId11" w:history="1">
        <w:r w:rsidRPr="00662965">
          <w:rPr>
            <w:rStyle w:val="Hiperpovezava"/>
            <w:lang w:eastAsia="ar-SA"/>
          </w:rPr>
          <w:t>https://www.nijz.si/sl/koronavirus-2019-ncov</w:t>
        </w:r>
      </w:hyperlink>
    </w:p>
    <w:p w14:paraId="5D6926C5" w14:textId="7A8D1B61" w:rsidR="00662965" w:rsidRDefault="00662965" w:rsidP="008F45FA">
      <w:pPr>
        <w:rPr>
          <w:lang w:eastAsia="ar-SA"/>
        </w:rPr>
      </w:pPr>
      <w:r>
        <w:rPr>
          <w:lang w:eastAsia="ar-SA"/>
        </w:rPr>
        <w:t>Za dodatne informacije, navodila in pojasnila se lahko posvetujete s strokovnjakom z NIJZ</w:t>
      </w:r>
      <w:r w:rsidR="00D74C19">
        <w:rPr>
          <w:lang w:eastAsia="ar-SA"/>
        </w:rPr>
        <w:t xml:space="preserve"> na telefonski številki 031 646 617 in 031 619 118, vsak dan med 9:00 in 17:00.</w:t>
      </w:r>
    </w:p>
    <w:p w14:paraId="126048EF" w14:textId="16EC581B" w:rsidR="008D3218" w:rsidRDefault="008D3218" w:rsidP="008F45FA">
      <w:pPr>
        <w:rPr>
          <w:lang w:eastAsia="ar-SA"/>
        </w:rPr>
      </w:pPr>
      <w:r>
        <w:rPr>
          <w:lang w:eastAsia="ar-SA"/>
        </w:rPr>
        <w:t>Informacije na spletnih straneh Ministrstva za zdravje:</w:t>
      </w:r>
    </w:p>
    <w:p w14:paraId="03FCCFDD" w14:textId="4B73EFAB" w:rsidR="008D3218" w:rsidRDefault="008D3218" w:rsidP="008F45FA">
      <w:pPr>
        <w:rPr>
          <w:lang w:eastAsia="ar-SA"/>
        </w:rPr>
      </w:pPr>
      <w:hyperlink r:id="rId12" w:history="1">
        <w:r w:rsidRPr="008D3218">
          <w:rPr>
            <w:rStyle w:val="Hiperpovezava"/>
            <w:lang w:eastAsia="ar-SA"/>
          </w:rPr>
          <w:t>https://www.gov.si/teme/koronavirus/</w:t>
        </w:r>
      </w:hyperlink>
    </w:p>
    <w:p w14:paraId="2EC4412E" w14:textId="50166594" w:rsidR="00074D90" w:rsidRDefault="00074D90" w:rsidP="00074D90">
      <w:pPr>
        <w:pStyle w:val="Naslov1"/>
      </w:pPr>
      <w:r>
        <w:t>Veljavnost in uporaba</w:t>
      </w:r>
    </w:p>
    <w:p w14:paraId="3A055389" w14:textId="77777777" w:rsidR="00074D90" w:rsidRDefault="00074D90" w:rsidP="00074D90">
      <w:pPr>
        <w:rPr>
          <w:lang w:eastAsia="ar-SA"/>
        </w:rPr>
      </w:pPr>
      <w:r>
        <w:rPr>
          <w:lang w:eastAsia="ar-SA"/>
        </w:rPr>
        <w:t>Ta Načrt stopi v veljavo in uporabo z dnem izdaje</w:t>
      </w:r>
      <w:r w:rsidR="0092320E">
        <w:rPr>
          <w:lang w:eastAsia="ar-SA"/>
        </w:rPr>
        <w:t xml:space="preserve"> in ga UM objavi na spletnih straneh. Članice in druge članice Univerze v Mariboru so prav tako dolžne ta Načrt objaviti v slovenskem in angleškem jeziku na spletnih straneh ter prav tako osnovna navodila NIJZ glede osnovne higiene. </w:t>
      </w:r>
    </w:p>
    <w:p w14:paraId="79627B3B" w14:textId="77777777" w:rsidR="00074D90" w:rsidRDefault="00074D90" w:rsidP="00074D90">
      <w:pPr>
        <w:pStyle w:val="Naslov1"/>
      </w:pPr>
      <w:r>
        <w:t>Posodabljanje Načrta</w:t>
      </w:r>
    </w:p>
    <w:p w14:paraId="521E8177" w14:textId="77777777" w:rsidR="00074D90" w:rsidRPr="00074D90" w:rsidRDefault="00C82E43" w:rsidP="00074D90">
      <w:pPr>
        <w:rPr>
          <w:lang w:eastAsia="ar-SA"/>
        </w:rPr>
      </w:pPr>
      <w:r>
        <w:rPr>
          <w:lang w:eastAsia="ar-SA"/>
        </w:rPr>
        <w:t>Načrt se bo kontinuirano ob</w:t>
      </w:r>
      <w:r w:rsidR="005B54E4">
        <w:rPr>
          <w:lang w:eastAsia="ar-SA"/>
        </w:rPr>
        <w:t>n</w:t>
      </w:r>
      <w:r>
        <w:rPr>
          <w:lang w:eastAsia="ar-SA"/>
        </w:rPr>
        <w:t xml:space="preserve">avljal, dopolnjeval in testiral </w:t>
      </w:r>
      <w:r w:rsidR="00A07999">
        <w:rPr>
          <w:lang w:eastAsia="ar-SA"/>
        </w:rPr>
        <w:t xml:space="preserve">skladno s potrebami. </w:t>
      </w:r>
    </w:p>
    <w:p w14:paraId="5F496AB9" w14:textId="77777777" w:rsidR="00CB3FCE" w:rsidRPr="00CB3FCE" w:rsidRDefault="00CB3FCE" w:rsidP="00CB3FCE">
      <w:pPr>
        <w:rPr>
          <w:lang w:eastAsia="ar-SA"/>
        </w:rPr>
      </w:pPr>
    </w:p>
    <w:p w14:paraId="1E902276" w14:textId="77777777" w:rsidR="00694C16" w:rsidRDefault="00694C16" w:rsidP="004E19F1">
      <w:pPr>
        <w:pStyle w:val="Brezrazmikov"/>
        <w:tabs>
          <w:tab w:val="center" w:pos="7513"/>
        </w:tabs>
        <w:rPr>
          <w:b/>
          <w:bCs/>
        </w:rPr>
      </w:pPr>
      <w:r>
        <w:rPr>
          <w:b/>
          <w:bCs/>
        </w:rPr>
        <w:tab/>
      </w:r>
      <w:r w:rsidR="004861C1">
        <w:rPr>
          <w:b/>
          <w:bCs/>
        </w:rPr>
        <w:t>Rektor</w:t>
      </w:r>
      <w:r w:rsidR="006512F8">
        <w:rPr>
          <w:b/>
          <w:bCs/>
        </w:rPr>
        <w:t xml:space="preserve"> Univerze v Mariboru</w:t>
      </w:r>
    </w:p>
    <w:p w14:paraId="1A86C7E2" w14:textId="77777777" w:rsidR="00694C16" w:rsidRPr="00DB09D4" w:rsidRDefault="00694C16" w:rsidP="004E19F1">
      <w:pPr>
        <w:pStyle w:val="Brezrazmikov"/>
        <w:tabs>
          <w:tab w:val="center" w:pos="7513"/>
        </w:tabs>
      </w:pPr>
      <w:r>
        <w:rPr>
          <w:b/>
          <w:bCs/>
        </w:rPr>
        <w:tab/>
        <w:t xml:space="preserve">prof. dr. </w:t>
      </w:r>
      <w:r w:rsidR="004861C1">
        <w:rPr>
          <w:b/>
          <w:bCs/>
        </w:rPr>
        <w:t>Zdravko Kačič</w:t>
      </w:r>
      <w:r>
        <w:rPr>
          <w:b/>
          <w:bCs/>
        </w:rPr>
        <w:t xml:space="preserve"> </w:t>
      </w:r>
    </w:p>
    <w:sectPr w:rsidR="00694C16" w:rsidRPr="00DB09D4" w:rsidSect="00BC13F3">
      <w:footerReference w:type="default" r:id="rId13"/>
      <w:headerReference w:type="first" r:id="rId14"/>
      <w:footerReference w:type="first" r:id="rId15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5AF3" w14:textId="77777777" w:rsidR="007509C0" w:rsidRDefault="007509C0" w:rsidP="00330A00">
      <w:pPr>
        <w:spacing w:line="240" w:lineRule="auto"/>
      </w:pPr>
      <w:r>
        <w:separator/>
      </w:r>
    </w:p>
  </w:endnote>
  <w:endnote w:type="continuationSeparator" w:id="0">
    <w:p w14:paraId="22DFC361" w14:textId="77777777" w:rsidR="007509C0" w:rsidRDefault="007509C0" w:rsidP="00330A00">
      <w:pPr>
        <w:spacing w:line="240" w:lineRule="auto"/>
      </w:pPr>
      <w:r>
        <w:continuationSeparator/>
      </w:r>
    </w:p>
  </w:endnote>
  <w:endnote w:type="continuationNotice" w:id="1">
    <w:p w14:paraId="113D1DEA" w14:textId="77777777" w:rsidR="007509C0" w:rsidRDefault="007509C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51AE" w14:textId="53FD6350" w:rsidR="00330A00" w:rsidRPr="005A21EB" w:rsidRDefault="005A21EB" w:rsidP="003632B7">
    <w:pPr>
      <w:pStyle w:val="Noga"/>
      <w:spacing w:before="0" w:after="0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74928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74928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6E39" w14:textId="77777777" w:rsidR="005A21EB" w:rsidRPr="005A21EB" w:rsidRDefault="005A21EB" w:rsidP="003632B7">
    <w:pPr>
      <w:pStyle w:val="Noga"/>
      <w:spacing w:before="0" w:after="0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</w:t>
    </w:r>
    <w:proofErr w:type="spellStart"/>
    <w:r w:rsidRPr="00434115">
      <w:rPr>
        <w:color w:val="006A8E"/>
        <w:sz w:val="17"/>
        <w:szCs w:val="17"/>
      </w:rPr>
      <w:t>f.</w:t>
    </w:r>
    <w:proofErr w:type="spellEnd"/>
    <w:r w:rsidRPr="00434115">
      <w:rPr>
        <w:color w:val="006A8E"/>
        <w:sz w:val="17"/>
        <w:szCs w:val="17"/>
      </w:rPr>
      <w:t xml:space="preserve">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EAB2" w14:textId="77777777" w:rsidR="007509C0" w:rsidRDefault="007509C0" w:rsidP="00330A00">
      <w:pPr>
        <w:spacing w:line="240" w:lineRule="auto"/>
      </w:pPr>
      <w:r>
        <w:separator/>
      </w:r>
    </w:p>
  </w:footnote>
  <w:footnote w:type="continuationSeparator" w:id="0">
    <w:p w14:paraId="30906D51" w14:textId="77777777" w:rsidR="007509C0" w:rsidRDefault="007509C0" w:rsidP="00330A00">
      <w:pPr>
        <w:spacing w:line="240" w:lineRule="auto"/>
      </w:pPr>
      <w:r>
        <w:continuationSeparator/>
      </w:r>
    </w:p>
  </w:footnote>
  <w:footnote w:type="continuationNotice" w:id="1">
    <w:p w14:paraId="3B08295D" w14:textId="77777777" w:rsidR="007509C0" w:rsidRDefault="007509C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C303" w14:textId="77777777" w:rsidR="005A21EB" w:rsidRDefault="005A21EB" w:rsidP="003632B7">
    <w:pPr>
      <w:pStyle w:val="Glava"/>
      <w:spacing w:before="0" w:after="0"/>
      <w:jc w:val="center"/>
    </w:pPr>
    <w:r>
      <w:rPr>
        <w:noProof/>
        <w:lang w:eastAsia="sl-SI"/>
      </w:rPr>
      <w:drawing>
        <wp:inline distT="0" distB="0" distL="0" distR="0" wp14:anchorId="42FE54E1" wp14:editId="320B07F1">
          <wp:extent cx="899795" cy="511175"/>
          <wp:effectExtent l="0" t="0" r="0" b="317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225CE" w14:textId="77777777" w:rsidR="005A21EB" w:rsidRPr="00D41CF3" w:rsidRDefault="005A21EB" w:rsidP="003632B7">
    <w:pPr>
      <w:pStyle w:val="Glava"/>
      <w:tabs>
        <w:tab w:val="clear" w:pos="4536"/>
        <w:tab w:val="clear" w:pos="9072"/>
      </w:tabs>
      <w:spacing w:before="0" w:after="0"/>
      <w:jc w:val="center"/>
      <w:rPr>
        <w:color w:val="006A8E"/>
        <w:sz w:val="14"/>
      </w:rPr>
    </w:pPr>
    <w:r w:rsidRPr="00D41CF3">
      <w:rPr>
        <w:noProof/>
        <w:color w:val="006A8E"/>
        <w:sz w:val="14"/>
        <w:lang w:eastAsia="sl-SI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6C3C77F9" wp14:editId="66D379F9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228CA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" o:allowoverlap="f" strokecolor="#006a8e" strokeweight=".5pt">
              <w10:wrap type="tight"/>
            </v:shape>
          </w:pict>
        </mc:Fallback>
      </mc:AlternateContent>
    </w:r>
  </w:p>
  <w:p w14:paraId="4CBBD002" w14:textId="664211B4" w:rsidR="005A21EB" w:rsidRDefault="005A21EB" w:rsidP="003632B7">
    <w:pPr>
      <w:pStyle w:val="Glava"/>
      <w:tabs>
        <w:tab w:val="clear" w:pos="4536"/>
        <w:tab w:val="clear" w:pos="9072"/>
      </w:tabs>
      <w:spacing w:before="0"/>
      <w:jc w:val="center"/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FB0"/>
    <w:multiLevelType w:val="hybridMultilevel"/>
    <w:tmpl w:val="6068126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725B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32D"/>
    <w:multiLevelType w:val="hybridMultilevel"/>
    <w:tmpl w:val="01C07C90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5C31"/>
    <w:multiLevelType w:val="hybridMultilevel"/>
    <w:tmpl w:val="2F76453C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8E9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D7BFC"/>
    <w:multiLevelType w:val="hybridMultilevel"/>
    <w:tmpl w:val="72186142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54A1"/>
    <w:multiLevelType w:val="hybridMultilevel"/>
    <w:tmpl w:val="0D90B966"/>
    <w:lvl w:ilvl="0" w:tplc="4726136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11F5"/>
    <w:multiLevelType w:val="hybridMultilevel"/>
    <w:tmpl w:val="0CCC53F2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35A8C"/>
    <w:multiLevelType w:val="hybridMultilevel"/>
    <w:tmpl w:val="E3106DF8"/>
    <w:lvl w:ilvl="0" w:tplc="798E9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DD4E76"/>
    <w:multiLevelType w:val="hybridMultilevel"/>
    <w:tmpl w:val="8B165D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8E9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E1218E"/>
    <w:multiLevelType w:val="hybridMultilevel"/>
    <w:tmpl w:val="093C8482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7235D"/>
    <w:multiLevelType w:val="hybridMultilevel"/>
    <w:tmpl w:val="D1CC167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D5F43"/>
    <w:multiLevelType w:val="hybridMultilevel"/>
    <w:tmpl w:val="9BDCCD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798E9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46073"/>
    <w:multiLevelType w:val="hybridMultilevel"/>
    <w:tmpl w:val="E7100456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D6D"/>
    <w:multiLevelType w:val="hybridMultilevel"/>
    <w:tmpl w:val="CF28D6D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0177"/>
    <w:multiLevelType w:val="hybridMultilevel"/>
    <w:tmpl w:val="882C8676"/>
    <w:lvl w:ilvl="0" w:tplc="3020B7FA">
      <w:start w:val="1000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6F9E"/>
    <w:multiLevelType w:val="hybridMultilevel"/>
    <w:tmpl w:val="B9A45E5C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61E3F"/>
    <w:multiLevelType w:val="hybridMultilevel"/>
    <w:tmpl w:val="D8E2FD32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1123F"/>
    <w:multiLevelType w:val="hybridMultilevel"/>
    <w:tmpl w:val="65A4C788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1AEE"/>
    <w:multiLevelType w:val="multilevel"/>
    <w:tmpl w:val="773CA83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3B83A39"/>
    <w:multiLevelType w:val="hybridMultilevel"/>
    <w:tmpl w:val="CF2A272C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F4CAB"/>
    <w:multiLevelType w:val="hybridMultilevel"/>
    <w:tmpl w:val="1B525826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5"/>
  </w:num>
  <w:num w:numId="5">
    <w:abstractNumId w:val="19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16"/>
  </w:num>
  <w:num w:numId="12">
    <w:abstractNumId w:val="17"/>
  </w:num>
  <w:num w:numId="13">
    <w:abstractNumId w:val="9"/>
  </w:num>
  <w:num w:numId="14">
    <w:abstractNumId w:val="1"/>
  </w:num>
  <w:num w:numId="15">
    <w:abstractNumId w:val="18"/>
  </w:num>
  <w:num w:numId="16">
    <w:abstractNumId w:val="0"/>
  </w:num>
  <w:num w:numId="17">
    <w:abstractNumId w:val="8"/>
  </w:num>
  <w:num w:numId="18">
    <w:abstractNumId w:val="3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A"/>
    <w:rsid w:val="000062F4"/>
    <w:rsid w:val="000067C3"/>
    <w:rsid w:val="00006BB0"/>
    <w:rsid w:val="00012E27"/>
    <w:rsid w:val="00015A2E"/>
    <w:rsid w:val="00015DF1"/>
    <w:rsid w:val="00021C4C"/>
    <w:rsid w:val="00025F57"/>
    <w:rsid w:val="0002654B"/>
    <w:rsid w:val="00037895"/>
    <w:rsid w:val="0004127C"/>
    <w:rsid w:val="00050821"/>
    <w:rsid w:val="00060F80"/>
    <w:rsid w:val="00065858"/>
    <w:rsid w:val="00067F82"/>
    <w:rsid w:val="00074D90"/>
    <w:rsid w:val="00076312"/>
    <w:rsid w:val="0008160F"/>
    <w:rsid w:val="000963DC"/>
    <w:rsid w:val="00096C39"/>
    <w:rsid w:val="000A4B9B"/>
    <w:rsid w:val="000B517B"/>
    <w:rsid w:val="000B7D22"/>
    <w:rsid w:val="000C1C0F"/>
    <w:rsid w:val="000C3F21"/>
    <w:rsid w:val="000C5A14"/>
    <w:rsid w:val="000E6196"/>
    <w:rsid w:val="000E7E16"/>
    <w:rsid w:val="000F27E0"/>
    <w:rsid w:val="00111B81"/>
    <w:rsid w:val="00116255"/>
    <w:rsid w:val="00121E8A"/>
    <w:rsid w:val="00124E1A"/>
    <w:rsid w:val="00127C66"/>
    <w:rsid w:val="001323C8"/>
    <w:rsid w:val="001363E9"/>
    <w:rsid w:val="00151F60"/>
    <w:rsid w:val="00152F59"/>
    <w:rsid w:val="001531B3"/>
    <w:rsid w:val="001636A1"/>
    <w:rsid w:val="001659A9"/>
    <w:rsid w:val="00165B0B"/>
    <w:rsid w:val="00170473"/>
    <w:rsid w:val="00170964"/>
    <w:rsid w:val="001822EC"/>
    <w:rsid w:val="00182E89"/>
    <w:rsid w:val="00183E31"/>
    <w:rsid w:val="00184E55"/>
    <w:rsid w:val="001A636B"/>
    <w:rsid w:val="001A72C1"/>
    <w:rsid w:val="001C477C"/>
    <w:rsid w:val="001C51A6"/>
    <w:rsid w:val="001C749A"/>
    <w:rsid w:val="001C7C53"/>
    <w:rsid w:val="001D1FD4"/>
    <w:rsid w:val="001E2407"/>
    <w:rsid w:val="001E6A93"/>
    <w:rsid w:val="001F0FD8"/>
    <w:rsid w:val="001F2553"/>
    <w:rsid w:val="001F268E"/>
    <w:rsid w:val="0020406C"/>
    <w:rsid w:val="00205CD9"/>
    <w:rsid w:val="002138F1"/>
    <w:rsid w:val="00220725"/>
    <w:rsid w:val="00220BA7"/>
    <w:rsid w:val="00221AA5"/>
    <w:rsid w:val="00221EB6"/>
    <w:rsid w:val="00222055"/>
    <w:rsid w:val="002237DC"/>
    <w:rsid w:val="0023470A"/>
    <w:rsid w:val="00234ADA"/>
    <w:rsid w:val="002420E6"/>
    <w:rsid w:val="002444FF"/>
    <w:rsid w:val="002512FE"/>
    <w:rsid w:val="002516AF"/>
    <w:rsid w:val="002631CC"/>
    <w:rsid w:val="00266328"/>
    <w:rsid w:val="00267CF8"/>
    <w:rsid w:val="00270F8F"/>
    <w:rsid w:val="002746CD"/>
    <w:rsid w:val="00275459"/>
    <w:rsid w:val="00276195"/>
    <w:rsid w:val="0028453A"/>
    <w:rsid w:val="002867B7"/>
    <w:rsid w:val="00286DC5"/>
    <w:rsid w:val="00291E97"/>
    <w:rsid w:val="00293C1E"/>
    <w:rsid w:val="00293D83"/>
    <w:rsid w:val="00294605"/>
    <w:rsid w:val="002959FB"/>
    <w:rsid w:val="00296E11"/>
    <w:rsid w:val="00296FAB"/>
    <w:rsid w:val="002A1A2F"/>
    <w:rsid w:val="002A3FBC"/>
    <w:rsid w:val="002A5DBC"/>
    <w:rsid w:val="002B031B"/>
    <w:rsid w:val="002B2A94"/>
    <w:rsid w:val="002B5366"/>
    <w:rsid w:val="002B695E"/>
    <w:rsid w:val="002D0479"/>
    <w:rsid w:val="002D4523"/>
    <w:rsid w:val="002D7212"/>
    <w:rsid w:val="002D771C"/>
    <w:rsid w:val="002F121A"/>
    <w:rsid w:val="00304112"/>
    <w:rsid w:val="00307BB5"/>
    <w:rsid w:val="00307E1C"/>
    <w:rsid w:val="00310F55"/>
    <w:rsid w:val="00313908"/>
    <w:rsid w:val="00313F24"/>
    <w:rsid w:val="003159E5"/>
    <w:rsid w:val="00317338"/>
    <w:rsid w:val="003200B3"/>
    <w:rsid w:val="003232EC"/>
    <w:rsid w:val="0032399F"/>
    <w:rsid w:val="00330A00"/>
    <w:rsid w:val="00330D8A"/>
    <w:rsid w:val="003544EE"/>
    <w:rsid w:val="003557A4"/>
    <w:rsid w:val="00361683"/>
    <w:rsid w:val="00361B4A"/>
    <w:rsid w:val="003632B7"/>
    <w:rsid w:val="00363ADB"/>
    <w:rsid w:val="003667D9"/>
    <w:rsid w:val="00367999"/>
    <w:rsid w:val="00372EDD"/>
    <w:rsid w:val="00374518"/>
    <w:rsid w:val="003A29B8"/>
    <w:rsid w:val="003A2AB2"/>
    <w:rsid w:val="003A77E9"/>
    <w:rsid w:val="003B0AD2"/>
    <w:rsid w:val="003C2764"/>
    <w:rsid w:val="003C7F69"/>
    <w:rsid w:val="003D3D6C"/>
    <w:rsid w:val="003D6450"/>
    <w:rsid w:val="003E58BC"/>
    <w:rsid w:val="003E7165"/>
    <w:rsid w:val="003F4C81"/>
    <w:rsid w:val="003F7360"/>
    <w:rsid w:val="0040331B"/>
    <w:rsid w:val="00414026"/>
    <w:rsid w:val="00432C3B"/>
    <w:rsid w:val="004336D5"/>
    <w:rsid w:val="00435F30"/>
    <w:rsid w:val="00436442"/>
    <w:rsid w:val="00445011"/>
    <w:rsid w:val="0046104F"/>
    <w:rsid w:val="004610FD"/>
    <w:rsid w:val="00466729"/>
    <w:rsid w:val="00474204"/>
    <w:rsid w:val="004819FF"/>
    <w:rsid w:val="004861C1"/>
    <w:rsid w:val="00486724"/>
    <w:rsid w:val="004972BB"/>
    <w:rsid w:val="00497E18"/>
    <w:rsid w:val="004A0AA8"/>
    <w:rsid w:val="004A6629"/>
    <w:rsid w:val="004D14A7"/>
    <w:rsid w:val="004D31E8"/>
    <w:rsid w:val="004D4021"/>
    <w:rsid w:val="004D433F"/>
    <w:rsid w:val="004E19F1"/>
    <w:rsid w:val="004F4188"/>
    <w:rsid w:val="004F6961"/>
    <w:rsid w:val="004F7189"/>
    <w:rsid w:val="00500767"/>
    <w:rsid w:val="005055BF"/>
    <w:rsid w:val="00506E8D"/>
    <w:rsid w:val="0050713B"/>
    <w:rsid w:val="005152B4"/>
    <w:rsid w:val="00520290"/>
    <w:rsid w:val="005219B6"/>
    <w:rsid w:val="005219B9"/>
    <w:rsid w:val="00522D24"/>
    <w:rsid w:val="005241EB"/>
    <w:rsid w:val="00525F04"/>
    <w:rsid w:val="0053258D"/>
    <w:rsid w:val="00547E88"/>
    <w:rsid w:val="00552001"/>
    <w:rsid w:val="00553C0D"/>
    <w:rsid w:val="00553FBB"/>
    <w:rsid w:val="005548E9"/>
    <w:rsid w:val="005577A6"/>
    <w:rsid w:val="00564143"/>
    <w:rsid w:val="00570219"/>
    <w:rsid w:val="00575D1A"/>
    <w:rsid w:val="005777F5"/>
    <w:rsid w:val="00582DDB"/>
    <w:rsid w:val="00587D57"/>
    <w:rsid w:val="00591D2B"/>
    <w:rsid w:val="005A21EB"/>
    <w:rsid w:val="005A43FC"/>
    <w:rsid w:val="005A489F"/>
    <w:rsid w:val="005A776A"/>
    <w:rsid w:val="005A7C23"/>
    <w:rsid w:val="005B5451"/>
    <w:rsid w:val="005B54E4"/>
    <w:rsid w:val="005B71D7"/>
    <w:rsid w:val="005C5F82"/>
    <w:rsid w:val="005C5FD8"/>
    <w:rsid w:val="005D1377"/>
    <w:rsid w:val="005D2049"/>
    <w:rsid w:val="005D35F3"/>
    <w:rsid w:val="005D48B3"/>
    <w:rsid w:val="005D5E42"/>
    <w:rsid w:val="005E2413"/>
    <w:rsid w:val="005E568C"/>
    <w:rsid w:val="005E7E84"/>
    <w:rsid w:val="005F1101"/>
    <w:rsid w:val="005F3C63"/>
    <w:rsid w:val="005F6470"/>
    <w:rsid w:val="006055AE"/>
    <w:rsid w:val="006079EB"/>
    <w:rsid w:val="0062457A"/>
    <w:rsid w:val="00625E32"/>
    <w:rsid w:val="00626DC3"/>
    <w:rsid w:val="00627F4D"/>
    <w:rsid w:val="00632B21"/>
    <w:rsid w:val="00635F66"/>
    <w:rsid w:val="006400A7"/>
    <w:rsid w:val="00640276"/>
    <w:rsid w:val="006473E7"/>
    <w:rsid w:val="006512F8"/>
    <w:rsid w:val="006619F7"/>
    <w:rsid w:val="00662965"/>
    <w:rsid w:val="00663163"/>
    <w:rsid w:val="00670BB2"/>
    <w:rsid w:val="00673DA1"/>
    <w:rsid w:val="00674928"/>
    <w:rsid w:val="00674C7B"/>
    <w:rsid w:val="00685AD5"/>
    <w:rsid w:val="006877F9"/>
    <w:rsid w:val="0069178F"/>
    <w:rsid w:val="00694C16"/>
    <w:rsid w:val="006A1099"/>
    <w:rsid w:val="006A3264"/>
    <w:rsid w:val="006B2DA5"/>
    <w:rsid w:val="006C3790"/>
    <w:rsid w:val="006C58CA"/>
    <w:rsid w:val="006D0805"/>
    <w:rsid w:val="006D0AE4"/>
    <w:rsid w:val="006D292D"/>
    <w:rsid w:val="006D2C98"/>
    <w:rsid w:val="006D5E2A"/>
    <w:rsid w:val="006E0509"/>
    <w:rsid w:val="006E2318"/>
    <w:rsid w:val="006E30B1"/>
    <w:rsid w:val="006E421A"/>
    <w:rsid w:val="006F00E6"/>
    <w:rsid w:val="006F48B6"/>
    <w:rsid w:val="006F5117"/>
    <w:rsid w:val="006F585C"/>
    <w:rsid w:val="006F5A49"/>
    <w:rsid w:val="007036DA"/>
    <w:rsid w:val="00710DA5"/>
    <w:rsid w:val="00725969"/>
    <w:rsid w:val="00727D5E"/>
    <w:rsid w:val="007356AA"/>
    <w:rsid w:val="007506C3"/>
    <w:rsid w:val="007509C0"/>
    <w:rsid w:val="007518DA"/>
    <w:rsid w:val="00753F6D"/>
    <w:rsid w:val="007608E8"/>
    <w:rsid w:val="007634EA"/>
    <w:rsid w:val="007643FD"/>
    <w:rsid w:val="00766972"/>
    <w:rsid w:val="00770E74"/>
    <w:rsid w:val="007842FD"/>
    <w:rsid w:val="007A3998"/>
    <w:rsid w:val="007A56E5"/>
    <w:rsid w:val="007B793E"/>
    <w:rsid w:val="007C062C"/>
    <w:rsid w:val="007D3230"/>
    <w:rsid w:val="007D627E"/>
    <w:rsid w:val="007F1662"/>
    <w:rsid w:val="007F3C7E"/>
    <w:rsid w:val="00800DE3"/>
    <w:rsid w:val="008016E5"/>
    <w:rsid w:val="0080277E"/>
    <w:rsid w:val="00804FA4"/>
    <w:rsid w:val="008131CD"/>
    <w:rsid w:val="008629CF"/>
    <w:rsid w:val="00864190"/>
    <w:rsid w:val="0086564F"/>
    <w:rsid w:val="00867330"/>
    <w:rsid w:val="00870522"/>
    <w:rsid w:val="00876DEC"/>
    <w:rsid w:val="00883FCA"/>
    <w:rsid w:val="00885507"/>
    <w:rsid w:val="008877A9"/>
    <w:rsid w:val="00890231"/>
    <w:rsid w:val="00891049"/>
    <w:rsid w:val="008931C0"/>
    <w:rsid w:val="008A6657"/>
    <w:rsid w:val="008A7419"/>
    <w:rsid w:val="008B1685"/>
    <w:rsid w:val="008B7ADB"/>
    <w:rsid w:val="008C049B"/>
    <w:rsid w:val="008C1B88"/>
    <w:rsid w:val="008C2ACE"/>
    <w:rsid w:val="008C57E5"/>
    <w:rsid w:val="008D091D"/>
    <w:rsid w:val="008D0B20"/>
    <w:rsid w:val="008D0E84"/>
    <w:rsid w:val="008D3218"/>
    <w:rsid w:val="008D6D51"/>
    <w:rsid w:val="008D7914"/>
    <w:rsid w:val="008E4EFF"/>
    <w:rsid w:val="008F45FA"/>
    <w:rsid w:val="00900EC0"/>
    <w:rsid w:val="009109A7"/>
    <w:rsid w:val="00912ED5"/>
    <w:rsid w:val="00917A01"/>
    <w:rsid w:val="0092320E"/>
    <w:rsid w:val="00925FB3"/>
    <w:rsid w:val="00927E36"/>
    <w:rsid w:val="00930A55"/>
    <w:rsid w:val="00932FC7"/>
    <w:rsid w:val="00934A63"/>
    <w:rsid w:val="00937690"/>
    <w:rsid w:val="009419A2"/>
    <w:rsid w:val="00942C1F"/>
    <w:rsid w:val="009441E8"/>
    <w:rsid w:val="00950908"/>
    <w:rsid w:val="00951CAB"/>
    <w:rsid w:val="0095474E"/>
    <w:rsid w:val="009651CA"/>
    <w:rsid w:val="00966160"/>
    <w:rsid w:val="00967250"/>
    <w:rsid w:val="00971289"/>
    <w:rsid w:val="00974AE8"/>
    <w:rsid w:val="00986444"/>
    <w:rsid w:val="00986CF8"/>
    <w:rsid w:val="00992BB5"/>
    <w:rsid w:val="00995AA0"/>
    <w:rsid w:val="00996E5F"/>
    <w:rsid w:val="009A438B"/>
    <w:rsid w:val="009A616F"/>
    <w:rsid w:val="009B0D53"/>
    <w:rsid w:val="009C21A7"/>
    <w:rsid w:val="009C225F"/>
    <w:rsid w:val="009C4E58"/>
    <w:rsid w:val="009C5FDF"/>
    <w:rsid w:val="009E2AC9"/>
    <w:rsid w:val="009E3BED"/>
    <w:rsid w:val="009F1DA2"/>
    <w:rsid w:val="009F22F7"/>
    <w:rsid w:val="009F2817"/>
    <w:rsid w:val="009F5419"/>
    <w:rsid w:val="00A002D6"/>
    <w:rsid w:val="00A0080F"/>
    <w:rsid w:val="00A0298A"/>
    <w:rsid w:val="00A07999"/>
    <w:rsid w:val="00A105F0"/>
    <w:rsid w:val="00A21857"/>
    <w:rsid w:val="00A2567F"/>
    <w:rsid w:val="00A34FE2"/>
    <w:rsid w:val="00A40712"/>
    <w:rsid w:val="00A414FE"/>
    <w:rsid w:val="00A51EA1"/>
    <w:rsid w:val="00A56DD1"/>
    <w:rsid w:val="00A572CE"/>
    <w:rsid w:val="00A66B7B"/>
    <w:rsid w:val="00A70C3C"/>
    <w:rsid w:val="00A81F65"/>
    <w:rsid w:val="00A87A03"/>
    <w:rsid w:val="00A94287"/>
    <w:rsid w:val="00AB0B8D"/>
    <w:rsid w:val="00AB362F"/>
    <w:rsid w:val="00AB37A2"/>
    <w:rsid w:val="00AB4963"/>
    <w:rsid w:val="00AC0E8E"/>
    <w:rsid w:val="00AC38EA"/>
    <w:rsid w:val="00AD64AB"/>
    <w:rsid w:val="00AE50F8"/>
    <w:rsid w:val="00AE7358"/>
    <w:rsid w:val="00AF1741"/>
    <w:rsid w:val="00AF72A4"/>
    <w:rsid w:val="00B00EC8"/>
    <w:rsid w:val="00B03867"/>
    <w:rsid w:val="00B241FD"/>
    <w:rsid w:val="00B2701C"/>
    <w:rsid w:val="00B306A5"/>
    <w:rsid w:val="00B31448"/>
    <w:rsid w:val="00B374FC"/>
    <w:rsid w:val="00B5095E"/>
    <w:rsid w:val="00B64526"/>
    <w:rsid w:val="00B65010"/>
    <w:rsid w:val="00B65081"/>
    <w:rsid w:val="00B661C7"/>
    <w:rsid w:val="00B74058"/>
    <w:rsid w:val="00B82CAA"/>
    <w:rsid w:val="00B85347"/>
    <w:rsid w:val="00B92285"/>
    <w:rsid w:val="00BA2E43"/>
    <w:rsid w:val="00BA4601"/>
    <w:rsid w:val="00BB070A"/>
    <w:rsid w:val="00BB2742"/>
    <w:rsid w:val="00BB4F15"/>
    <w:rsid w:val="00BC0850"/>
    <w:rsid w:val="00BC13F3"/>
    <w:rsid w:val="00BD2BA6"/>
    <w:rsid w:val="00BE0C6B"/>
    <w:rsid w:val="00BF55A9"/>
    <w:rsid w:val="00C00FBF"/>
    <w:rsid w:val="00C13E15"/>
    <w:rsid w:val="00C13F7F"/>
    <w:rsid w:val="00C20D68"/>
    <w:rsid w:val="00C227F1"/>
    <w:rsid w:val="00C247B7"/>
    <w:rsid w:val="00C25D84"/>
    <w:rsid w:val="00C262B4"/>
    <w:rsid w:val="00C279C2"/>
    <w:rsid w:val="00C363B0"/>
    <w:rsid w:val="00C403DE"/>
    <w:rsid w:val="00C47D72"/>
    <w:rsid w:val="00C56D8D"/>
    <w:rsid w:val="00C62E4C"/>
    <w:rsid w:val="00C67DD2"/>
    <w:rsid w:val="00C76AB5"/>
    <w:rsid w:val="00C82E43"/>
    <w:rsid w:val="00C943D6"/>
    <w:rsid w:val="00CA64D6"/>
    <w:rsid w:val="00CA7771"/>
    <w:rsid w:val="00CB0FBC"/>
    <w:rsid w:val="00CB3FCE"/>
    <w:rsid w:val="00CC06A4"/>
    <w:rsid w:val="00CC349D"/>
    <w:rsid w:val="00CC5E2F"/>
    <w:rsid w:val="00CD2D29"/>
    <w:rsid w:val="00CE1B2A"/>
    <w:rsid w:val="00CE3ABF"/>
    <w:rsid w:val="00CE3BD6"/>
    <w:rsid w:val="00CE43F5"/>
    <w:rsid w:val="00CF03EB"/>
    <w:rsid w:val="00D00023"/>
    <w:rsid w:val="00D01971"/>
    <w:rsid w:val="00D02528"/>
    <w:rsid w:val="00D05B12"/>
    <w:rsid w:val="00D13648"/>
    <w:rsid w:val="00D37503"/>
    <w:rsid w:val="00D375E7"/>
    <w:rsid w:val="00D426C2"/>
    <w:rsid w:val="00D532B9"/>
    <w:rsid w:val="00D53B75"/>
    <w:rsid w:val="00D55B57"/>
    <w:rsid w:val="00D56B8E"/>
    <w:rsid w:val="00D56CF4"/>
    <w:rsid w:val="00D57236"/>
    <w:rsid w:val="00D60B24"/>
    <w:rsid w:val="00D65C3B"/>
    <w:rsid w:val="00D74C19"/>
    <w:rsid w:val="00D81BCC"/>
    <w:rsid w:val="00D83A57"/>
    <w:rsid w:val="00D8446F"/>
    <w:rsid w:val="00D9138A"/>
    <w:rsid w:val="00DB2603"/>
    <w:rsid w:val="00DB2A05"/>
    <w:rsid w:val="00DB4366"/>
    <w:rsid w:val="00DC22F8"/>
    <w:rsid w:val="00DC4435"/>
    <w:rsid w:val="00DC61A1"/>
    <w:rsid w:val="00DD49C8"/>
    <w:rsid w:val="00DE0A0E"/>
    <w:rsid w:val="00DE142E"/>
    <w:rsid w:val="00DF6F8E"/>
    <w:rsid w:val="00E00AC7"/>
    <w:rsid w:val="00E1261B"/>
    <w:rsid w:val="00E13628"/>
    <w:rsid w:val="00E145F2"/>
    <w:rsid w:val="00E16B33"/>
    <w:rsid w:val="00E224F1"/>
    <w:rsid w:val="00E340A4"/>
    <w:rsid w:val="00E35C1D"/>
    <w:rsid w:val="00E35C42"/>
    <w:rsid w:val="00E47342"/>
    <w:rsid w:val="00E51E60"/>
    <w:rsid w:val="00E53A4C"/>
    <w:rsid w:val="00E55C90"/>
    <w:rsid w:val="00E566A3"/>
    <w:rsid w:val="00E57FF9"/>
    <w:rsid w:val="00E618E8"/>
    <w:rsid w:val="00E81728"/>
    <w:rsid w:val="00E85389"/>
    <w:rsid w:val="00E86A64"/>
    <w:rsid w:val="00E944F1"/>
    <w:rsid w:val="00E97F94"/>
    <w:rsid w:val="00EA1CB8"/>
    <w:rsid w:val="00EA2617"/>
    <w:rsid w:val="00EB1230"/>
    <w:rsid w:val="00EB17E1"/>
    <w:rsid w:val="00ED0675"/>
    <w:rsid w:val="00ED282E"/>
    <w:rsid w:val="00ED7D89"/>
    <w:rsid w:val="00EE418E"/>
    <w:rsid w:val="00EE7029"/>
    <w:rsid w:val="00EE7D74"/>
    <w:rsid w:val="00EF307F"/>
    <w:rsid w:val="00EF39DA"/>
    <w:rsid w:val="00F01F8A"/>
    <w:rsid w:val="00F05B4C"/>
    <w:rsid w:val="00F24830"/>
    <w:rsid w:val="00F26300"/>
    <w:rsid w:val="00F26482"/>
    <w:rsid w:val="00F34F1E"/>
    <w:rsid w:val="00F372C7"/>
    <w:rsid w:val="00F41CB2"/>
    <w:rsid w:val="00F441E7"/>
    <w:rsid w:val="00F47698"/>
    <w:rsid w:val="00F5135F"/>
    <w:rsid w:val="00F5313A"/>
    <w:rsid w:val="00F531EC"/>
    <w:rsid w:val="00F5501F"/>
    <w:rsid w:val="00F61B5B"/>
    <w:rsid w:val="00F714BC"/>
    <w:rsid w:val="00F8013A"/>
    <w:rsid w:val="00F8366E"/>
    <w:rsid w:val="00F85475"/>
    <w:rsid w:val="00F857A4"/>
    <w:rsid w:val="00F85A6B"/>
    <w:rsid w:val="00FC295C"/>
    <w:rsid w:val="00FC538D"/>
    <w:rsid w:val="00FC5696"/>
    <w:rsid w:val="00FD159C"/>
    <w:rsid w:val="00FD2406"/>
    <w:rsid w:val="00FE67FA"/>
    <w:rsid w:val="00FE75BF"/>
    <w:rsid w:val="00FF00A2"/>
    <w:rsid w:val="00FF0A77"/>
    <w:rsid w:val="00FF6D34"/>
    <w:rsid w:val="065DFA22"/>
    <w:rsid w:val="09ED8076"/>
    <w:rsid w:val="157245DD"/>
    <w:rsid w:val="39045BBC"/>
    <w:rsid w:val="64DF1495"/>
    <w:rsid w:val="6724D314"/>
    <w:rsid w:val="79A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93B3E"/>
  <w15:chartTrackingRefBased/>
  <w15:docId w15:val="{8F30C7C6-BB4C-4081-A8FA-E5BE8EF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F6D34"/>
    <w:pPr>
      <w:spacing w:before="120"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FE67FA"/>
    <w:pPr>
      <w:keepNext/>
      <w:numPr>
        <w:numId w:val="12"/>
      </w:numPr>
      <w:suppressAutoHyphens/>
      <w:spacing w:before="360" w:after="240" w:line="276" w:lineRule="auto"/>
      <w:outlineLvl w:val="0"/>
    </w:pPr>
    <w:rPr>
      <w:rFonts w:eastAsia="Times New Roman" w:cs="Times New Roman"/>
      <w:b/>
      <w:bCs/>
      <w:kern w:val="32"/>
      <w:sz w:val="24"/>
      <w:szCs w:val="32"/>
      <w:lang w:eastAsia="ar-SA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B3FCE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B3FCE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B3FCE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B3FCE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B3FCE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B3FCE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B3FCE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B3FCE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0A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330A0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A00"/>
  </w:style>
  <w:style w:type="paragraph" w:styleId="Noga">
    <w:name w:val="footer"/>
    <w:basedOn w:val="Navaden"/>
    <w:link w:val="NogaZnak"/>
    <w:unhideWhenUsed/>
    <w:rsid w:val="00330A0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330A00"/>
  </w:style>
  <w:style w:type="character" w:customStyle="1" w:styleId="Naslov1Znak">
    <w:name w:val="Naslov 1 Znak"/>
    <w:basedOn w:val="Privzetapisavaodstavka"/>
    <w:link w:val="Naslov1"/>
    <w:uiPriority w:val="9"/>
    <w:rsid w:val="00FE67FA"/>
    <w:rPr>
      <w:rFonts w:eastAsia="Times New Roman" w:cs="Times New Roman"/>
      <w:b/>
      <w:bCs/>
      <w:kern w:val="32"/>
      <w:sz w:val="24"/>
      <w:szCs w:val="32"/>
      <w:lang w:eastAsia="ar-SA"/>
    </w:rPr>
  </w:style>
  <w:style w:type="paragraph" w:styleId="Odstavekseznama">
    <w:name w:val="List Paragraph"/>
    <w:basedOn w:val="Navaden"/>
    <w:uiPriority w:val="34"/>
    <w:qFormat/>
    <w:rsid w:val="00BA2E43"/>
    <w:pPr>
      <w:spacing w:after="24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56C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6C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6C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6C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6CF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6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6CF4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qFormat/>
    <w:rsid w:val="00015DF1"/>
  </w:style>
  <w:style w:type="character" w:customStyle="1" w:styleId="TelobesedilaZnak">
    <w:name w:val="Telo besedila Znak"/>
    <w:basedOn w:val="Privzetapisavaodstavka"/>
    <w:link w:val="Telobesedila"/>
    <w:uiPriority w:val="99"/>
    <w:rsid w:val="00015DF1"/>
  </w:style>
  <w:style w:type="character" w:styleId="Besedilooznabemesta">
    <w:name w:val="Placeholder Text"/>
    <w:basedOn w:val="Privzetapisavaodstavka"/>
    <w:uiPriority w:val="99"/>
    <w:semiHidden/>
    <w:rsid w:val="00A66B7B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rsid w:val="00CB3F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B3F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B3F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B3F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B3F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B3F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B3F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B3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66296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62965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D55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si/teme/koronaviru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pajenk\Documents\Officeove%20predloge%20po%20meri\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F9E581-DEEE-49E2-9E23-284548655DA8}"/>
      </w:docPartPr>
      <w:docPartBody>
        <w:p w:rsidR="00D83A2A" w:rsidRDefault="005C5F82">
          <w:r w:rsidRPr="00D310A5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82"/>
    <w:rsid w:val="00195ED9"/>
    <w:rsid w:val="002626D6"/>
    <w:rsid w:val="00347DDF"/>
    <w:rsid w:val="005C2BB1"/>
    <w:rsid w:val="005C5F82"/>
    <w:rsid w:val="006D3EE5"/>
    <w:rsid w:val="008820ED"/>
    <w:rsid w:val="008F7855"/>
    <w:rsid w:val="009A3B22"/>
    <w:rsid w:val="00B05CD3"/>
    <w:rsid w:val="00B70E50"/>
    <w:rsid w:val="00C31B43"/>
    <w:rsid w:val="00CD6F1C"/>
    <w:rsid w:val="00D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C5F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C01A48-0981-4A7F-A727-40E0AD7EE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E8E0C-2C3C-478E-84B7-CDAEFF178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5AC89-6799-4E65-AE44-854B811D5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C03E5-AC1F-4705-8DB6-C2D91777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Dopis.dotx</Template>
  <TotalTime>0</TotalTime>
  <Pages>4</Pages>
  <Words>1394</Words>
  <Characters>8755</Characters>
  <Application>Microsoft Office Word</Application>
  <DocSecurity>0</DocSecurity>
  <Lines>128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Links>
    <vt:vector size="12" baseType="variant"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https://www.gov.si/teme/koronavirus/</vt:lpwstr>
      </vt:variant>
      <vt:variant>
        <vt:lpwstr/>
      </vt:variant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https://www.nijz.si/sl/koronavirus-2019-ncov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Mojca Tancer Verboten</cp:lastModifiedBy>
  <cp:revision>2</cp:revision>
  <cp:lastPrinted>2018-09-04T10:49:00Z</cp:lastPrinted>
  <dcterms:created xsi:type="dcterms:W3CDTF">2020-03-10T19:17:00Z</dcterms:created>
  <dcterms:modified xsi:type="dcterms:W3CDTF">2020-03-10T19:17:00Z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