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17" w:rsidRDefault="00DD6117" w:rsidP="00061D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47726" w:rsidRPr="00436AAE" w:rsidRDefault="00247726" w:rsidP="00436AAE">
      <w:pPr>
        <w:pStyle w:val="Naslov1"/>
        <w:keepNext/>
        <w:keepLines/>
        <w:spacing w:before="240"/>
        <w:contextualSpacing w:val="0"/>
        <w:jc w:val="center"/>
        <w:rPr>
          <w:rFonts w:asciiTheme="minorHAnsi" w:eastAsia="Lucida Sans Unicode" w:hAnsiTheme="minorHAnsi" w:cstheme="majorBidi"/>
          <w:bCs w:val="0"/>
          <w:color w:val="2E74B5" w:themeColor="accent1" w:themeShade="BF"/>
          <w:sz w:val="32"/>
          <w:szCs w:val="32"/>
          <w:lang w:eastAsia="sl-SI"/>
        </w:rPr>
      </w:pPr>
      <w:r w:rsidRPr="00436AAE">
        <w:rPr>
          <w:rFonts w:asciiTheme="minorHAnsi" w:eastAsia="Lucida Sans Unicode" w:hAnsiTheme="minorHAnsi" w:cstheme="majorBidi"/>
          <w:bCs w:val="0"/>
          <w:color w:val="2E74B5" w:themeColor="accent1" w:themeShade="BF"/>
          <w:sz w:val="32"/>
          <w:szCs w:val="32"/>
          <w:lang w:eastAsia="sl-SI"/>
        </w:rPr>
        <w:t xml:space="preserve">LETNO POROČILO DOKTORSKEGA ŠTUDENTA IN (POTENCIALNEGA) MENTORJA ŠTUDENTU O NAPREDKU NA DOKTORSKEM ŠTUDIJU </w:t>
      </w:r>
    </w:p>
    <w:p w:rsidR="00247726" w:rsidRPr="00436AAE" w:rsidRDefault="00247726" w:rsidP="00436AAE">
      <w:pPr>
        <w:pStyle w:val="Naslov1"/>
        <w:keepNext/>
        <w:keepLines/>
        <w:spacing w:before="240"/>
        <w:contextualSpacing w:val="0"/>
        <w:jc w:val="center"/>
        <w:rPr>
          <w:rFonts w:asciiTheme="minorHAnsi" w:eastAsia="Lucida Sans Unicode" w:hAnsiTheme="minorHAnsi" w:cstheme="majorBidi"/>
          <w:bCs w:val="0"/>
          <w:color w:val="2E74B5" w:themeColor="accent1" w:themeShade="BF"/>
          <w:sz w:val="32"/>
          <w:szCs w:val="32"/>
          <w:lang w:eastAsia="sl-SI"/>
        </w:rPr>
      </w:pPr>
      <w:r w:rsidRPr="00436AAE">
        <w:rPr>
          <w:rFonts w:asciiTheme="minorHAnsi" w:eastAsia="Lucida Sans Unicode" w:hAnsiTheme="minorHAnsi" w:cstheme="majorBidi"/>
          <w:bCs w:val="0"/>
          <w:color w:val="2E74B5" w:themeColor="accent1" w:themeShade="BF"/>
          <w:sz w:val="32"/>
          <w:szCs w:val="32"/>
          <w:lang w:eastAsia="sl-SI"/>
        </w:rPr>
        <w:t xml:space="preserve">UNIVERZA V MARIBORU FAKULTETA ZA ENERGETIKO </w:t>
      </w:r>
    </w:p>
    <w:p w:rsidR="00CF3870" w:rsidRDefault="00CF3870" w:rsidP="006240E7">
      <w:pPr>
        <w:jc w:val="both"/>
      </w:pPr>
    </w:p>
    <w:p w:rsidR="00061D7F" w:rsidRDefault="00061D7F" w:rsidP="00061D7F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4"/>
        <w:gridCol w:w="6808"/>
      </w:tblGrid>
      <w:tr w:rsidR="00DD6117" w:rsidRPr="003D1214" w:rsidTr="00DD6117">
        <w:tc>
          <w:tcPr>
            <w:tcW w:w="2254" w:type="dxa"/>
            <w:shd w:val="clear" w:color="auto" w:fill="auto"/>
          </w:tcPr>
          <w:p w:rsidR="00DD6117" w:rsidRPr="00B74AE3" w:rsidRDefault="00654011" w:rsidP="00654011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Doktorski študent</w:t>
            </w:r>
            <w:r w:rsidR="00DD6117" w:rsidRPr="00B74AE3">
              <w:rPr>
                <w:rFonts w:ascii="Calibri" w:hAnsi="Calibri"/>
                <w:b/>
              </w:rPr>
              <w:t>:</w:t>
            </w:r>
            <w:r w:rsidR="00DD6117">
              <w:rPr>
                <w:rFonts w:ascii="Calibri" w:hAnsi="Calibri"/>
              </w:rPr>
              <w:t xml:space="preserve">    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shd w:val="clear" w:color="auto" w:fill="auto"/>
          </w:tcPr>
          <w:p w:rsidR="00DD6117" w:rsidRPr="005E24D8" w:rsidRDefault="00DD6117" w:rsidP="00FF03A6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</w:tc>
      </w:tr>
      <w:tr w:rsidR="00654011" w:rsidRPr="003D1214" w:rsidTr="00DD6117">
        <w:tc>
          <w:tcPr>
            <w:tcW w:w="2254" w:type="dxa"/>
            <w:shd w:val="clear" w:color="auto" w:fill="auto"/>
          </w:tcPr>
          <w:p w:rsidR="00654011" w:rsidRPr="003D1214" w:rsidRDefault="00654011" w:rsidP="00654011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rojstva: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011" w:rsidRPr="00BD7FCF" w:rsidRDefault="00654011" w:rsidP="00654011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654011" w:rsidRPr="003D1214" w:rsidTr="00DD6117">
        <w:tc>
          <w:tcPr>
            <w:tcW w:w="2254" w:type="dxa"/>
            <w:shd w:val="clear" w:color="auto" w:fill="auto"/>
          </w:tcPr>
          <w:p w:rsidR="00654011" w:rsidRPr="00BD7FCF" w:rsidRDefault="00654011" w:rsidP="006540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 študenta: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011" w:rsidRPr="00BD7FCF" w:rsidRDefault="00654011" w:rsidP="00654011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654011" w:rsidRPr="003D1214" w:rsidTr="00DD6117">
        <w:tc>
          <w:tcPr>
            <w:tcW w:w="2254" w:type="dxa"/>
            <w:shd w:val="clear" w:color="auto" w:fill="auto"/>
          </w:tcPr>
          <w:p w:rsidR="00654011" w:rsidRDefault="00AB6FC7" w:rsidP="00AB6F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Potencialni m</w:t>
            </w:r>
            <w:r w:rsidR="00654011">
              <w:rPr>
                <w:rFonts w:ascii="Calibri" w:hAnsi="Calibri"/>
              </w:rPr>
              <w:t>entor: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011" w:rsidRPr="00BD7FCF" w:rsidRDefault="00654011" w:rsidP="00654011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640E31" w:rsidRDefault="00640E31" w:rsidP="00DB4EDE">
      <w:pPr>
        <w:rPr>
          <w:rFonts w:asciiTheme="minorHAnsi" w:hAnsiTheme="minorHAnsi"/>
          <w:b/>
          <w:lang w:eastAsia="sl-SI"/>
        </w:rPr>
      </w:pPr>
    </w:p>
    <w:p w:rsidR="00640E31" w:rsidRDefault="00640E31" w:rsidP="00DB4EDE">
      <w:pPr>
        <w:rPr>
          <w:rFonts w:asciiTheme="minorHAnsi" w:hAnsiTheme="minorHAnsi"/>
          <w:b/>
          <w:lang w:eastAsia="sl-SI"/>
        </w:rPr>
      </w:pPr>
    </w:p>
    <w:p w:rsidR="00DB4EDE" w:rsidRPr="00C4426A" w:rsidRDefault="00654011" w:rsidP="00DB4EDE">
      <w:pPr>
        <w:rPr>
          <w:rFonts w:asciiTheme="minorHAnsi" w:hAnsiTheme="minorHAnsi"/>
          <w:lang w:eastAsia="sl-SI"/>
        </w:rPr>
      </w:pPr>
      <w:r>
        <w:rPr>
          <w:rFonts w:asciiTheme="minorHAnsi" w:hAnsiTheme="minorHAnsi"/>
          <w:b/>
          <w:lang w:eastAsia="sl-SI"/>
        </w:rPr>
        <w:t>Letno poročilo (največ 1 stran)</w:t>
      </w:r>
      <w:r w:rsidR="00DB4EDE" w:rsidRPr="00C4426A">
        <w:rPr>
          <w:rFonts w:asciiTheme="minorHAnsi" w:hAnsiTheme="minorHAnsi"/>
          <w:b/>
          <w:lang w:eastAsia="sl-SI"/>
        </w:rPr>
        <w:t xml:space="preserve"> vsebuje naslednje točke</w:t>
      </w:r>
      <w:r w:rsidR="00DB4EDE" w:rsidRPr="00C4426A">
        <w:rPr>
          <w:rFonts w:asciiTheme="minorHAnsi" w:hAnsiTheme="minorHAnsi"/>
          <w:lang w:eastAsia="sl-SI"/>
        </w:rPr>
        <w:t>:</w:t>
      </w:r>
    </w:p>
    <w:p w:rsidR="00DB4EDE" w:rsidRPr="00C4426A" w:rsidRDefault="00DB4EDE" w:rsidP="00DB4EDE">
      <w:pPr>
        <w:rPr>
          <w:rFonts w:asciiTheme="minorHAnsi" w:hAnsiTheme="minorHAnsi"/>
          <w:lang w:eastAsia="sl-SI"/>
        </w:rPr>
      </w:pPr>
    </w:p>
    <w:p w:rsidR="00DB4EDE" w:rsidRPr="00C30278" w:rsidRDefault="00654011" w:rsidP="00C30278">
      <w:pPr>
        <w:pStyle w:val="Odstavekseznama"/>
        <w:numPr>
          <w:ilvl w:val="0"/>
          <w:numId w:val="23"/>
        </w:numPr>
        <w:rPr>
          <w:rStyle w:val="Naslov1Znak"/>
          <w:rFonts w:asciiTheme="minorHAnsi" w:eastAsia="Calibri" w:hAnsiTheme="minorHAnsi"/>
          <w:color w:val="0070C0"/>
          <w:sz w:val="22"/>
          <w:szCs w:val="22"/>
        </w:rPr>
      </w:pPr>
      <w:r w:rsidRPr="00C30278">
        <w:rPr>
          <w:rStyle w:val="Naslov1Znak"/>
          <w:rFonts w:asciiTheme="minorHAnsi" w:eastAsia="Calibri" w:hAnsiTheme="minorHAnsi"/>
          <w:color w:val="0070C0"/>
          <w:sz w:val="22"/>
          <w:szCs w:val="22"/>
        </w:rPr>
        <w:t>Izvajanje programa raziskovalnega dela doktorskega študenta.</w:t>
      </w:r>
    </w:p>
    <w:p w:rsidR="00654011" w:rsidRDefault="00654011" w:rsidP="00DB4EDE">
      <w:pPr>
        <w:rPr>
          <w:rStyle w:val="Naslov1Znak"/>
          <w:rFonts w:asciiTheme="minorHAnsi" w:eastAsia="Calibri" w:hAnsiTheme="minorHAnsi"/>
          <w:color w:val="0070C0"/>
          <w:sz w:val="22"/>
          <w:szCs w:val="22"/>
        </w:rPr>
      </w:pPr>
    </w:p>
    <w:p w:rsidR="00654011" w:rsidRPr="00C30278" w:rsidRDefault="00654011" w:rsidP="00C30278">
      <w:pPr>
        <w:pStyle w:val="Odstavekseznama"/>
        <w:numPr>
          <w:ilvl w:val="0"/>
          <w:numId w:val="23"/>
        </w:numPr>
        <w:rPr>
          <w:rStyle w:val="Naslov1Znak"/>
          <w:rFonts w:asciiTheme="minorHAnsi" w:eastAsia="Calibri" w:hAnsiTheme="minorHAnsi"/>
          <w:color w:val="0070C0"/>
          <w:sz w:val="22"/>
          <w:szCs w:val="22"/>
        </w:rPr>
      </w:pPr>
      <w:r w:rsidRPr="00C30278">
        <w:rPr>
          <w:rStyle w:val="Naslov1Znak"/>
          <w:rFonts w:asciiTheme="minorHAnsi" w:eastAsia="Calibri" w:hAnsiTheme="minorHAnsi"/>
          <w:color w:val="0070C0"/>
          <w:sz w:val="22"/>
          <w:szCs w:val="22"/>
        </w:rPr>
        <w:t>Opravljanje študijskih obveznosti iz predmetnika doktorskega študija.</w:t>
      </w:r>
    </w:p>
    <w:p w:rsidR="00654011" w:rsidRDefault="00654011" w:rsidP="00654011">
      <w:pPr>
        <w:rPr>
          <w:rStyle w:val="Naslov1Znak"/>
          <w:rFonts w:asciiTheme="minorHAnsi" w:eastAsia="Calibri" w:hAnsiTheme="minorHAnsi"/>
          <w:color w:val="0070C0"/>
          <w:sz w:val="22"/>
          <w:szCs w:val="22"/>
        </w:rPr>
      </w:pPr>
    </w:p>
    <w:p w:rsidR="00654011" w:rsidRPr="00C30278" w:rsidRDefault="00654011" w:rsidP="00C30278">
      <w:pPr>
        <w:pStyle w:val="Odstavekseznama"/>
        <w:numPr>
          <w:ilvl w:val="0"/>
          <w:numId w:val="23"/>
        </w:numPr>
        <w:rPr>
          <w:rStyle w:val="Naslov1Znak"/>
          <w:rFonts w:asciiTheme="minorHAnsi" w:eastAsia="Calibri" w:hAnsiTheme="minorHAnsi"/>
          <w:color w:val="0070C0"/>
          <w:sz w:val="22"/>
          <w:szCs w:val="22"/>
        </w:rPr>
      </w:pPr>
      <w:r w:rsidRPr="00C30278">
        <w:rPr>
          <w:rStyle w:val="Naslov1Znak"/>
          <w:rFonts w:asciiTheme="minorHAnsi" w:eastAsia="Calibri" w:hAnsiTheme="minorHAnsi"/>
          <w:color w:val="0070C0"/>
          <w:sz w:val="22"/>
          <w:szCs w:val="22"/>
        </w:rPr>
        <w:t>Raziskovaln</w:t>
      </w:r>
      <w:r w:rsidR="00640E31">
        <w:rPr>
          <w:rStyle w:val="Naslov1Znak"/>
          <w:rFonts w:asciiTheme="minorHAnsi" w:eastAsia="Calibri" w:hAnsiTheme="minorHAnsi"/>
          <w:color w:val="0070C0"/>
          <w:sz w:val="22"/>
          <w:szCs w:val="22"/>
        </w:rPr>
        <w:t>i programi</w:t>
      </w:r>
      <w:r w:rsidRPr="00C30278">
        <w:rPr>
          <w:rStyle w:val="Naslov1Znak"/>
          <w:rFonts w:asciiTheme="minorHAnsi" w:eastAsia="Calibri" w:hAnsiTheme="minorHAnsi"/>
          <w:color w:val="0070C0"/>
          <w:sz w:val="22"/>
          <w:szCs w:val="22"/>
        </w:rPr>
        <w:t xml:space="preserve"> oziroma projekti, v katere je (bil) vključen doktorski študent.</w:t>
      </w:r>
    </w:p>
    <w:p w:rsidR="00654011" w:rsidRDefault="00654011" w:rsidP="00DB4EDE">
      <w:pPr>
        <w:rPr>
          <w:rStyle w:val="Naslov1Znak"/>
          <w:rFonts w:asciiTheme="minorHAnsi" w:eastAsia="Calibri" w:hAnsiTheme="minorHAnsi"/>
          <w:color w:val="0070C0"/>
          <w:sz w:val="22"/>
          <w:szCs w:val="22"/>
        </w:rPr>
      </w:pPr>
    </w:p>
    <w:p w:rsidR="00654011" w:rsidRPr="00AB6FC7" w:rsidRDefault="00654011" w:rsidP="00AB6FC7">
      <w:pPr>
        <w:pStyle w:val="Odstavekseznama"/>
        <w:numPr>
          <w:ilvl w:val="0"/>
          <w:numId w:val="23"/>
        </w:numPr>
        <w:jc w:val="both"/>
        <w:rPr>
          <w:rStyle w:val="Naslov1Znak"/>
          <w:rFonts w:asciiTheme="minorHAnsi" w:eastAsia="Calibri" w:hAnsiTheme="minorHAnsi"/>
          <w:color w:val="0070C0"/>
          <w:sz w:val="22"/>
          <w:szCs w:val="22"/>
        </w:rPr>
      </w:pPr>
      <w:r w:rsidRPr="00C30278">
        <w:rPr>
          <w:rStyle w:val="Naslov1Znak"/>
          <w:rFonts w:asciiTheme="minorHAnsi" w:eastAsia="Calibri" w:hAnsiTheme="minorHAnsi"/>
          <w:color w:val="0070C0"/>
          <w:sz w:val="22"/>
          <w:szCs w:val="22"/>
        </w:rPr>
        <w:t xml:space="preserve">Druge obveznosti, ki jih je študent opravil v okviru doktorskega študija </w:t>
      </w:r>
      <w:r w:rsidRPr="00AB6FC7">
        <w:rPr>
          <w:rStyle w:val="Naslov1Znak"/>
          <w:rFonts w:asciiTheme="minorHAnsi" w:eastAsia="Calibri" w:hAnsiTheme="minorHAnsi"/>
          <w:b w:val="0"/>
          <w:sz w:val="22"/>
          <w:szCs w:val="22"/>
        </w:rPr>
        <w:t>(npr. objave, patenti, udeležba na konferencah, usposabljanja za pridobitev prenosljivih znanj, študijske izmenjave ipd.).</w:t>
      </w:r>
    </w:p>
    <w:p w:rsidR="00C30278" w:rsidRPr="00AB6FC7" w:rsidRDefault="00C30278" w:rsidP="00654011">
      <w:pPr>
        <w:rPr>
          <w:rStyle w:val="Naslov1Znak"/>
          <w:rFonts w:asciiTheme="minorHAnsi" w:eastAsia="Calibri" w:hAnsiTheme="minorHAnsi"/>
          <w:color w:val="0070C0"/>
          <w:sz w:val="22"/>
          <w:szCs w:val="22"/>
        </w:rPr>
      </w:pPr>
    </w:p>
    <w:p w:rsidR="00C30278" w:rsidRPr="00C30278" w:rsidRDefault="00C30278" w:rsidP="00C30278">
      <w:pPr>
        <w:pStyle w:val="Odstavekseznama"/>
        <w:numPr>
          <w:ilvl w:val="0"/>
          <w:numId w:val="23"/>
        </w:numPr>
        <w:autoSpaceDE w:val="0"/>
        <w:autoSpaceDN w:val="0"/>
        <w:adjustRightInd w:val="0"/>
        <w:jc w:val="both"/>
        <w:rPr>
          <w:rStyle w:val="Naslov1Znak"/>
          <w:rFonts w:asciiTheme="minorHAnsi" w:eastAsia="Calibri" w:hAnsiTheme="minorHAnsi"/>
          <w:color w:val="0070C0"/>
          <w:sz w:val="22"/>
          <w:szCs w:val="22"/>
        </w:rPr>
      </w:pPr>
      <w:r w:rsidRPr="00C30278">
        <w:rPr>
          <w:rStyle w:val="Naslov1Znak"/>
          <w:rFonts w:asciiTheme="minorHAnsi" w:eastAsia="Calibri" w:hAnsiTheme="minorHAnsi"/>
          <w:color w:val="0070C0"/>
          <w:sz w:val="22"/>
          <w:szCs w:val="22"/>
        </w:rPr>
        <w:t xml:space="preserve">Morebitne težave, ki so vplivale na napredek pri študiju ali znanstvenoraziskovalnem delu. </w:t>
      </w:r>
    </w:p>
    <w:p w:rsidR="00C30278" w:rsidRPr="00C30278" w:rsidRDefault="00C30278" w:rsidP="00654011">
      <w:pPr>
        <w:rPr>
          <w:rFonts w:asciiTheme="minorHAnsi" w:hAnsiTheme="minorHAnsi"/>
          <w:sz w:val="20"/>
          <w:szCs w:val="20"/>
          <w:lang w:eastAsia="sl-SI"/>
        </w:rPr>
      </w:pPr>
    </w:p>
    <w:p w:rsidR="00784315" w:rsidRDefault="00784315" w:rsidP="00DD6117">
      <w:pPr>
        <w:rPr>
          <w:rFonts w:ascii="Calibri" w:eastAsia="Lucida Sans Unicode" w:hAnsi="Calibri" w:cs="Calibri"/>
          <w:sz w:val="20"/>
          <w:szCs w:val="20"/>
          <w:lang w:eastAsia="sl-SI"/>
        </w:rPr>
      </w:pPr>
    </w:p>
    <w:p w:rsidR="00AB6FC7" w:rsidRDefault="00AB6FC7" w:rsidP="00DD6117">
      <w:pPr>
        <w:rPr>
          <w:rFonts w:ascii="Calibri" w:eastAsia="Lucida Sans Unicode" w:hAnsi="Calibri" w:cs="Calibri"/>
          <w:sz w:val="20"/>
          <w:szCs w:val="2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3710"/>
      </w:tblGrid>
      <w:tr w:rsidR="00C30278" w:rsidTr="00784315">
        <w:tc>
          <w:tcPr>
            <w:tcW w:w="1428" w:type="dxa"/>
            <w:tcBorders>
              <w:bottom w:val="nil"/>
            </w:tcBorders>
          </w:tcPr>
          <w:p w:rsidR="00C30278" w:rsidRDefault="00C30278" w:rsidP="00C30278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3710" w:type="dxa"/>
            <w:tcBorders>
              <w:top w:val="nil"/>
              <w:bottom w:val="single" w:sz="4" w:space="0" w:color="auto"/>
            </w:tcBorders>
          </w:tcPr>
          <w:p w:rsidR="00C30278" w:rsidRDefault="00C30278" w:rsidP="00C30278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</w:tr>
      <w:tr w:rsidR="00C30278" w:rsidTr="00784315">
        <w:tc>
          <w:tcPr>
            <w:tcW w:w="1428" w:type="dxa"/>
            <w:tcBorders>
              <w:top w:val="nil"/>
              <w:bottom w:val="nil"/>
            </w:tcBorders>
          </w:tcPr>
          <w:p w:rsidR="00C30278" w:rsidRDefault="00C30278" w:rsidP="00C30278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710" w:type="dxa"/>
            <w:tcBorders>
              <w:top w:val="single" w:sz="4" w:space="0" w:color="auto"/>
              <w:bottom w:val="nil"/>
              <w:right w:val="nil"/>
            </w:tcBorders>
          </w:tcPr>
          <w:p w:rsidR="00C30278" w:rsidRDefault="00C30278" w:rsidP="00C30278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</w:tr>
      <w:tr w:rsidR="00C30278" w:rsidTr="00784315">
        <w:tc>
          <w:tcPr>
            <w:tcW w:w="1428" w:type="dxa"/>
            <w:tcBorders>
              <w:top w:val="nil"/>
              <w:bottom w:val="nil"/>
            </w:tcBorders>
          </w:tcPr>
          <w:p w:rsidR="00C30278" w:rsidRDefault="00C30278" w:rsidP="00C30278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C30278" w:rsidRDefault="00C30278" w:rsidP="00C30278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</w:tr>
      <w:tr w:rsidR="00C30278" w:rsidTr="00784315">
        <w:tc>
          <w:tcPr>
            <w:tcW w:w="1428" w:type="dxa"/>
            <w:tcBorders>
              <w:top w:val="nil"/>
              <w:bottom w:val="nil"/>
            </w:tcBorders>
          </w:tcPr>
          <w:p w:rsidR="00C30278" w:rsidRDefault="00C30278" w:rsidP="00C30278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C30278" w:rsidRDefault="00C30278" w:rsidP="00C30278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</w:tr>
    </w:tbl>
    <w:p w:rsidR="00DD6117" w:rsidRPr="00DD6117" w:rsidRDefault="00DD6117" w:rsidP="00DD6117">
      <w:pPr>
        <w:rPr>
          <w:rFonts w:ascii="Calibri" w:eastAsia="Lucida Sans Unicode" w:hAnsi="Calibri" w:cs="Calibri"/>
          <w:sz w:val="20"/>
          <w:szCs w:val="20"/>
          <w:lang w:eastAsia="sl-SI"/>
        </w:rPr>
      </w:pPr>
    </w:p>
    <w:p w:rsidR="006240E7" w:rsidRPr="006240E7" w:rsidRDefault="006240E7" w:rsidP="00061D7F">
      <w:pPr>
        <w:pStyle w:val="Odstavekseznama"/>
        <w:jc w:val="both"/>
        <w:rPr>
          <w:rFonts w:ascii="Calibri" w:hAnsi="Calibri" w:cs="Calibri"/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2888"/>
        <w:gridCol w:w="2747"/>
        <w:gridCol w:w="2747"/>
      </w:tblGrid>
      <w:tr w:rsidR="00AB6FC7" w:rsidTr="00AB6FC7">
        <w:tc>
          <w:tcPr>
            <w:tcW w:w="690" w:type="dxa"/>
            <w:tcBorders>
              <w:top w:val="nil"/>
              <w:bottom w:val="nil"/>
            </w:tcBorders>
          </w:tcPr>
          <w:p w:rsidR="00AB6FC7" w:rsidRDefault="00AB6FC7" w:rsidP="0070321A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88" w:type="dxa"/>
            <w:tcBorders>
              <w:top w:val="nil"/>
              <w:bottom w:val="single" w:sz="4" w:space="0" w:color="auto"/>
            </w:tcBorders>
          </w:tcPr>
          <w:p w:rsidR="00AB6FC7" w:rsidRDefault="00AB6FC7" w:rsidP="0070321A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:rsidR="00AB6FC7" w:rsidRDefault="00AB6FC7" w:rsidP="0070321A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747" w:type="dxa"/>
            <w:tcBorders>
              <w:top w:val="nil"/>
              <w:bottom w:val="single" w:sz="4" w:space="0" w:color="auto"/>
            </w:tcBorders>
          </w:tcPr>
          <w:p w:rsidR="00AB6FC7" w:rsidRDefault="00AB6FC7" w:rsidP="0070321A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</w:tr>
      <w:tr w:rsidR="00AB6FC7" w:rsidRPr="00784315" w:rsidTr="00AB6FC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B6FC7" w:rsidRDefault="00AB6FC7" w:rsidP="0070321A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</w:tcBorders>
          </w:tcPr>
          <w:p w:rsidR="00AB6FC7" w:rsidRPr="00784315" w:rsidRDefault="00AB6FC7" w:rsidP="00AB6FC7">
            <w:pPr>
              <w:jc w:val="center"/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</w:pPr>
            <w:r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  <w:t>(doktorski študent)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</w:tcBorders>
          </w:tcPr>
          <w:p w:rsidR="00AB6FC7" w:rsidRDefault="00AB6FC7" w:rsidP="0070321A">
            <w:pPr>
              <w:jc w:val="center"/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</w:tcBorders>
          </w:tcPr>
          <w:p w:rsidR="00AB6FC7" w:rsidRDefault="00AB6FC7" w:rsidP="0070321A">
            <w:pPr>
              <w:jc w:val="center"/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</w:pPr>
            <w:r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  <w:t>(potencialni mentor)</w:t>
            </w:r>
          </w:p>
        </w:tc>
      </w:tr>
      <w:tr w:rsidR="00AB6FC7" w:rsidTr="00AB6FC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B6FC7" w:rsidRDefault="00AB6FC7" w:rsidP="0070321A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</w:tcBorders>
          </w:tcPr>
          <w:p w:rsidR="00AB6FC7" w:rsidRDefault="00AB6FC7" w:rsidP="0070321A">
            <w:pPr>
              <w:spacing w:line="360" w:lineRule="auto"/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</w:tcBorders>
          </w:tcPr>
          <w:p w:rsidR="00AB6FC7" w:rsidRDefault="00AB6FC7" w:rsidP="0070321A">
            <w:pPr>
              <w:spacing w:line="360" w:lineRule="auto"/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</w:tcBorders>
          </w:tcPr>
          <w:p w:rsidR="00AB6FC7" w:rsidRDefault="00AB6FC7" w:rsidP="0070321A">
            <w:pPr>
              <w:spacing w:line="360" w:lineRule="auto"/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</w:tr>
      <w:tr w:rsidR="00AB6FC7" w:rsidRPr="00784315" w:rsidTr="00AB6FC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B6FC7" w:rsidRDefault="00AB6FC7" w:rsidP="0070321A">
            <w:pPr>
              <w:rPr>
                <w:rFonts w:ascii="Calibri" w:eastAsia="Lucida Sans Unicode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</w:tcBorders>
          </w:tcPr>
          <w:p w:rsidR="00AB6FC7" w:rsidRPr="00784315" w:rsidRDefault="00AB6FC7" w:rsidP="0070321A">
            <w:pPr>
              <w:spacing w:line="360" w:lineRule="auto"/>
              <w:jc w:val="center"/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</w:pPr>
            <w:r w:rsidRPr="00784315"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  <w:t>(podpis)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</w:tcBorders>
          </w:tcPr>
          <w:p w:rsidR="00AB6FC7" w:rsidRPr="00784315" w:rsidRDefault="00AB6FC7" w:rsidP="0070321A">
            <w:pPr>
              <w:spacing w:line="360" w:lineRule="auto"/>
              <w:jc w:val="center"/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</w:tcBorders>
          </w:tcPr>
          <w:p w:rsidR="00AB6FC7" w:rsidRPr="00784315" w:rsidRDefault="00AB6FC7" w:rsidP="0070321A">
            <w:pPr>
              <w:spacing w:line="360" w:lineRule="auto"/>
              <w:jc w:val="center"/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</w:pPr>
            <w:r w:rsidRPr="00784315">
              <w:rPr>
                <w:rFonts w:ascii="Calibri" w:eastAsia="Lucida Sans Unicode" w:hAnsi="Calibri" w:cs="Calibri"/>
                <w:sz w:val="20"/>
                <w:szCs w:val="20"/>
                <w:vertAlign w:val="superscript"/>
                <w:lang w:eastAsia="sl-SI"/>
              </w:rPr>
              <w:t>(podpis)</w:t>
            </w:r>
          </w:p>
        </w:tc>
      </w:tr>
    </w:tbl>
    <w:p w:rsidR="0061029F" w:rsidRDefault="0061029F" w:rsidP="00061D7F">
      <w:pPr>
        <w:jc w:val="both"/>
      </w:pPr>
    </w:p>
    <w:p w:rsidR="0061029F" w:rsidRDefault="0061029F" w:rsidP="00061D7F">
      <w:pPr>
        <w:jc w:val="both"/>
      </w:pPr>
    </w:p>
    <w:p w:rsidR="00247726" w:rsidRDefault="00247726" w:rsidP="00061D7F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16"/>
          <w:szCs w:val="16"/>
        </w:rPr>
      </w:pPr>
    </w:p>
    <w:p w:rsidR="00AB6FC7" w:rsidRDefault="00AB6FC7" w:rsidP="00AB6FC7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Opombe:</w:t>
      </w:r>
    </w:p>
    <w:p w:rsidR="00AB6FC7" w:rsidRDefault="00640E31" w:rsidP="00AB6FC7">
      <w:pPr>
        <w:pStyle w:val="Odstavekseznam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Z</w:t>
      </w:r>
      <w:r w:rsidR="00AB6FC7" w:rsidRPr="00AB6FC7">
        <w:rPr>
          <w:rFonts w:ascii="Calibri" w:hAnsi="Calibri"/>
          <w:b/>
          <w:i/>
          <w:sz w:val="16"/>
          <w:szCs w:val="16"/>
        </w:rPr>
        <w:t>a mlade raziskovalce zadostuje, da se prilož</w:t>
      </w:r>
      <w:r>
        <w:rPr>
          <w:rFonts w:ascii="Calibri" w:hAnsi="Calibri"/>
          <w:b/>
          <w:i/>
          <w:sz w:val="16"/>
          <w:szCs w:val="16"/>
        </w:rPr>
        <w:t>i poročilo, posredovano na ARRS.</w:t>
      </w:r>
    </w:p>
    <w:p w:rsidR="00AB6FC7" w:rsidRDefault="00640E31" w:rsidP="00AB6FC7">
      <w:pPr>
        <w:pStyle w:val="Odstavekseznam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Š</w:t>
      </w:r>
      <w:r w:rsidR="00AB6FC7">
        <w:rPr>
          <w:rFonts w:ascii="Calibri" w:hAnsi="Calibri"/>
          <w:b/>
          <w:i/>
          <w:sz w:val="16"/>
          <w:szCs w:val="16"/>
        </w:rPr>
        <w:t>tudent in mentor lahko podata ločeni letni poročili.</w:t>
      </w:r>
    </w:p>
    <w:p w:rsidR="00527130" w:rsidRPr="00AB6FC7" w:rsidRDefault="00527130" w:rsidP="00527130">
      <w:pPr>
        <w:pStyle w:val="Odstavekseznam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/>
          <w:b/>
          <w:i/>
          <w:sz w:val="16"/>
          <w:szCs w:val="16"/>
        </w:rPr>
      </w:pPr>
      <w:r w:rsidRPr="00527130">
        <w:rPr>
          <w:rFonts w:ascii="Calibri" w:hAnsi="Calibri"/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  <w:bookmarkStart w:id="0" w:name="_GoBack"/>
      <w:bookmarkEnd w:id="0"/>
      <w:r w:rsidRPr="00AB6FC7">
        <w:rPr>
          <w:rFonts w:ascii="Calibri" w:hAnsi="Calibri"/>
          <w:b/>
          <w:i/>
          <w:sz w:val="16"/>
          <w:szCs w:val="16"/>
        </w:rPr>
        <w:t xml:space="preserve"> </w:t>
      </w:r>
    </w:p>
    <w:sectPr w:rsidR="00527130" w:rsidRPr="00AB6FC7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0D" w:rsidRDefault="00201C0D" w:rsidP="00BB5C4F">
      <w:r>
        <w:separator/>
      </w:r>
    </w:p>
  </w:endnote>
  <w:endnote w:type="continuationSeparator" w:id="0">
    <w:p w:rsidR="00201C0D" w:rsidRDefault="00201C0D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6240E7" w:rsidRDefault="00413C63" w:rsidP="00D17A99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fldChar w:fldCharType="begin"/>
    </w:r>
    <w:r w:rsidRPr="006240E7">
      <w:rPr>
        <w:rFonts w:asciiTheme="minorHAnsi" w:hAnsiTheme="minorHAnsi"/>
        <w:color w:val="006A8E"/>
        <w:sz w:val="18"/>
      </w:rPr>
      <w:instrText xml:space="preserve"> PAGE  \* Arabic  \* MERGEFORMAT </w:instrText>
    </w:r>
    <w:r w:rsidRPr="006240E7">
      <w:rPr>
        <w:rFonts w:asciiTheme="minorHAnsi" w:hAnsiTheme="minorHAnsi"/>
        <w:color w:val="006A8E"/>
        <w:sz w:val="18"/>
      </w:rPr>
      <w:fldChar w:fldCharType="separate"/>
    </w:r>
    <w:r w:rsidR="00527130">
      <w:rPr>
        <w:rFonts w:asciiTheme="minorHAnsi" w:hAnsiTheme="minorHAnsi"/>
        <w:noProof/>
        <w:color w:val="006A8E"/>
        <w:sz w:val="18"/>
      </w:rPr>
      <w:t>2</w:t>
    </w:r>
    <w:r w:rsidRPr="006240E7">
      <w:rPr>
        <w:rFonts w:asciiTheme="minorHAnsi" w:hAnsiTheme="minorHAnsi"/>
        <w:color w:val="006A8E"/>
        <w:sz w:val="18"/>
      </w:rPr>
      <w:fldChar w:fldCharType="end"/>
    </w:r>
    <w:r w:rsidRPr="006240E7">
      <w:rPr>
        <w:rFonts w:asciiTheme="minorHAnsi" w:hAnsiTheme="minorHAnsi"/>
        <w:color w:val="006A8E"/>
        <w:sz w:val="18"/>
      </w:rPr>
      <w:t xml:space="preserve"> / </w:t>
    </w:r>
    <w:r w:rsidRPr="006240E7">
      <w:rPr>
        <w:rFonts w:asciiTheme="minorHAnsi" w:hAnsiTheme="minorHAnsi"/>
        <w:color w:val="006A8E"/>
        <w:sz w:val="18"/>
      </w:rPr>
      <w:fldChar w:fldCharType="begin"/>
    </w:r>
    <w:r w:rsidRPr="006240E7">
      <w:rPr>
        <w:rFonts w:asciiTheme="minorHAnsi" w:hAnsiTheme="minorHAnsi"/>
        <w:color w:val="006A8E"/>
        <w:sz w:val="18"/>
      </w:rPr>
      <w:instrText xml:space="preserve"> NUMPAGES  \* Arabic  \* MERGEFORMAT </w:instrText>
    </w:r>
    <w:r w:rsidRPr="006240E7">
      <w:rPr>
        <w:rFonts w:asciiTheme="minorHAnsi" w:hAnsiTheme="minorHAnsi"/>
        <w:color w:val="006A8E"/>
        <w:sz w:val="18"/>
      </w:rPr>
      <w:fldChar w:fldCharType="separate"/>
    </w:r>
    <w:r w:rsidR="00527130">
      <w:rPr>
        <w:rFonts w:asciiTheme="minorHAnsi" w:hAnsiTheme="minorHAnsi"/>
        <w:noProof/>
        <w:color w:val="006A8E"/>
        <w:sz w:val="18"/>
      </w:rPr>
      <w:t>2</w:t>
    </w:r>
    <w:r w:rsidRPr="006240E7">
      <w:rPr>
        <w:rFonts w:asciiTheme="minorHAnsi" w:hAnsiTheme="minorHAnsi"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A4" w:rsidRPr="006240E7" w:rsidRDefault="008651A4" w:rsidP="008651A4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t xml:space="preserve">www.fe.um.si | fe@um.si | t +386 7 620 22 10 | f +386 7 620 22 22 | </w:t>
    </w:r>
    <w:proofErr w:type="spellStart"/>
    <w:r w:rsidRPr="006240E7">
      <w:rPr>
        <w:rFonts w:asciiTheme="minorHAnsi" w:hAnsiTheme="minorHAnsi"/>
        <w:color w:val="006A8E"/>
        <w:sz w:val="18"/>
      </w:rPr>
      <w:t>trr</w:t>
    </w:r>
    <w:proofErr w:type="spellEnd"/>
    <w:r w:rsidRPr="006240E7">
      <w:rPr>
        <w:rFonts w:asciiTheme="minorHAnsi" w:hAnsiTheme="minorHAnsi"/>
        <w:color w:val="006A8E"/>
        <w:sz w:val="18"/>
      </w:rPr>
      <w:t xml:space="preserve">: SI56 0110 0600 0022 624 | id </w:t>
    </w:r>
    <w:proofErr w:type="spellStart"/>
    <w:r w:rsidRPr="006240E7">
      <w:rPr>
        <w:rFonts w:asciiTheme="minorHAnsi" w:hAnsiTheme="minorHAnsi"/>
        <w:color w:val="006A8E"/>
        <w:sz w:val="18"/>
      </w:rPr>
      <w:t>ddv</w:t>
    </w:r>
    <w:proofErr w:type="spellEnd"/>
    <w:r w:rsidRPr="006240E7">
      <w:rPr>
        <w:rFonts w:asciiTheme="minorHAnsi" w:hAnsiTheme="minorHAnsi"/>
        <w:color w:val="006A8E"/>
        <w:sz w:val="18"/>
      </w:rPr>
      <w:t>: SI 716 74705</w:t>
    </w:r>
  </w:p>
  <w:p w:rsidR="00D17A99" w:rsidRDefault="008651A4" w:rsidP="008651A4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t xml:space="preserve">Enota Velenje: Koroška cesta 62a, 3320 Velenje | t +386 3 777 04 00 | f +386 3 777 04 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0D" w:rsidRDefault="00201C0D" w:rsidP="00BB5C4F">
      <w:r>
        <w:separator/>
      </w:r>
    </w:p>
  </w:footnote>
  <w:footnote w:type="continuationSeparator" w:id="0">
    <w:p w:rsidR="00201C0D" w:rsidRDefault="00201C0D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C9" w:rsidRDefault="00C72EC9" w:rsidP="00C72EC9">
    <w:pPr>
      <w:pStyle w:val="Glav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o</w:t>
    </w:r>
    <w:r w:rsidRPr="00C72EC9">
      <w:rPr>
        <w:rFonts w:asciiTheme="minorHAnsi" w:hAnsiTheme="minorHAnsi"/>
        <w:sz w:val="16"/>
        <w:szCs w:val="16"/>
      </w:rPr>
      <w:t>d 2018/2019 dalje</w:t>
    </w:r>
  </w:p>
  <w:p w:rsidR="00DB4EDE" w:rsidRPr="00C72EC9" w:rsidRDefault="00DB4EDE" w:rsidP="00DB4EDE">
    <w:pPr>
      <w:pStyle w:val="Glava"/>
      <w:jc w:val="right"/>
      <w:rPr>
        <w:rFonts w:asciiTheme="minorHAnsi" w:hAnsiTheme="minorHAnsi"/>
        <w:sz w:val="16"/>
        <w:szCs w:val="16"/>
      </w:rPr>
    </w:pPr>
    <w:proofErr w:type="spellStart"/>
    <w:r>
      <w:rPr>
        <w:rFonts w:asciiTheme="minorHAnsi" w:hAnsiTheme="minorHAnsi"/>
        <w:sz w:val="16"/>
        <w:szCs w:val="16"/>
      </w:rPr>
      <w:t>obr</w:t>
    </w:r>
    <w:proofErr w:type="spellEnd"/>
    <w:r>
      <w:rPr>
        <w:rFonts w:asciiTheme="minorHAnsi" w:hAnsiTheme="minorHAnsi"/>
        <w:sz w:val="16"/>
        <w:szCs w:val="16"/>
      </w:rPr>
      <w:t xml:space="preserve">.: </w:t>
    </w:r>
    <w:r w:rsidR="00247726">
      <w:rPr>
        <w:rFonts w:asciiTheme="minorHAnsi" w:hAnsiTheme="minorHAnsi"/>
        <w:sz w:val="16"/>
        <w:szCs w:val="16"/>
      </w:rPr>
      <w:t>letno poročilo</w:t>
    </w:r>
    <w:r w:rsidR="00AB6FC7">
      <w:rPr>
        <w:rFonts w:asciiTheme="minorHAnsi" w:hAnsiTheme="minorHAnsi"/>
        <w:sz w:val="16"/>
        <w:szCs w:val="16"/>
      </w:rPr>
      <w:t xml:space="preserve"> študenta in mentorja </w:t>
    </w:r>
    <w:r w:rsidR="00247726">
      <w:rPr>
        <w:rFonts w:asciiTheme="minorHAnsi" w:hAnsiTheme="minorHAnsi"/>
        <w:sz w:val="16"/>
        <w:szCs w:val="16"/>
      </w:rPr>
      <w:t xml:space="preserve">o napredku </w:t>
    </w:r>
    <w:r w:rsidR="00AB6FC7">
      <w:rPr>
        <w:rFonts w:asciiTheme="minorHAnsi" w:hAnsiTheme="minorHAnsi"/>
        <w:sz w:val="16"/>
        <w:szCs w:val="16"/>
      </w:rPr>
      <w:t xml:space="preserve">na </w:t>
    </w:r>
    <w:r w:rsidR="00247726">
      <w:rPr>
        <w:rFonts w:asciiTheme="minorHAnsi" w:hAnsiTheme="minorHAnsi"/>
        <w:sz w:val="16"/>
        <w:szCs w:val="16"/>
      </w:rPr>
      <w:t>DR</w:t>
    </w:r>
    <w:r w:rsidR="00654011">
      <w:rPr>
        <w:rFonts w:asciiTheme="minorHAnsi" w:hAnsiTheme="minorHAnsi"/>
        <w:sz w:val="16"/>
        <w:szCs w:val="16"/>
      </w:rPr>
      <w:t xml:space="preserve"> štud</w:t>
    </w:r>
    <w:r w:rsidR="00AB6FC7">
      <w:rPr>
        <w:rFonts w:asciiTheme="minorHAnsi" w:hAnsiTheme="minorHAnsi"/>
        <w:sz w:val="16"/>
        <w:szCs w:val="16"/>
      </w:rPr>
      <w:t>iju</w:t>
    </w:r>
  </w:p>
  <w:p w:rsidR="00DB4EDE" w:rsidRPr="00C72EC9" w:rsidRDefault="00DB4EDE" w:rsidP="00C72EC9">
    <w:pPr>
      <w:pStyle w:val="Glava"/>
      <w:jc w:val="right"/>
      <w:rPr>
        <w:rFonts w:asciiTheme="minorHAnsi" w:hAnsiTheme="minorHAnsi"/>
        <w:sz w:val="16"/>
        <w:szCs w:val="16"/>
      </w:rPr>
    </w:pPr>
  </w:p>
  <w:p w:rsidR="00054766" w:rsidRDefault="00054766" w:rsidP="00054766">
    <w:pPr>
      <w:pStyle w:val="Glava"/>
      <w:jc w:val="center"/>
    </w:pP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6D9"/>
    <w:multiLevelType w:val="hybridMultilevel"/>
    <w:tmpl w:val="F80222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3BE6"/>
    <w:multiLevelType w:val="hybridMultilevel"/>
    <w:tmpl w:val="F9802BFC"/>
    <w:lvl w:ilvl="0" w:tplc="5030C1E4">
      <w:start w:val="1"/>
      <w:numFmt w:val="decimal"/>
      <w:pStyle w:val="Slog1-cl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67522">
      <w:start w:val="1"/>
      <w:numFmt w:val="decimal"/>
      <w:lvlText w:val="(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21654"/>
    <w:multiLevelType w:val="hybridMultilevel"/>
    <w:tmpl w:val="B7ACB52A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D621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5BCF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9779F"/>
    <w:multiLevelType w:val="hybridMultilevel"/>
    <w:tmpl w:val="E7BCB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F37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6051F"/>
    <w:multiLevelType w:val="multilevel"/>
    <w:tmpl w:val="BA086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70C0"/>
        <w:sz w:val="22"/>
        <w:szCs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211C98"/>
    <w:multiLevelType w:val="multilevel"/>
    <w:tmpl w:val="E684E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5B65631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5EE3D00"/>
    <w:multiLevelType w:val="hybridMultilevel"/>
    <w:tmpl w:val="DC3A24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551EF"/>
    <w:multiLevelType w:val="hybridMultilevel"/>
    <w:tmpl w:val="F42027E0"/>
    <w:lvl w:ilvl="0" w:tplc="2EDA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941A0"/>
    <w:multiLevelType w:val="hybridMultilevel"/>
    <w:tmpl w:val="89E6AF98"/>
    <w:lvl w:ilvl="0" w:tplc="A3D0E8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62C50"/>
    <w:multiLevelType w:val="hybridMultilevel"/>
    <w:tmpl w:val="16342932"/>
    <w:lvl w:ilvl="0" w:tplc="BE426F0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0304A"/>
    <w:multiLevelType w:val="hybridMultilevel"/>
    <w:tmpl w:val="7EBA1822"/>
    <w:lvl w:ilvl="0" w:tplc="D010B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80845"/>
    <w:multiLevelType w:val="hybridMultilevel"/>
    <w:tmpl w:val="FAD6A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E050F"/>
    <w:multiLevelType w:val="multilevel"/>
    <w:tmpl w:val="AF2CBA6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1123F9B"/>
    <w:multiLevelType w:val="hybridMultilevel"/>
    <w:tmpl w:val="A5C609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AE7FA2"/>
    <w:multiLevelType w:val="hybridMultilevel"/>
    <w:tmpl w:val="5BDEC53E"/>
    <w:lvl w:ilvl="0" w:tplc="6BDEA5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807FB"/>
    <w:multiLevelType w:val="hybridMultilevel"/>
    <w:tmpl w:val="8DCE7B4E"/>
    <w:lvl w:ilvl="0" w:tplc="36CEF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76193"/>
    <w:multiLevelType w:val="hybridMultilevel"/>
    <w:tmpl w:val="1B9205B6"/>
    <w:lvl w:ilvl="0" w:tplc="F0CA1E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3"/>
  </w:num>
  <w:num w:numId="5">
    <w:abstractNumId w:val="11"/>
  </w:num>
  <w:num w:numId="6">
    <w:abstractNumId w:val="11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14"/>
  </w:num>
  <w:num w:numId="12">
    <w:abstractNumId w:val="21"/>
  </w:num>
  <w:num w:numId="13">
    <w:abstractNumId w:val="6"/>
  </w:num>
  <w:num w:numId="14">
    <w:abstractNumId w:val="5"/>
  </w:num>
  <w:num w:numId="15">
    <w:abstractNumId w:val="17"/>
  </w:num>
  <w:num w:numId="16">
    <w:abstractNumId w:val="15"/>
  </w:num>
  <w:num w:numId="17">
    <w:abstractNumId w:val="4"/>
  </w:num>
  <w:num w:numId="18">
    <w:abstractNumId w:val="8"/>
  </w:num>
  <w:num w:numId="19">
    <w:abstractNumId w:val="16"/>
  </w:num>
  <w:num w:numId="20">
    <w:abstractNumId w:val="18"/>
  </w:num>
  <w:num w:numId="21">
    <w:abstractNumId w:val="7"/>
  </w:num>
  <w:num w:numId="22">
    <w:abstractNumId w:val="12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34"/>
    <w:rsid w:val="00015E8D"/>
    <w:rsid w:val="00017262"/>
    <w:rsid w:val="00044F8D"/>
    <w:rsid w:val="00051DAE"/>
    <w:rsid w:val="00051F90"/>
    <w:rsid w:val="00054766"/>
    <w:rsid w:val="00061D7F"/>
    <w:rsid w:val="000722BB"/>
    <w:rsid w:val="00086301"/>
    <w:rsid w:val="000C393D"/>
    <w:rsid w:val="000D04CD"/>
    <w:rsid w:val="000F1A06"/>
    <w:rsid w:val="00165751"/>
    <w:rsid w:val="00201C0D"/>
    <w:rsid w:val="00215201"/>
    <w:rsid w:val="00247726"/>
    <w:rsid w:val="0028526B"/>
    <w:rsid w:val="002C433D"/>
    <w:rsid w:val="002D34F2"/>
    <w:rsid w:val="002E2D9F"/>
    <w:rsid w:val="00311139"/>
    <w:rsid w:val="003C2DBC"/>
    <w:rsid w:val="003D6941"/>
    <w:rsid w:val="00400569"/>
    <w:rsid w:val="004032F9"/>
    <w:rsid w:val="00413C63"/>
    <w:rsid w:val="00436AAE"/>
    <w:rsid w:val="004B255B"/>
    <w:rsid w:val="004C2FDA"/>
    <w:rsid w:val="004D4EC4"/>
    <w:rsid w:val="00522FDF"/>
    <w:rsid w:val="00527130"/>
    <w:rsid w:val="005376C1"/>
    <w:rsid w:val="0057392F"/>
    <w:rsid w:val="005A564C"/>
    <w:rsid w:val="005B48A9"/>
    <w:rsid w:val="005C7D85"/>
    <w:rsid w:val="005F586C"/>
    <w:rsid w:val="0061029F"/>
    <w:rsid w:val="006240E7"/>
    <w:rsid w:val="00640E31"/>
    <w:rsid w:val="00654011"/>
    <w:rsid w:val="006837C4"/>
    <w:rsid w:val="006928E0"/>
    <w:rsid w:val="006A3EBA"/>
    <w:rsid w:val="006A643A"/>
    <w:rsid w:val="006B7CE4"/>
    <w:rsid w:val="007138CE"/>
    <w:rsid w:val="00726E34"/>
    <w:rsid w:val="007410DA"/>
    <w:rsid w:val="00751834"/>
    <w:rsid w:val="007554FD"/>
    <w:rsid w:val="007564BD"/>
    <w:rsid w:val="00784315"/>
    <w:rsid w:val="00784EB8"/>
    <w:rsid w:val="00785F34"/>
    <w:rsid w:val="007B34C1"/>
    <w:rsid w:val="007C4B80"/>
    <w:rsid w:val="007E4DDF"/>
    <w:rsid w:val="0080304F"/>
    <w:rsid w:val="00864E1F"/>
    <w:rsid w:val="008651A4"/>
    <w:rsid w:val="00884BE7"/>
    <w:rsid w:val="008A6B3B"/>
    <w:rsid w:val="008F6300"/>
    <w:rsid w:val="00934D67"/>
    <w:rsid w:val="00944930"/>
    <w:rsid w:val="00962BBF"/>
    <w:rsid w:val="00976774"/>
    <w:rsid w:val="00987192"/>
    <w:rsid w:val="009956F4"/>
    <w:rsid w:val="009C4376"/>
    <w:rsid w:val="009D1978"/>
    <w:rsid w:val="00A03F1E"/>
    <w:rsid w:val="00A307E1"/>
    <w:rsid w:val="00A32CF9"/>
    <w:rsid w:val="00A45DDF"/>
    <w:rsid w:val="00AB2016"/>
    <w:rsid w:val="00AB3D92"/>
    <w:rsid w:val="00AB6FC7"/>
    <w:rsid w:val="00AE1109"/>
    <w:rsid w:val="00B02A70"/>
    <w:rsid w:val="00B13296"/>
    <w:rsid w:val="00B14DD9"/>
    <w:rsid w:val="00B230A0"/>
    <w:rsid w:val="00BB5C4F"/>
    <w:rsid w:val="00BF6B1F"/>
    <w:rsid w:val="00C25FF2"/>
    <w:rsid w:val="00C30278"/>
    <w:rsid w:val="00C445EE"/>
    <w:rsid w:val="00C55BA2"/>
    <w:rsid w:val="00C72EC9"/>
    <w:rsid w:val="00C82E42"/>
    <w:rsid w:val="00CB3F57"/>
    <w:rsid w:val="00CD7DA4"/>
    <w:rsid w:val="00CF3870"/>
    <w:rsid w:val="00D17A99"/>
    <w:rsid w:val="00D554AE"/>
    <w:rsid w:val="00D7159D"/>
    <w:rsid w:val="00D76383"/>
    <w:rsid w:val="00D82FD2"/>
    <w:rsid w:val="00D97CC8"/>
    <w:rsid w:val="00DB4EDE"/>
    <w:rsid w:val="00DC556E"/>
    <w:rsid w:val="00DC5A67"/>
    <w:rsid w:val="00DD2432"/>
    <w:rsid w:val="00DD3A72"/>
    <w:rsid w:val="00DD6117"/>
    <w:rsid w:val="00E01C78"/>
    <w:rsid w:val="00E10BCB"/>
    <w:rsid w:val="00E37939"/>
    <w:rsid w:val="00E757D1"/>
    <w:rsid w:val="00EC6492"/>
    <w:rsid w:val="00F1084A"/>
    <w:rsid w:val="00F22984"/>
    <w:rsid w:val="00F268C9"/>
    <w:rsid w:val="00F407F4"/>
    <w:rsid w:val="00F53CD7"/>
    <w:rsid w:val="00F75BC3"/>
    <w:rsid w:val="00F83525"/>
    <w:rsid w:val="00F87646"/>
    <w:rsid w:val="00FB756D"/>
    <w:rsid w:val="00FC6DC6"/>
    <w:rsid w:val="00FD7059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9D44B"/>
  <w15:docId w15:val="{4BFAB032-49B0-409B-ACEE-8391482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40E7"/>
    <w:rPr>
      <w:rFonts w:ascii="Century Gothic" w:eastAsia="Calibri" w:hAnsi="Century Gothic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paragraph" w:customStyle="1" w:styleId="Slog1-clen">
    <w:name w:val="Slog1 - clen"/>
    <w:basedOn w:val="Navaden"/>
    <w:qFormat/>
    <w:rsid w:val="006240E7"/>
    <w:pPr>
      <w:keepNext/>
      <w:keepLines/>
      <w:numPr>
        <w:numId w:val="9"/>
      </w:numPr>
      <w:tabs>
        <w:tab w:val="center" w:pos="4680"/>
        <w:tab w:val="right" w:pos="9000"/>
      </w:tabs>
      <w:suppressAutoHyphens/>
      <w:spacing w:after="100" w:afterAutospacing="1"/>
      <w:jc w:val="center"/>
    </w:pPr>
    <w:rPr>
      <w:rFonts w:ascii="Calibri" w:eastAsia="Lucida Sans Unicode" w:hAnsi="Calibri"/>
      <w:lang w:eastAsia="sl-SI"/>
    </w:rPr>
  </w:style>
  <w:style w:type="table" w:styleId="Tabelamrea">
    <w:name w:val="Table Grid"/>
    <w:basedOn w:val="Navadnatabela"/>
    <w:uiPriority w:val="59"/>
    <w:rsid w:val="00DD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%20NS\Documents\FE\SPLO&#352;NO%20O%20FE\CGP-2014,feb.%20in%20dalje\DopisF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0BA71E6C34A488B9907A4ED364BBB" ma:contentTypeVersion="1" ma:contentTypeDescription="Ustvari nov dokument." ma:contentTypeScope="" ma:versionID="91c4879fa120b9d391990d751a0a463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531A94-B5C0-4F79-A2F2-22DB00216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8AE50-FA59-4192-BFB9-64570CDCDC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007476-A01B-45DE-A47A-381880B61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DAB20-22C3-4B6F-9DB2-D4C4657128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0E3D75-0B06-458C-8BA6-6B0F27FB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DopisFE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cp:lastModifiedBy>Sonja Novak</cp:lastModifiedBy>
  <cp:revision>2</cp:revision>
  <cp:lastPrinted>2018-02-26T13:02:00Z</cp:lastPrinted>
  <dcterms:created xsi:type="dcterms:W3CDTF">2019-07-01T12:59:00Z</dcterms:created>
  <dcterms:modified xsi:type="dcterms:W3CDTF">2019-07-01T12:59:00Z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0x010100A490BA71E6C34A488B9907A4ED364BBB</vt:lpwstr>
  </property>
  <property fmtid="{D5CDD505-2E9C-101B-9397-08002B2CF9AE}" pid="3" name="_dlc_DocIdItemGuid">
    <vt:lpwstr>b045775b-877e-4960-95c7-6186e5d2acd7</vt:lpwstr>
  </property>
  <property fmtid="{D5CDD505-2E9C-101B-9397-08002B2CF9AE}" pid="4" name="_dlc_DocId">
    <vt:lpwstr>K67AKCNZ6W6Y-279-30</vt:lpwstr>
  </property>
  <property fmtid="{D5CDD505-2E9C-101B-9397-08002B2CF9AE}" pid="5" name="_dlc_DocIdUrl">
    <vt:lpwstr>http://www.um.si/CGP/FE/_layouts/DocIdRedir.aspx?ID=K67AKCNZ6W6Y-279-30, K67AKCNZ6W6Y-279-30</vt:lpwstr>
  </property>
</Properties>
</file>