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Pr="00B925EC" w:rsidRDefault="00F1084A" w:rsidP="007A3CB9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B925EC" w:rsidRDefault="00A253BE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OKVIRNI PROGRAM DOKTORSKEGA ŠTUDIJA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</w:p>
    <w:p w:rsidR="00A253BE" w:rsidRPr="00B925EC" w:rsidRDefault="00B925EC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n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a</w:t>
      </w: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ŠTUDIJSKEM PROGRAMU 3. STOPNJE ENERGETIKA</w:t>
      </w:r>
    </w:p>
    <w:p w:rsidR="00BA7A38" w:rsidRPr="00B925EC" w:rsidRDefault="00BA7A38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1. Podatki o doktorskem </w:t>
      </w:r>
      <w:r w:rsidR="001A604A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študentu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8"/>
        <w:gridCol w:w="7422"/>
      </w:tblGrid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Ime, priimek: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Naslov: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Tel. št.: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e-pošta: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Kraj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Način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 xml:space="preserve">      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1A604A" w:rsidRPr="00B925EC" w:rsidRDefault="001A604A" w:rsidP="001A604A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2</w:t>
      </w: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</w:t>
      </w: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Idejna zasnova (program) doktorskega študija (2. letnik)</w:t>
      </w:r>
    </w:p>
    <w:p w:rsidR="003C6B65" w:rsidRDefault="003C6B65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B925EC" w:rsidRPr="00B925EC" w:rsidTr="001A604A">
        <w:tc>
          <w:tcPr>
            <w:tcW w:w="9048" w:type="dxa"/>
          </w:tcPr>
          <w:p w:rsidR="00B925EC" w:rsidRPr="00B925EC" w:rsidRDefault="00502BD7" w:rsidP="001A604A">
            <w:pPr>
              <w:spacing w:after="0" w:line="360" w:lineRule="auto"/>
              <w:rPr>
                <w:rFonts w:asciiTheme="minorHAnsi" w:hAnsiTheme="minorHAnsi" w:cs="Calibri"/>
                <w:bCs/>
                <w:lang w:eastAsia="sl-SI"/>
              </w:rPr>
            </w:pPr>
            <w:r>
              <w:rPr>
                <w:rFonts w:asciiTheme="minorHAnsi" w:hAnsiTheme="minorHAnsi"/>
              </w:rPr>
              <w:t>V soglasju s predvidenim delovnim mentorjem želim i</w:t>
            </w:r>
            <w:r w:rsidR="00B925EC" w:rsidRPr="00B925EC">
              <w:rPr>
                <w:rFonts w:asciiTheme="minorHAnsi" w:hAnsiTheme="minorHAnsi"/>
              </w:rPr>
              <w:t>z nabora izbirnih predmetov na vpisanem DR študijskem programu v</w:t>
            </w:r>
            <w:r w:rsidR="001A604A">
              <w:rPr>
                <w:rFonts w:asciiTheme="minorHAnsi" w:hAnsiTheme="minorHAnsi"/>
              </w:rPr>
              <w:t xml:space="preserve"> 2. letniku, v </w:t>
            </w:r>
            <w:r w:rsidR="00B925EC" w:rsidRPr="00B925EC">
              <w:rPr>
                <w:rFonts w:asciiTheme="minorHAnsi" w:hAnsiTheme="minorHAnsi"/>
              </w:rPr>
              <w:t>študijskem letu 20_</w:t>
            </w:r>
            <w:r>
              <w:rPr>
                <w:rFonts w:asciiTheme="minorHAnsi" w:hAnsiTheme="minorHAnsi"/>
              </w:rPr>
              <w:t>___</w:t>
            </w:r>
            <w:r w:rsidR="00B925EC" w:rsidRPr="00B925EC">
              <w:rPr>
                <w:rFonts w:asciiTheme="minorHAnsi" w:hAnsiTheme="minorHAnsi"/>
              </w:rPr>
              <w:t>__/20_</w:t>
            </w:r>
            <w:r>
              <w:rPr>
                <w:rFonts w:asciiTheme="minorHAnsi" w:hAnsiTheme="minorHAnsi"/>
              </w:rPr>
              <w:t>_</w:t>
            </w:r>
            <w:r w:rsidR="00B925EC" w:rsidRPr="00B925EC">
              <w:rPr>
                <w:rFonts w:asciiTheme="minorHAnsi" w:hAnsiTheme="minorHAnsi"/>
              </w:rPr>
              <w:t xml:space="preserve">___ opravljati obveznosti </w:t>
            </w:r>
            <w:r>
              <w:rPr>
                <w:rFonts w:asciiTheme="minorHAnsi" w:hAnsiTheme="minorHAnsi"/>
              </w:rPr>
              <w:t>n</w:t>
            </w:r>
            <w:r w:rsidR="00B925EC" w:rsidRPr="00B925EC">
              <w:rPr>
                <w:rFonts w:asciiTheme="minorHAnsi" w:hAnsiTheme="minorHAnsi"/>
              </w:rPr>
              <w:t>aslednjih učnih enot:</w:t>
            </w:r>
          </w:p>
        </w:tc>
      </w:tr>
    </w:tbl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tbl>
      <w:tblPr>
        <w:tblW w:w="9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5702"/>
        <w:gridCol w:w="1857"/>
        <w:gridCol w:w="868"/>
      </w:tblGrid>
      <w:tr w:rsidR="00A946AD" w:rsidRPr="00B925EC" w:rsidTr="001A604A">
        <w:tc>
          <w:tcPr>
            <w:tcW w:w="658" w:type="dxa"/>
            <w:tcBorders>
              <w:bottom w:val="single" w:sz="18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z.št.</w:t>
            </w:r>
          </w:p>
        </w:tc>
        <w:tc>
          <w:tcPr>
            <w:tcW w:w="5702" w:type="dxa"/>
            <w:tcBorders>
              <w:bottom w:val="single" w:sz="18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Izbirna učna enota</w:t>
            </w:r>
          </w:p>
        </w:tc>
        <w:tc>
          <w:tcPr>
            <w:tcW w:w="1857" w:type="dxa"/>
            <w:tcBorders>
              <w:bottom w:val="single" w:sz="18" w:space="0" w:color="auto"/>
            </w:tcBorders>
          </w:tcPr>
          <w:p w:rsidR="00A946AD" w:rsidRPr="00B925EC" w:rsidRDefault="00A946AD" w:rsidP="00A946A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Nosilec </w:t>
            </w:r>
          </w:p>
        </w:tc>
        <w:tc>
          <w:tcPr>
            <w:tcW w:w="868" w:type="dxa"/>
            <w:tcBorders>
              <w:bottom w:val="single" w:sz="18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ECTS</w:t>
            </w:r>
          </w:p>
        </w:tc>
      </w:tr>
      <w:tr w:rsidR="00A946AD" w:rsidRPr="00B925EC" w:rsidTr="001A604A">
        <w:tc>
          <w:tcPr>
            <w:tcW w:w="658" w:type="dxa"/>
            <w:tcBorders>
              <w:top w:val="single" w:sz="18" w:space="0" w:color="auto"/>
            </w:tcBorders>
          </w:tcPr>
          <w:p w:rsidR="00A946AD" w:rsidRPr="00B925EC" w:rsidRDefault="00A946AD" w:rsidP="007A3CB9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702" w:type="dxa"/>
            <w:tcBorders>
              <w:top w:val="single" w:sz="18" w:space="0" w:color="auto"/>
            </w:tcBorders>
          </w:tcPr>
          <w:p w:rsidR="00A946AD" w:rsidRPr="00B925EC" w:rsidRDefault="00A946AD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57" w:type="dxa"/>
            <w:tcBorders>
              <w:top w:val="single" w:sz="18" w:space="0" w:color="auto"/>
            </w:tcBorders>
          </w:tcPr>
          <w:p w:rsidR="00A946AD" w:rsidRPr="00B925EC" w:rsidRDefault="00A946AD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A946AD" w:rsidRPr="00B925EC" w:rsidTr="001A604A">
        <w:tc>
          <w:tcPr>
            <w:tcW w:w="658" w:type="dxa"/>
            <w:tcBorders>
              <w:bottom w:val="single" w:sz="4" w:space="0" w:color="auto"/>
            </w:tcBorders>
          </w:tcPr>
          <w:p w:rsidR="00A946AD" w:rsidRPr="00B925EC" w:rsidRDefault="00A946AD" w:rsidP="007A3CB9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A946AD" w:rsidRPr="00B925EC" w:rsidRDefault="00A946AD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946AD" w:rsidRPr="00B925EC" w:rsidRDefault="00A946AD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946AD" w:rsidRPr="00B925EC" w:rsidRDefault="00A946AD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A946AD" w:rsidRPr="00B925EC" w:rsidTr="001A604A">
        <w:tc>
          <w:tcPr>
            <w:tcW w:w="9085" w:type="dxa"/>
            <w:gridSpan w:val="4"/>
            <w:tcBorders>
              <w:bottom w:val="nil"/>
            </w:tcBorders>
          </w:tcPr>
          <w:p w:rsidR="00A946AD" w:rsidRPr="00B925EC" w:rsidRDefault="00A946AD" w:rsidP="00A946AD">
            <w:pPr>
              <w:spacing w:after="0"/>
              <w:rPr>
                <w:rFonts w:asciiTheme="minorHAnsi" w:hAnsiTheme="minorHAnsi"/>
              </w:rPr>
            </w:pPr>
            <w:r w:rsidRPr="00690F03">
              <w:t>ter</w:t>
            </w:r>
          </w:p>
        </w:tc>
      </w:tr>
      <w:tr w:rsidR="00A946AD" w:rsidRPr="00690F03" w:rsidTr="001A604A">
        <w:tc>
          <w:tcPr>
            <w:tcW w:w="658" w:type="dxa"/>
            <w:tcBorders>
              <w:top w:val="nil"/>
            </w:tcBorders>
          </w:tcPr>
          <w:p w:rsidR="00A946AD" w:rsidRPr="00690F03" w:rsidRDefault="00A946AD" w:rsidP="00A946AD">
            <w:pPr>
              <w:numPr>
                <w:ilvl w:val="0"/>
                <w:numId w:val="10"/>
              </w:numPr>
              <w:spacing w:after="0" w:line="360" w:lineRule="auto"/>
              <w:jc w:val="both"/>
            </w:pPr>
          </w:p>
        </w:tc>
        <w:tc>
          <w:tcPr>
            <w:tcW w:w="5702" w:type="dxa"/>
            <w:tcBorders>
              <w:top w:val="nil"/>
            </w:tcBorders>
          </w:tcPr>
          <w:p w:rsidR="00A946AD" w:rsidRPr="00690F03" w:rsidRDefault="00A946AD" w:rsidP="005E55C7">
            <w:pPr>
              <w:spacing w:after="0" w:line="360" w:lineRule="auto"/>
              <w:jc w:val="both"/>
              <w:rPr>
                <w:b/>
              </w:rPr>
            </w:pPr>
            <w:r w:rsidRPr="00690F03">
              <w:rPr>
                <w:b/>
              </w:rPr>
              <w:t>Individualno raziskovalno delo II</w:t>
            </w:r>
          </w:p>
        </w:tc>
        <w:tc>
          <w:tcPr>
            <w:tcW w:w="1857" w:type="dxa"/>
            <w:tcBorders>
              <w:top w:val="nil"/>
            </w:tcBorders>
          </w:tcPr>
          <w:p w:rsidR="00A946AD" w:rsidRPr="00690F03" w:rsidRDefault="00A946AD" w:rsidP="005E55C7">
            <w:pPr>
              <w:spacing w:after="0"/>
              <w:jc w:val="both"/>
              <w:rPr>
                <w:b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A946AD" w:rsidRPr="00690F03" w:rsidRDefault="00A946AD" w:rsidP="005E55C7">
            <w:pPr>
              <w:spacing w:after="0"/>
              <w:jc w:val="both"/>
              <w:rPr>
                <w:b/>
              </w:rPr>
            </w:pPr>
          </w:p>
        </w:tc>
      </w:tr>
      <w:tr w:rsidR="00A946AD" w:rsidRPr="00690F03" w:rsidTr="001A604A">
        <w:tc>
          <w:tcPr>
            <w:tcW w:w="658" w:type="dxa"/>
            <w:tcBorders>
              <w:bottom w:val="single" w:sz="4" w:space="0" w:color="auto"/>
            </w:tcBorders>
          </w:tcPr>
          <w:p w:rsidR="00A946AD" w:rsidRPr="00690F03" w:rsidRDefault="00A946AD" w:rsidP="00A946AD">
            <w:pPr>
              <w:numPr>
                <w:ilvl w:val="0"/>
                <w:numId w:val="10"/>
              </w:numPr>
              <w:spacing w:after="0" w:line="360" w:lineRule="auto"/>
              <w:jc w:val="both"/>
            </w:pP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A946AD" w:rsidRPr="00690F03" w:rsidRDefault="00A946AD" w:rsidP="005E55C7">
            <w:pPr>
              <w:spacing w:after="0"/>
              <w:jc w:val="both"/>
              <w:rPr>
                <w:b/>
              </w:rPr>
            </w:pPr>
            <w:r w:rsidRPr="00690F03">
              <w:rPr>
                <w:b/>
              </w:rPr>
              <w:t>Individualno raziskovalno delo III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946AD" w:rsidRPr="00690F03" w:rsidRDefault="00A946AD" w:rsidP="005E55C7">
            <w:pPr>
              <w:spacing w:after="0"/>
              <w:jc w:val="both"/>
              <w:rPr>
                <w:b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946AD" w:rsidRPr="00690F03" w:rsidRDefault="00A946AD" w:rsidP="005E55C7">
            <w:pPr>
              <w:spacing w:after="0"/>
              <w:jc w:val="both"/>
              <w:rPr>
                <w:b/>
              </w:rPr>
            </w:pPr>
          </w:p>
        </w:tc>
      </w:tr>
    </w:tbl>
    <w:p w:rsidR="00A946AD" w:rsidRPr="00690F03" w:rsidRDefault="00A946AD" w:rsidP="00A946AD">
      <w:pPr>
        <w:spacing w:after="0"/>
        <w:jc w:val="both"/>
      </w:pPr>
    </w:p>
    <w:p w:rsidR="003C6B65" w:rsidRDefault="003C6B65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87005B">
        <w:tc>
          <w:tcPr>
            <w:tcW w:w="3071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87005B" w:rsidRPr="00B925EC" w:rsidRDefault="0087005B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študenta</w:t>
            </w:r>
            <w:r w:rsidR="00B123D9">
              <w:rPr>
                <w:rFonts w:asciiTheme="minorHAnsi" w:hAnsiTheme="minorHAnsi" w:cs="Calibri"/>
                <w:bCs/>
                <w:lang w:eastAsia="sl-SI"/>
              </w:rPr>
              <w:t>:</w:t>
            </w:r>
          </w:p>
        </w:tc>
      </w:tr>
      <w:tr w:rsidR="00B925EC" w:rsidRPr="00B925EC" w:rsidTr="0087005B">
        <w:tc>
          <w:tcPr>
            <w:tcW w:w="3071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A253BE" w:rsidRPr="00B925EC" w:rsidRDefault="001A604A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lastRenderedPageBreak/>
        <w:t>3</w:t>
      </w:r>
      <w:r w:rsidR="00A253BE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Izjava predvidenega delovnega mentorja </w:t>
      </w:r>
    </w:p>
    <w:p w:rsidR="00D411B2" w:rsidRPr="00B925EC" w:rsidRDefault="00D411B2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A253BE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Podpisani </w:t>
      </w:r>
      <w:r w:rsidR="00B64ED6" w:rsidRPr="00B925EC">
        <w:rPr>
          <w:rFonts w:asciiTheme="minorHAnsi" w:hAnsiTheme="minorHAnsi" w:cs="Calibri"/>
          <w:lang w:eastAsia="sl-SI"/>
        </w:rPr>
        <w:t>__________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64ED6" w:rsidRPr="00B925EC">
        <w:rPr>
          <w:rFonts w:asciiTheme="minorHAnsi" w:hAnsiTheme="minorHAnsi" w:cs="Calibri"/>
          <w:lang w:eastAsia="sl-SI"/>
        </w:rPr>
        <w:t>____________________________________________</w:t>
      </w:r>
      <w:r w:rsidR="00B123D9">
        <w:rPr>
          <w:rFonts w:asciiTheme="minorHAnsi" w:hAnsiTheme="minorHAnsi" w:cs="Calibri"/>
          <w:lang w:eastAsia="sl-SI"/>
        </w:rPr>
        <w:t>___</w:t>
      </w:r>
      <w:r w:rsidR="00B64ED6" w:rsidRPr="00B925EC">
        <w:rPr>
          <w:rFonts w:asciiTheme="minorHAnsi" w:hAnsiTheme="minorHAnsi" w:cs="Calibri"/>
          <w:lang w:eastAsia="sl-SI"/>
        </w:rPr>
        <w:t>_____</w:t>
      </w:r>
      <w:r w:rsidR="001A604A">
        <w:rPr>
          <w:rFonts w:asciiTheme="minorHAnsi" w:hAnsiTheme="minorHAnsi" w:cs="Calibri"/>
          <w:lang w:eastAsia="sl-SI"/>
        </w:rPr>
        <w:t>soglašam z</w:t>
      </w:r>
    </w:p>
    <w:p w:rsidR="007A3CB9" w:rsidRPr="00B925EC" w:rsidRDefault="00B123D9" w:rsidP="007A3CB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>
        <w:rPr>
          <w:rFonts w:asciiTheme="minorHAnsi" w:hAnsiTheme="minorHAnsi" w:cs="Calibri"/>
          <w:vertAlign w:val="superscript"/>
          <w:lang w:eastAsia="sl-SI"/>
        </w:rPr>
        <w:t xml:space="preserve">(ime in priimek </w:t>
      </w:r>
      <w:r w:rsidR="007A3CB9" w:rsidRPr="00B925EC">
        <w:rPr>
          <w:rFonts w:asciiTheme="minorHAnsi" w:hAnsiTheme="minorHAnsi" w:cs="Calibri"/>
          <w:vertAlign w:val="superscript"/>
          <w:lang w:eastAsia="sl-SI"/>
        </w:rPr>
        <w:t>mentorja)</w:t>
      </w:r>
    </w:p>
    <w:p w:rsidR="00A253BE" w:rsidRPr="001A604A" w:rsidRDefault="001A604A" w:rsidP="001A604A">
      <w:p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>
        <w:rPr>
          <w:rFonts w:asciiTheme="minorHAnsi" w:hAnsiTheme="minorHAnsi" w:cs="Calibri"/>
          <w:lang w:eastAsia="sl-SI"/>
        </w:rPr>
        <w:t>i</w:t>
      </w:r>
      <w:r w:rsidRPr="001A604A">
        <w:rPr>
          <w:rFonts w:asciiTheme="minorHAnsi" w:hAnsiTheme="minorHAnsi" w:cs="Calibri"/>
          <w:lang w:eastAsia="sl-SI"/>
        </w:rPr>
        <w:t xml:space="preserve">zborom izbirnih učnih enot </w:t>
      </w:r>
      <w:r>
        <w:rPr>
          <w:rFonts w:asciiTheme="minorHAnsi" w:hAnsiTheme="minorHAnsi" w:cs="Calibri"/>
          <w:lang w:eastAsia="sl-SI"/>
        </w:rPr>
        <w:t>in izborom IRD II in IRD III.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7A3CB9">
        <w:tc>
          <w:tcPr>
            <w:tcW w:w="3071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7A3CB9" w:rsidRPr="00B925EC" w:rsidRDefault="007A3CB9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delovnega mentorja:</w:t>
            </w:r>
          </w:p>
        </w:tc>
      </w:tr>
      <w:tr w:rsidR="00B925EC" w:rsidRPr="00B925EC" w:rsidTr="007A3CB9">
        <w:tc>
          <w:tcPr>
            <w:tcW w:w="3071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1A604A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4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Soglasje </w:t>
      </w:r>
      <w:r w:rsidR="007A3CB9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Komisije za znanstvenoraziskovalne zadeve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5EC" w:rsidRPr="00B925EC" w:rsidTr="0087005B">
        <w:tc>
          <w:tcPr>
            <w:tcW w:w="9062" w:type="dxa"/>
          </w:tcPr>
          <w:p w:rsidR="0087005B" w:rsidRPr="00B925EC" w:rsidRDefault="0087005B" w:rsidP="001A604A">
            <w:pPr>
              <w:spacing w:after="0"/>
              <w:jc w:val="both"/>
              <w:rPr>
                <w:rFonts w:asciiTheme="minorHAnsi" w:hAnsiTheme="minorHAnsi" w:cs="Calibri"/>
                <w:lang w:eastAsia="sl-SI"/>
              </w:rPr>
            </w:pPr>
            <w:r w:rsidRPr="00B925EC">
              <w:rPr>
                <w:rFonts w:asciiTheme="minorHAnsi" w:hAnsiTheme="minorHAnsi" w:cs="Calibri"/>
                <w:bCs/>
                <w:lang w:eastAsia="sl-SI"/>
              </w:rPr>
              <w:t>Komisija za znanstveno-raziskovalne zadeve</w:t>
            </w:r>
            <w:r w:rsidR="001A604A">
              <w:rPr>
                <w:rFonts w:asciiTheme="minorHAnsi" w:hAnsiTheme="minorHAnsi"/>
              </w:rPr>
              <w:t xml:space="preserve"> soglaša z okvirnim programom študenta</w:t>
            </w:r>
            <w:r w:rsidRPr="00B925EC">
              <w:rPr>
                <w:rFonts w:asciiTheme="minorHAnsi" w:hAnsiTheme="minorHAnsi" w:cs="Calibri"/>
                <w:lang w:eastAsia="sl-SI"/>
              </w:rPr>
              <w:t>:</w:t>
            </w:r>
          </w:p>
        </w:tc>
      </w:tr>
      <w:tr w:rsidR="00B925EC" w:rsidRPr="00B925EC" w:rsidTr="0087005B">
        <w:tc>
          <w:tcPr>
            <w:tcW w:w="9062" w:type="dxa"/>
          </w:tcPr>
          <w:p w:rsidR="0087005B" w:rsidRPr="00B925EC" w:rsidRDefault="0087005B" w:rsidP="0087005B">
            <w:pPr>
              <w:spacing w:after="0" w:line="360" w:lineRule="auto"/>
              <w:jc w:val="both"/>
              <w:rPr>
                <w:rFonts w:asciiTheme="minorHAnsi" w:hAnsiTheme="minorHAnsi" w:cs="Calibri"/>
                <w:lang w:eastAsia="sl-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7A3CB9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152"/>
        <w:gridCol w:w="3848"/>
      </w:tblGrid>
      <w:tr w:rsidR="00B925EC" w:rsidRPr="00B925EC" w:rsidTr="00DA7A68">
        <w:tc>
          <w:tcPr>
            <w:tcW w:w="3070" w:type="dxa"/>
            <w:vAlign w:val="bottom"/>
          </w:tcPr>
          <w:p w:rsidR="007A3CB9" w:rsidRPr="00B925EC" w:rsidRDefault="007A3CB9" w:rsidP="007A3CB9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</w:tcPr>
          <w:p w:rsidR="007A3CB9" w:rsidRPr="00B925EC" w:rsidRDefault="007A3CB9" w:rsidP="00DA7A68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predsednika Komisije za znanstveno-raziskovalne zadeve:</w:t>
            </w:r>
          </w:p>
        </w:tc>
      </w:tr>
      <w:tr w:rsidR="00B925EC" w:rsidRPr="00B925EC" w:rsidTr="00DA7A68">
        <w:tc>
          <w:tcPr>
            <w:tcW w:w="3070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Default="005E7CEB" w:rsidP="007A3CB9">
      <w:pPr>
        <w:spacing w:after="0"/>
        <w:jc w:val="both"/>
        <w:rPr>
          <w:rFonts w:asciiTheme="minorHAnsi" w:hAnsiTheme="minorHAnsi"/>
        </w:rPr>
      </w:pPr>
    </w:p>
    <w:p w:rsidR="005E7CEB" w:rsidRPr="00B925EC" w:rsidRDefault="005E7CEB" w:rsidP="007A3CB9">
      <w:pPr>
        <w:spacing w:after="0"/>
        <w:jc w:val="both"/>
        <w:rPr>
          <w:rFonts w:asciiTheme="minorHAnsi" w:hAnsiTheme="minorHAnsi"/>
        </w:rPr>
      </w:pPr>
      <w:bookmarkStart w:id="0" w:name="_GoBack"/>
      <w:bookmarkEnd w:id="0"/>
    </w:p>
    <w:p w:rsidR="00B925EC" w:rsidRPr="00992DB3" w:rsidRDefault="00B925EC" w:rsidP="00B925EC">
      <w:pPr>
        <w:pBdr>
          <w:bottom w:val="dotted" w:sz="24" w:space="1" w:color="auto"/>
        </w:pBdr>
        <w:tabs>
          <w:tab w:val="left" w:pos="2218"/>
        </w:tabs>
      </w:pPr>
      <w:r>
        <w:tab/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(Okvirni program je dogovorjen pred vpisom v 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>višji letnik doktorskega študijskega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 program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>a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 in se ob vpisu uporabi za pripravo pogodbe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>/aneksa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 o študiju in superviziji na 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ŠP 3. stopnje 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>na Univerzi v Mariboru.)</w:t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</w:p>
    <w:p w:rsidR="00B925EC" w:rsidRPr="00B123D9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6"/>
          <w:szCs w:val="16"/>
        </w:rPr>
      </w:pPr>
      <w:r w:rsidRPr="00B123D9">
        <w:rPr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sectPr w:rsidR="00B925EC" w:rsidRPr="00B123D9" w:rsidSect="00B925EC">
      <w:footerReference w:type="default" r:id="rId7"/>
      <w:headerReference w:type="first" r:id="rId8"/>
      <w:footerReference w:type="first" r:id="rId9"/>
      <w:pgSz w:w="11906" w:h="16838"/>
      <w:pgMar w:top="1418" w:right="1418" w:bottom="39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C7" w:rsidRDefault="00D417C7" w:rsidP="00BB5C4F">
      <w:pPr>
        <w:spacing w:after="0"/>
      </w:pPr>
      <w:r>
        <w:separator/>
      </w:r>
    </w:p>
  </w:endnote>
  <w:endnote w:type="continuationSeparator" w:id="0">
    <w:p w:rsidR="00D417C7" w:rsidRDefault="00D417C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E7CE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E7CE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165751" w:rsidRDefault="00165751" w:rsidP="008A6B3B">
    <w:pPr>
      <w:pStyle w:val="Noga"/>
      <w:jc w:val="center"/>
      <w:rPr>
        <w:color w:val="006A8E"/>
        <w:spacing w:val="-4"/>
        <w:sz w:val="18"/>
        <w:szCs w:val="18"/>
      </w:rPr>
    </w:pPr>
    <w:r w:rsidRPr="00165751">
      <w:rPr>
        <w:rStyle w:val="A1"/>
        <w:rFonts w:ascii="Calibri" w:hAnsi="Calibri"/>
        <w:spacing w:val="-4"/>
        <w:sz w:val="18"/>
        <w:szCs w:val="18"/>
      </w:rPr>
      <w:t>www.fe.um.si | fe@uni-mb.si | t +386 7 620 22 10 | f +386 7 620 22 22 | trr: SI56 0110 0600 0020 393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C7" w:rsidRDefault="00D417C7" w:rsidP="00BB5C4F">
      <w:pPr>
        <w:spacing w:after="0"/>
      </w:pPr>
      <w:r>
        <w:separator/>
      </w:r>
    </w:p>
  </w:footnote>
  <w:footnote w:type="continuationSeparator" w:id="0">
    <w:p w:rsidR="00D417C7" w:rsidRDefault="00D417C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65" w:rsidRPr="003C6B65" w:rsidRDefault="003C6B65" w:rsidP="003C6B65">
    <w:pPr>
      <w:tabs>
        <w:tab w:val="left" w:pos="7560"/>
      </w:tabs>
      <w:spacing w:after="0" w:line="360" w:lineRule="auto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Obr.: Okvirni program doktorskega študija</w:t>
    </w:r>
    <w:r w:rsidR="00A946AD">
      <w:rPr>
        <w:rFonts w:asciiTheme="minorHAnsi" w:hAnsiTheme="minorHAnsi"/>
        <w:color w:val="808080" w:themeColor="background1" w:themeShade="80"/>
        <w:sz w:val="16"/>
        <w:szCs w:val="16"/>
      </w:rPr>
      <w:t>-2.letnik (</w:t>
    </w:r>
    <w:r w:rsidR="001A604A">
      <w:rPr>
        <w:rFonts w:asciiTheme="minorHAnsi" w:hAnsiTheme="minorHAnsi"/>
        <w:color w:val="808080" w:themeColor="background1" w:themeShade="80"/>
        <w:sz w:val="16"/>
        <w:szCs w:val="16"/>
      </w:rPr>
      <w:t>napredovanje</w:t>
    </w:r>
    <w:r w:rsidR="00A946AD">
      <w:rPr>
        <w:rFonts w:asciiTheme="minorHAnsi" w:hAnsiTheme="minorHAnsi"/>
        <w:color w:val="808080" w:themeColor="background1" w:themeShade="80"/>
        <w:sz w:val="16"/>
        <w:szCs w:val="16"/>
      </w:rPr>
      <w:t>)</w:t>
    </w:r>
  </w:p>
  <w:p w:rsidR="003C6B65" w:rsidRDefault="003C6B65" w:rsidP="003C6B65">
    <w:pPr>
      <w:tabs>
        <w:tab w:val="left" w:pos="7560"/>
      </w:tabs>
      <w:spacing w:after="0" w:line="360" w:lineRule="auto"/>
      <w:jc w:val="right"/>
    </w:pPr>
    <w:r>
      <w:rPr>
        <w:rFonts w:asciiTheme="minorHAnsi" w:hAnsiTheme="minorHAnsi"/>
        <w:color w:val="808080" w:themeColor="background1" w:themeShade="80"/>
        <w:sz w:val="16"/>
        <w:szCs w:val="16"/>
      </w:rPr>
      <w:t>u</w:t>
    </w: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poraba od 18/19 dalje</w:t>
    </w:r>
  </w:p>
  <w:p w:rsidR="00054766" w:rsidRDefault="00993C0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04875"/>
          <wp:effectExtent l="0" t="0" r="9525" b="9525"/>
          <wp:docPr id="10" name="Slika 10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165751" w:rsidP="00165751">
    <w:pPr>
      <w:pStyle w:val="Glava"/>
      <w:tabs>
        <w:tab w:val="clear" w:pos="9072"/>
      </w:tabs>
      <w:jc w:val="center"/>
      <w:rPr>
        <w:color w:val="006A8E"/>
        <w:sz w:val="18"/>
      </w:rPr>
    </w:pPr>
    <w:r w:rsidRPr="00AB3D92">
      <w:rPr>
        <w:rFonts w:cs="TitilliumText25L"/>
        <w:color w:val="00688A"/>
        <w:sz w:val="18"/>
        <w:szCs w:val="18"/>
        <w:lang w:eastAsia="sl-SI"/>
      </w:rPr>
      <w:t>Hočevarjev trg 1</w:t>
    </w:r>
    <w:r w:rsidR="00A32CF9">
      <w:rPr>
        <w:color w:val="006A8E"/>
        <w:sz w:val="18"/>
      </w:rPr>
      <w:br/>
    </w:r>
    <w:r>
      <w:rPr>
        <w:color w:val="006A8E"/>
        <w:sz w:val="18"/>
      </w:rPr>
      <w:t>8270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Krško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  <w:p w:rsidR="003C6B65" w:rsidRDefault="003C6B65" w:rsidP="00165751">
    <w:pPr>
      <w:pStyle w:val="Glava"/>
      <w:tabs>
        <w:tab w:val="clear" w:pos="9072"/>
      </w:tabs>
      <w:jc w:val="center"/>
      <w:rPr>
        <w:color w:val="006A8E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E2D"/>
    <w:multiLevelType w:val="hybridMultilevel"/>
    <w:tmpl w:val="AE72BFEA"/>
    <w:lvl w:ilvl="0" w:tplc="07407E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C62"/>
    <w:multiLevelType w:val="hybridMultilevel"/>
    <w:tmpl w:val="0F4AD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EAE"/>
    <w:multiLevelType w:val="hybridMultilevel"/>
    <w:tmpl w:val="EE9ED8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76CA2"/>
    <w:multiLevelType w:val="hybridMultilevel"/>
    <w:tmpl w:val="7D5EF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2650"/>
    <w:multiLevelType w:val="hybridMultilevel"/>
    <w:tmpl w:val="1958B1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352AA"/>
    <w:multiLevelType w:val="hybridMultilevel"/>
    <w:tmpl w:val="CFF47344"/>
    <w:lvl w:ilvl="0" w:tplc="7DF6B0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0B6AA4"/>
    <w:multiLevelType w:val="hybridMultilevel"/>
    <w:tmpl w:val="ED0EF1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64B8C"/>
    <w:multiLevelType w:val="hybridMultilevel"/>
    <w:tmpl w:val="024091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44020"/>
    <w:multiLevelType w:val="hybridMultilevel"/>
    <w:tmpl w:val="D658AEA0"/>
    <w:lvl w:ilvl="0" w:tplc="884668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C"/>
    <w:rsid w:val="00015E8D"/>
    <w:rsid w:val="0003592D"/>
    <w:rsid w:val="00051B5F"/>
    <w:rsid w:val="00051DAE"/>
    <w:rsid w:val="00051F90"/>
    <w:rsid w:val="00054766"/>
    <w:rsid w:val="000C393D"/>
    <w:rsid w:val="000C7F85"/>
    <w:rsid w:val="000F1A06"/>
    <w:rsid w:val="00165751"/>
    <w:rsid w:val="001A5F9D"/>
    <w:rsid w:val="001A604A"/>
    <w:rsid w:val="001C1142"/>
    <w:rsid w:val="00215201"/>
    <w:rsid w:val="0028526B"/>
    <w:rsid w:val="002E2D9F"/>
    <w:rsid w:val="00311139"/>
    <w:rsid w:val="0033157C"/>
    <w:rsid w:val="00352B0C"/>
    <w:rsid w:val="0035411A"/>
    <w:rsid w:val="003C6B65"/>
    <w:rsid w:val="003D6941"/>
    <w:rsid w:val="003E1C56"/>
    <w:rsid w:val="00400569"/>
    <w:rsid w:val="00413C63"/>
    <w:rsid w:val="0046279D"/>
    <w:rsid w:val="00472DFE"/>
    <w:rsid w:val="00493822"/>
    <w:rsid w:val="004B255B"/>
    <w:rsid w:val="004B37E1"/>
    <w:rsid w:val="004D4EC4"/>
    <w:rsid w:val="00502BD7"/>
    <w:rsid w:val="00522FDF"/>
    <w:rsid w:val="005376C1"/>
    <w:rsid w:val="0054245B"/>
    <w:rsid w:val="00543A40"/>
    <w:rsid w:val="005507AA"/>
    <w:rsid w:val="0057306E"/>
    <w:rsid w:val="005914DF"/>
    <w:rsid w:val="005B004D"/>
    <w:rsid w:val="005B48A9"/>
    <w:rsid w:val="005C2E86"/>
    <w:rsid w:val="005E7CEB"/>
    <w:rsid w:val="00626375"/>
    <w:rsid w:val="00660DC0"/>
    <w:rsid w:val="006837C4"/>
    <w:rsid w:val="006A3EBA"/>
    <w:rsid w:val="007138CE"/>
    <w:rsid w:val="00723EC8"/>
    <w:rsid w:val="007410DA"/>
    <w:rsid w:val="00751348"/>
    <w:rsid w:val="00751834"/>
    <w:rsid w:val="007554FD"/>
    <w:rsid w:val="007564BD"/>
    <w:rsid w:val="00784EB8"/>
    <w:rsid w:val="00785F34"/>
    <w:rsid w:val="007A3CB9"/>
    <w:rsid w:val="007B34C1"/>
    <w:rsid w:val="007C4B80"/>
    <w:rsid w:val="0080304F"/>
    <w:rsid w:val="00820871"/>
    <w:rsid w:val="00837AD5"/>
    <w:rsid w:val="0087005B"/>
    <w:rsid w:val="00884BE7"/>
    <w:rsid w:val="008A6B3B"/>
    <w:rsid w:val="008B64C8"/>
    <w:rsid w:val="008C7E25"/>
    <w:rsid w:val="008E390B"/>
    <w:rsid w:val="00960F2A"/>
    <w:rsid w:val="00962BBF"/>
    <w:rsid w:val="00976774"/>
    <w:rsid w:val="00993C0C"/>
    <w:rsid w:val="009956F4"/>
    <w:rsid w:val="009C4376"/>
    <w:rsid w:val="009D1978"/>
    <w:rsid w:val="009F444D"/>
    <w:rsid w:val="00A03F1E"/>
    <w:rsid w:val="00A066FA"/>
    <w:rsid w:val="00A06C93"/>
    <w:rsid w:val="00A253BE"/>
    <w:rsid w:val="00A307E1"/>
    <w:rsid w:val="00A32CF9"/>
    <w:rsid w:val="00A67B75"/>
    <w:rsid w:val="00A946AD"/>
    <w:rsid w:val="00AB3D92"/>
    <w:rsid w:val="00AE59BA"/>
    <w:rsid w:val="00AF0408"/>
    <w:rsid w:val="00B02A70"/>
    <w:rsid w:val="00B123D9"/>
    <w:rsid w:val="00B13296"/>
    <w:rsid w:val="00B14DD9"/>
    <w:rsid w:val="00B33762"/>
    <w:rsid w:val="00B64ED6"/>
    <w:rsid w:val="00B925EC"/>
    <w:rsid w:val="00BA7A38"/>
    <w:rsid w:val="00BB5C4F"/>
    <w:rsid w:val="00C04DD7"/>
    <w:rsid w:val="00C25FF2"/>
    <w:rsid w:val="00C4704A"/>
    <w:rsid w:val="00C64AD5"/>
    <w:rsid w:val="00C95126"/>
    <w:rsid w:val="00CD7DA4"/>
    <w:rsid w:val="00D17A99"/>
    <w:rsid w:val="00D2712D"/>
    <w:rsid w:val="00D34049"/>
    <w:rsid w:val="00D411B2"/>
    <w:rsid w:val="00D417C7"/>
    <w:rsid w:val="00D554AE"/>
    <w:rsid w:val="00D76383"/>
    <w:rsid w:val="00D82FD2"/>
    <w:rsid w:val="00D9489D"/>
    <w:rsid w:val="00DA7A68"/>
    <w:rsid w:val="00DB3629"/>
    <w:rsid w:val="00DC556E"/>
    <w:rsid w:val="00DC5A67"/>
    <w:rsid w:val="00DD2432"/>
    <w:rsid w:val="00DD3A72"/>
    <w:rsid w:val="00E01C78"/>
    <w:rsid w:val="00E10BCB"/>
    <w:rsid w:val="00E327BD"/>
    <w:rsid w:val="00E757D1"/>
    <w:rsid w:val="00E813E6"/>
    <w:rsid w:val="00EF4929"/>
    <w:rsid w:val="00F1084A"/>
    <w:rsid w:val="00F22984"/>
    <w:rsid w:val="00F46EFE"/>
    <w:rsid w:val="00F53CD7"/>
    <w:rsid w:val="00F661A5"/>
    <w:rsid w:val="00F75BC3"/>
    <w:rsid w:val="00F83525"/>
    <w:rsid w:val="00F863A5"/>
    <w:rsid w:val="00FB1B88"/>
    <w:rsid w:val="00FB756D"/>
    <w:rsid w:val="00FC6DC6"/>
    <w:rsid w:val="00FD4B26"/>
    <w:rsid w:val="00FD7059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BA2FB-19DB-4FEC-8595-BB7CA60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character" w:customStyle="1" w:styleId="st1">
    <w:name w:val="st1"/>
    <w:basedOn w:val="Privzetapisavaodstavka"/>
    <w:rsid w:val="000C7F85"/>
  </w:style>
  <w:style w:type="table" w:styleId="Tabelamrea">
    <w:name w:val="Table Grid"/>
    <w:basedOn w:val="Navadnatabela"/>
    <w:uiPriority w:val="59"/>
    <w:rsid w:val="00B6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%20Novak\Downloads\dopis-um-f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dopis-um-fe</Template>
  <TotalTime>10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Novak</dc:creator>
  <cp:keywords/>
  <cp:lastModifiedBy>Referat NS</cp:lastModifiedBy>
  <cp:revision>4</cp:revision>
  <cp:lastPrinted>2018-08-30T11:26:00Z</cp:lastPrinted>
  <dcterms:created xsi:type="dcterms:W3CDTF">2018-09-15T09:04:00Z</dcterms:created>
  <dcterms:modified xsi:type="dcterms:W3CDTF">2018-09-15T09:18:00Z</dcterms:modified>
</cp:coreProperties>
</file>