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E7" w:rsidRPr="001E07DB" w:rsidRDefault="006240E7" w:rsidP="006240E7">
      <w:pPr>
        <w:jc w:val="both"/>
        <w:rPr>
          <w:rFonts w:ascii="Calibri" w:hAnsi="Calibri" w:cs="Calibri"/>
        </w:rPr>
      </w:pPr>
    </w:p>
    <w:p w:rsidR="00CC2CA8" w:rsidRPr="00CC2CA8" w:rsidRDefault="00CC2CA8" w:rsidP="00CC2CA8">
      <w:pPr>
        <w:keepNext/>
        <w:keepLines/>
        <w:autoSpaceDE w:val="0"/>
        <w:autoSpaceDN w:val="0"/>
        <w:adjustRightInd w:val="0"/>
        <w:spacing w:after="100" w:afterAutospacing="1"/>
        <w:jc w:val="center"/>
        <w:rPr>
          <w:rFonts w:ascii="Calibri" w:eastAsia="Times New Roman" w:hAnsi="Calibri" w:cs="Calibri"/>
          <w:b/>
          <w:bCs/>
          <w:sz w:val="28"/>
          <w:szCs w:val="28"/>
          <w:lang w:eastAsia="sl-SI"/>
        </w:rPr>
      </w:pPr>
      <w:r w:rsidRPr="00CC2CA8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>IZJAVA O AVTORSTVU IN ISTOVETNOSTI TISKANE IN ELEKTRONSKE OBLIKE DOKTORSKE DISERTACIJE</w:t>
      </w:r>
    </w:p>
    <w:p w:rsidR="006240E7" w:rsidRDefault="006240E7" w:rsidP="006240E7">
      <w:pPr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2"/>
        <w:gridCol w:w="1437"/>
        <w:gridCol w:w="243"/>
        <w:gridCol w:w="6150"/>
      </w:tblGrid>
      <w:tr w:rsidR="00CC2CA8" w:rsidRPr="003D1214" w:rsidTr="00CC2CA8">
        <w:tc>
          <w:tcPr>
            <w:tcW w:w="2669" w:type="dxa"/>
            <w:gridSpan w:val="2"/>
            <w:shd w:val="clear" w:color="auto" w:fill="auto"/>
          </w:tcPr>
          <w:p w:rsidR="00CC2CA8" w:rsidRPr="003D1214" w:rsidRDefault="00CC2CA8" w:rsidP="00A47036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in priimek študenta:</w:t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CA8" w:rsidRPr="003D1214" w:rsidRDefault="00CC2CA8" w:rsidP="00A4703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C2CA8" w:rsidRPr="003D1214" w:rsidTr="00CC2CA8">
        <w:tc>
          <w:tcPr>
            <w:tcW w:w="2669" w:type="dxa"/>
            <w:gridSpan w:val="2"/>
            <w:shd w:val="clear" w:color="auto" w:fill="auto"/>
          </w:tcPr>
          <w:p w:rsidR="00CC2CA8" w:rsidRPr="003D1214" w:rsidRDefault="00CC2CA8" w:rsidP="00A47036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Študijski program:</w:t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CA8" w:rsidRPr="003D1214" w:rsidRDefault="00CC2CA8" w:rsidP="00A4703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C2CA8" w:rsidRPr="003D1214" w:rsidTr="00CC2CA8">
        <w:tc>
          <w:tcPr>
            <w:tcW w:w="2912" w:type="dxa"/>
            <w:gridSpan w:val="3"/>
            <w:shd w:val="clear" w:color="auto" w:fill="auto"/>
          </w:tcPr>
          <w:p w:rsidR="00CC2CA8" w:rsidRPr="003D1214" w:rsidRDefault="00CC2CA8" w:rsidP="00CC2CA8">
            <w:pPr>
              <w:spacing w:line="360" w:lineRule="auto"/>
              <w:jc w:val="both"/>
              <w:rPr>
                <w:rFonts w:ascii="Calibri" w:hAnsi="Calibri"/>
              </w:rPr>
            </w:pPr>
            <w:r w:rsidRPr="00CC2CA8">
              <w:rPr>
                <w:rFonts w:ascii="Calibri" w:hAnsi="Calibri"/>
              </w:rPr>
              <w:t xml:space="preserve">Naslov </w:t>
            </w:r>
            <w:r w:rsidRPr="00CC2CA8">
              <w:rPr>
                <w:rFonts w:ascii="Calibri" w:hAnsi="Calibri"/>
              </w:rPr>
              <w:t>doktorske disertacije</w:t>
            </w:r>
            <w:r w:rsidRPr="003D1214">
              <w:rPr>
                <w:rFonts w:ascii="Calibri" w:hAnsi="Calibri"/>
              </w:rPr>
              <w:t>: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shd w:val="clear" w:color="auto" w:fill="auto"/>
          </w:tcPr>
          <w:p w:rsidR="00CC2CA8" w:rsidRPr="003D1214" w:rsidRDefault="00CC2CA8" w:rsidP="00A4703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C2CA8" w:rsidRPr="003D1214" w:rsidTr="0009079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2CA8" w:rsidRPr="003D1214" w:rsidRDefault="00CC2CA8" w:rsidP="00A4703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C2CA8" w:rsidRPr="003D1214" w:rsidTr="00CC2CA8"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:rsidR="00CC2CA8" w:rsidRPr="003D1214" w:rsidRDefault="00CC2CA8" w:rsidP="00CC2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Mentor: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CA8" w:rsidRPr="003D1214" w:rsidRDefault="00CC2CA8" w:rsidP="00A4703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C2CA8" w:rsidRPr="003D1214" w:rsidTr="00CC2CA8">
        <w:tc>
          <w:tcPr>
            <w:tcW w:w="1232" w:type="dxa"/>
            <w:shd w:val="clear" w:color="auto" w:fill="auto"/>
          </w:tcPr>
          <w:p w:rsidR="00CC2CA8" w:rsidRPr="003D1214" w:rsidRDefault="00CC2CA8" w:rsidP="00A47036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Somentor: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CA8" w:rsidRPr="003D1214" w:rsidRDefault="00CC2CA8" w:rsidP="00A4703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CC2CA8" w:rsidRPr="00CC2CA8" w:rsidRDefault="00CC2CA8" w:rsidP="00CC2CA8">
      <w:pPr>
        <w:rPr>
          <w:rFonts w:asciiTheme="minorHAnsi" w:hAnsiTheme="minorHAnsi"/>
        </w:rPr>
      </w:pPr>
    </w:p>
    <w:p w:rsidR="00CC2CA8" w:rsidRPr="00CC2CA8" w:rsidRDefault="00CC2CA8" w:rsidP="00CC2CA8">
      <w:pPr>
        <w:rPr>
          <w:rFonts w:asciiTheme="minorHAnsi" w:hAnsiTheme="minorHAnsi" w:cs="Calibri"/>
        </w:rPr>
      </w:pPr>
    </w:p>
    <w:p w:rsidR="00CC2CA8" w:rsidRPr="00CC2CA8" w:rsidRDefault="0017309D" w:rsidP="00A31106">
      <w:pPr>
        <w:spacing w:line="320" w:lineRule="exact"/>
        <w:rPr>
          <w:rFonts w:asciiTheme="minorHAnsi" w:hAnsiTheme="minorHAnsi"/>
        </w:rPr>
      </w:pPr>
      <w:r w:rsidRPr="00CC2CA8">
        <w:rPr>
          <w:rFonts w:asciiTheme="minorHAnsi" w:hAnsiTheme="minorHAnsi"/>
        </w:rPr>
        <w:t>Podpisani</w:t>
      </w:r>
      <w:r w:rsidR="006240E7" w:rsidRPr="00CC2CA8">
        <w:rPr>
          <w:rFonts w:asciiTheme="minorHAnsi" w:hAnsiTheme="minorHAnsi"/>
        </w:rPr>
        <w:t xml:space="preserve"> </w:t>
      </w:r>
      <w:r w:rsidR="00CC2CA8" w:rsidRPr="00CC2CA8">
        <w:rPr>
          <w:rFonts w:asciiTheme="minorHAnsi" w:hAnsiTheme="minorHAnsi"/>
        </w:rPr>
        <w:t>študent:</w:t>
      </w:r>
      <w:r w:rsidR="00CC2CA8">
        <w:rPr>
          <w:rFonts w:asciiTheme="minorHAnsi" w:hAnsiTheme="minorHAnsi"/>
        </w:rPr>
        <w:t xml:space="preserve"> ____________________________________________________________</w:t>
      </w:r>
    </w:p>
    <w:p w:rsidR="00CC2CA8" w:rsidRPr="00CC2CA8" w:rsidRDefault="00CC2CA8" w:rsidP="00A31106">
      <w:pPr>
        <w:pStyle w:val="Odstavekseznama"/>
        <w:numPr>
          <w:ilvl w:val="0"/>
          <w:numId w:val="19"/>
        </w:numPr>
        <w:spacing w:line="320" w:lineRule="exact"/>
        <w:ind w:left="360"/>
        <w:jc w:val="both"/>
        <w:rPr>
          <w:rFonts w:asciiTheme="minorHAnsi" w:hAnsiTheme="minorHAnsi" w:cs="Calibri"/>
        </w:rPr>
      </w:pPr>
      <w:r w:rsidRPr="00CC2CA8">
        <w:rPr>
          <w:rFonts w:asciiTheme="minorHAnsi" w:hAnsiTheme="minorHAnsi" w:cs="Calibri"/>
        </w:rPr>
        <w:t>i</w:t>
      </w:r>
      <w:r w:rsidRPr="00CC2CA8">
        <w:rPr>
          <w:rFonts w:asciiTheme="minorHAnsi" w:hAnsiTheme="minorHAnsi" w:cs="Calibri"/>
        </w:rPr>
        <w:t xml:space="preserve">zjavljam, da je zaključno delo rezultat mojega znanstvenoraziskovalnega dela;  </w:t>
      </w:r>
    </w:p>
    <w:p w:rsidR="00CC2CA8" w:rsidRPr="00CC2CA8" w:rsidRDefault="00CC2CA8" w:rsidP="00A31106">
      <w:pPr>
        <w:pStyle w:val="Odstavekseznama"/>
        <w:numPr>
          <w:ilvl w:val="0"/>
          <w:numId w:val="19"/>
        </w:numPr>
        <w:spacing w:line="320" w:lineRule="exact"/>
        <w:ind w:left="360"/>
        <w:jc w:val="both"/>
        <w:rPr>
          <w:rFonts w:asciiTheme="minorHAnsi" w:hAnsiTheme="minorHAnsi" w:cs="Calibri"/>
        </w:rPr>
      </w:pPr>
      <w:r w:rsidRPr="00CC2CA8">
        <w:rPr>
          <w:rFonts w:asciiTheme="minorHAnsi" w:hAnsiTheme="minorHAnsi" w:cs="Calibri"/>
        </w:rPr>
        <w:t>izjavljam, da sem pridobil/</w:t>
      </w:r>
      <w:r w:rsidRPr="00CC2CA8">
        <w:rPr>
          <w:rFonts w:asciiTheme="minorHAnsi" w:hAnsiTheme="minorHAnsi" w:cs="Cambria Math"/>
        </w:rPr>
        <w:t>‐</w:t>
      </w:r>
      <w:r w:rsidRPr="00CC2CA8">
        <w:rPr>
          <w:rFonts w:asciiTheme="minorHAnsi" w:hAnsiTheme="minorHAnsi" w:cs="Calibri"/>
        </w:rPr>
        <w:t>a vsa potrebna soglasja za uporabo podatkov in avtorskih del v zaključnem delu in jih v zaključnem delu jasno in ustrezno označil/</w:t>
      </w:r>
      <w:r w:rsidRPr="00CC2CA8">
        <w:rPr>
          <w:rFonts w:asciiTheme="minorHAnsi" w:hAnsiTheme="minorHAnsi" w:cs="Cambria Math"/>
        </w:rPr>
        <w:t>‐</w:t>
      </w:r>
      <w:r w:rsidRPr="00CC2CA8">
        <w:rPr>
          <w:rFonts w:asciiTheme="minorHAnsi" w:hAnsiTheme="minorHAnsi" w:cs="Calibri"/>
        </w:rPr>
        <w:t>a;</w:t>
      </w:r>
      <w:r w:rsidRPr="00CC2CA8">
        <w:rPr>
          <w:rFonts w:asciiTheme="minorHAnsi" w:hAnsiTheme="minorHAnsi" w:cs="Century Gothic"/>
        </w:rPr>
        <w:t> </w:t>
      </w:r>
      <w:r w:rsidRPr="00CC2CA8">
        <w:rPr>
          <w:rFonts w:asciiTheme="minorHAnsi" w:hAnsiTheme="minorHAnsi" w:cs="Calibri"/>
        </w:rPr>
        <w:t xml:space="preserve"> </w:t>
      </w:r>
    </w:p>
    <w:p w:rsidR="00CC2CA8" w:rsidRPr="00CC2CA8" w:rsidRDefault="00CC2CA8" w:rsidP="00A31106">
      <w:pPr>
        <w:pStyle w:val="Odstavekseznama"/>
        <w:numPr>
          <w:ilvl w:val="0"/>
          <w:numId w:val="19"/>
        </w:numPr>
        <w:spacing w:line="320" w:lineRule="exact"/>
        <w:ind w:left="360"/>
        <w:jc w:val="both"/>
        <w:rPr>
          <w:rFonts w:asciiTheme="minorHAnsi" w:hAnsiTheme="minorHAnsi" w:cs="Calibri"/>
        </w:rPr>
      </w:pPr>
      <w:r w:rsidRPr="00CC2CA8">
        <w:rPr>
          <w:rFonts w:asciiTheme="minorHAnsi" w:hAnsiTheme="minorHAnsi" w:cs="Calibri"/>
        </w:rPr>
        <w:t>na Univerzo v Mariboru neodplačno, neizključno, prostorsko in časovno neomejeno prenašam pravico shranitve avtorskega dela v elektronski obliki, pravico reproduciranja ter pravico ponuditi zaključno delo javnosti na svetovnem spletu preko DKUM in drugih informacijskih zbirk in ponudnikov; sem seznanjen/</w:t>
      </w:r>
      <w:r w:rsidRPr="00CC2CA8">
        <w:rPr>
          <w:rFonts w:asciiTheme="minorHAnsi" w:hAnsiTheme="minorHAnsi" w:cs="Cambria Math"/>
        </w:rPr>
        <w:t>‐</w:t>
      </w:r>
      <w:r w:rsidRPr="00CC2CA8">
        <w:rPr>
          <w:rFonts w:asciiTheme="minorHAnsi" w:hAnsiTheme="minorHAnsi" w:cs="Calibri"/>
        </w:rPr>
        <w:t xml:space="preserve">a, da bodo dela deponirana/objavljena v DKUM dostopna </w:t>
      </w:r>
      <w:r w:rsidRPr="00CC2CA8">
        <w:rPr>
          <w:rFonts w:asciiTheme="minorHAnsi" w:hAnsiTheme="minorHAnsi" w:cs="Century Gothic"/>
        </w:rPr>
        <w:t>š</w:t>
      </w:r>
      <w:r w:rsidRPr="00CC2CA8">
        <w:rPr>
          <w:rFonts w:asciiTheme="minorHAnsi" w:hAnsiTheme="minorHAnsi" w:cs="Calibri"/>
        </w:rPr>
        <w:t>iroki javnosti pod pogoji licence Creative Commons BY</w:t>
      </w:r>
      <w:r w:rsidRPr="00CC2CA8">
        <w:rPr>
          <w:rFonts w:asciiTheme="minorHAnsi" w:hAnsiTheme="minorHAnsi" w:cs="Cambria Math"/>
        </w:rPr>
        <w:t>‐</w:t>
      </w:r>
      <w:r w:rsidRPr="00CC2CA8">
        <w:rPr>
          <w:rFonts w:asciiTheme="minorHAnsi" w:hAnsiTheme="minorHAnsi" w:cs="Calibri"/>
        </w:rPr>
        <w:t xml:space="preserve">NC-D, kar vključuje tudi avtomatizirano indeksiranje preko spleta in obdelavo besedil za  potrebe tekstovnega in podatkovnega rudarjenja in ekstrakcije znanja iz vsebin; uporabnikom se dovoli reproduciranje brez predelave avtorskega dela, distribuiranje, dajanje v najem in priobčitev javnosti samega izvirnega avtorskega dela, in sicer pod pogojem, da navedejo avtorja in da ne gre za komercialno uporabo; </w:t>
      </w:r>
    </w:p>
    <w:p w:rsidR="00CC2CA8" w:rsidRPr="00CC2CA8" w:rsidRDefault="00CC2CA8" w:rsidP="00A31106">
      <w:pPr>
        <w:pStyle w:val="Odstavekseznama"/>
        <w:numPr>
          <w:ilvl w:val="0"/>
          <w:numId w:val="19"/>
        </w:numPr>
        <w:spacing w:line="320" w:lineRule="exact"/>
        <w:ind w:left="360"/>
        <w:jc w:val="both"/>
        <w:rPr>
          <w:rFonts w:asciiTheme="minorHAnsi" w:hAnsiTheme="minorHAnsi" w:cs="Calibri"/>
        </w:rPr>
      </w:pPr>
      <w:r w:rsidRPr="00CC2CA8">
        <w:rPr>
          <w:rFonts w:asciiTheme="minorHAnsi" w:hAnsiTheme="minorHAnsi" w:cs="Calibri"/>
        </w:rPr>
        <w:t xml:space="preserve">dovoljujem objavo svojih osebnih podatkov, ki so navedeni v zaključnem delu in tej izjavi, skupaj z objavo zaključnega dela; </w:t>
      </w:r>
    </w:p>
    <w:p w:rsidR="00CC2CA8" w:rsidRPr="00CC2CA8" w:rsidRDefault="00CC2CA8" w:rsidP="00A31106">
      <w:pPr>
        <w:pStyle w:val="Odstavekseznama"/>
        <w:numPr>
          <w:ilvl w:val="0"/>
          <w:numId w:val="19"/>
        </w:numPr>
        <w:spacing w:line="320" w:lineRule="exact"/>
        <w:ind w:left="360"/>
        <w:jc w:val="both"/>
        <w:rPr>
          <w:rFonts w:asciiTheme="minorHAnsi" w:hAnsiTheme="minorHAnsi" w:cs="Calibri"/>
        </w:rPr>
      </w:pPr>
      <w:r w:rsidRPr="00CC2CA8">
        <w:rPr>
          <w:rFonts w:asciiTheme="minorHAnsi" w:hAnsiTheme="minorHAnsi" w:cs="Calibri"/>
        </w:rPr>
        <w:t>izjavljam, da je tiskana oblika zaključnega dela istovetna elektronski obliki zaključnega dela, ki sem jo oddal/</w:t>
      </w:r>
      <w:r w:rsidRPr="00CC2CA8">
        <w:rPr>
          <w:rFonts w:asciiTheme="minorHAnsi" w:hAnsiTheme="minorHAnsi" w:cs="Cambria Math"/>
        </w:rPr>
        <w:t>‐</w:t>
      </w:r>
      <w:r w:rsidRPr="00CC2CA8">
        <w:rPr>
          <w:rFonts w:asciiTheme="minorHAnsi" w:hAnsiTheme="minorHAnsi" w:cs="Calibri"/>
        </w:rPr>
        <w:t xml:space="preserve">a za objavo v DKUM; </w:t>
      </w:r>
    </w:p>
    <w:p w:rsidR="00CC2CA8" w:rsidRPr="00CC2CA8" w:rsidRDefault="00CC2CA8" w:rsidP="00A31106">
      <w:pPr>
        <w:pStyle w:val="Odstavekseznama"/>
        <w:numPr>
          <w:ilvl w:val="0"/>
          <w:numId w:val="19"/>
        </w:numPr>
        <w:spacing w:line="320" w:lineRule="exact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</w:t>
      </w:r>
      <w:r w:rsidRPr="00CC2CA8">
        <w:rPr>
          <w:rFonts w:asciiTheme="minorHAnsi" w:hAnsiTheme="minorHAnsi" w:cs="Calibri"/>
        </w:rPr>
        <w:t>zjavljam, da sem seznanjen s pogoji Proquest-a za oddajo in javno objavo doktorske disertacije v podatkovno zbirko ProQuest Dissertations &amp; Theses Global (http://contentz.mkt5049.com/lp/43888/382619/PQDTauthoragreement.pdf).</w:t>
      </w:r>
    </w:p>
    <w:p w:rsidR="00CC2CA8" w:rsidRDefault="00CC2CA8" w:rsidP="00CC2CA8">
      <w:pPr>
        <w:rPr>
          <w:rFonts w:asciiTheme="minorHAnsi" w:hAnsiTheme="minorHAnsi" w:cs="Calibri"/>
        </w:rPr>
      </w:pPr>
    </w:p>
    <w:p w:rsidR="00A31106" w:rsidRDefault="00A31106" w:rsidP="00CC2CA8">
      <w:pPr>
        <w:rPr>
          <w:rFonts w:asciiTheme="minorHAnsi" w:hAnsiTheme="minorHAnsi" w:cs="Calibri"/>
        </w:rPr>
      </w:pPr>
    </w:p>
    <w:p w:rsidR="00CC2CA8" w:rsidRDefault="00CC2CA8" w:rsidP="00CC2CA8">
      <w:pPr>
        <w:rPr>
          <w:rFonts w:asciiTheme="minorHAnsi" w:hAnsiTheme="minorHAnsi" w:cs="Calibri"/>
        </w:rPr>
      </w:pPr>
      <w:r w:rsidRPr="00CC2CA8">
        <w:rPr>
          <w:rFonts w:asciiTheme="minorHAnsi" w:hAnsiTheme="minorHAnsi" w:cs="Calibri"/>
        </w:rPr>
        <w:t>Uveljavljam permisivnejšo obliko licence Creative Commons:______________</w:t>
      </w:r>
      <w:r>
        <w:rPr>
          <w:rFonts w:asciiTheme="minorHAnsi" w:hAnsiTheme="minorHAnsi" w:cs="Calibri"/>
        </w:rPr>
        <w:t>________________</w:t>
      </w:r>
      <w:r w:rsidRPr="00CC2CA8">
        <w:rPr>
          <w:rFonts w:asciiTheme="minorHAnsi" w:hAnsiTheme="minorHAnsi" w:cs="Calibri"/>
        </w:rPr>
        <w:t>___</w:t>
      </w:r>
    </w:p>
    <w:p w:rsidR="00CC2CA8" w:rsidRPr="00CC2CA8" w:rsidRDefault="00CC2CA8" w:rsidP="00CC2CA8">
      <w:pPr>
        <w:ind w:left="5664" w:firstLine="708"/>
        <w:rPr>
          <w:rFonts w:asciiTheme="minorHAnsi" w:hAnsiTheme="minorHAnsi" w:cs="Calibri"/>
          <w:vertAlign w:val="superscript"/>
        </w:rPr>
      </w:pPr>
      <w:r w:rsidRPr="00CC2CA8">
        <w:rPr>
          <w:rFonts w:asciiTheme="minorHAnsi" w:hAnsiTheme="minorHAnsi" w:cs="Calibri"/>
          <w:vertAlign w:val="superscript"/>
        </w:rPr>
        <w:t>(navedite obliko)</w:t>
      </w:r>
    </w:p>
    <w:p w:rsidR="00CC2CA8" w:rsidRPr="00CC2CA8" w:rsidRDefault="00CC2CA8" w:rsidP="00CC2CA8">
      <w:pPr>
        <w:rPr>
          <w:rFonts w:asciiTheme="minorHAnsi" w:hAnsiTheme="minorHAnsi" w:cs="Calibri"/>
        </w:rPr>
      </w:pPr>
    </w:p>
    <w:p w:rsidR="00CC2CA8" w:rsidRPr="00CC2CA8" w:rsidRDefault="00CC2CA8" w:rsidP="00CC2CA8">
      <w:pPr>
        <w:rPr>
          <w:rFonts w:asciiTheme="minorHAnsi" w:hAnsiTheme="minorHAnsi" w:cs="Calibri"/>
        </w:rPr>
      </w:pPr>
    </w:p>
    <w:p w:rsidR="00CC2CA8" w:rsidRDefault="00CC2CA8" w:rsidP="00CC2CA8">
      <w:pPr>
        <w:rPr>
          <w:rFonts w:asciiTheme="minorHAnsi" w:hAnsiTheme="minorHAnsi" w:cs="Calibri"/>
        </w:rPr>
      </w:pPr>
    </w:p>
    <w:p w:rsidR="00CC2CA8" w:rsidRPr="00CC2CA8" w:rsidRDefault="00CC2CA8" w:rsidP="00CC2CA8">
      <w:pPr>
        <w:rPr>
          <w:rFonts w:asciiTheme="minorHAnsi" w:hAnsiTheme="minorHAnsi" w:cs="Calibri"/>
        </w:rPr>
      </w:pPr>
    </w:p>
    <w:p w:rsidR="00CC2CA8" w:rsidRPr="00A31106" w:rsidRDefault="00CC2CA8" w:rsidP="00A3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</w:rPr>
      </w:pPr>
      <w:r w:rsidRPr="00A31106">
        <w:rPr>
          <w:rFonts w:asciiTheme="minorHAnsi" w:hAnsiTheme="minorHAnsi" w:cs="Calibri"/>
          <w:b/>
        </w:rPr>
        <w:t xml:space="preserve">Začasna </w:t>
      </w:r>
      <w:r w:rsidR="00A31106" w:rsidRPr="00A31106">
        <w:rPr>
          <w:rFonts w:asciiTheme="minorHAnsi" w:hAnsiTheme="minorHAnsi" w:cs="Calibri"/>
          <w:b/>
        </w:rPr>
        <w:t>nedostopnost</w:t>
      </w:r>
    </w:p>
    <w:p w:rsidR="00A31106" w:rsidRDefault="00CC2CA8" w:rsidP="00A3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</w:rPr>
      </w:pPr>
      <w:r w:rsidRPr="00CC2CA8">
        <w:rPr>
          <w:rFonts w:asciiTheme="minorHAnsi" w:hAnsiTheme="minorHAnsi" w:cs="Calibri"/>
        </w:rPr>
        <w:t>Zaključno delo zaradi zagotavljanja konkurenčne prednosti, zaščite poslovnih skrivnosti, varnosti ljudi in narave, varstva industrijske lastnine ali tajnosti podatkov naročnika:</w:t>
      </w:r>
      <w:r w:rsidR="00A31106">
        <w:rPr>
          <w:rFonts w:asciiTheme="minorHAnsi" w:hAnsiTheme="minorHAnsi" w:cs="Calibri"/>
        </w:rPr>
        <w:t xml:space="preserve"> __________________________</w:t>
      </w:r>
      <w:r w:rsidRPr="00CC2CA8">
        <w:rPr>
          <w:rFonts w:asciiTheme="minorHAnsi" w:hAnsiTheme="minorHAnsi" w:cs="Calibri"/>
        </w:rPr>
        <w:t xml:space="preserve"> </w:t>
      </w:r>
    </w:p>
    <w:p w:rsidR="00A31106" w:rsidRDefault="00A31106" w:rsidP="00A3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</w:t>
      </w:r>
    </w:p>
    <w:p w:rsidR="00A31106" w:rsidRPr="00A31106" w:rsidRDefault="00A31106" w:rsidP="00A3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 w:cs="Calibri"/>
          <w:vertAlign w:val="superscript"/>
        </w:rPr>
      </w:pPr>
      <w:r>
        <w:rPr>
          <w:rFonts w:asciiTheme="minorHAnsi" w:hAnsiTheme="minorHAnsi" w:cs="Calibri"/>
          <w:vertAlign w:val="superscript"/>
        </w:rPr>
        <w:t xml:space="preserve">                                                                                                       </w:t>
      </w:r>
      <w:r w:rsidR="00CC2CA8" w:rsidRPr="00A31106">
        <w:rPr>
          <w:rFonts w:asciiTheme="minorHAnsi" w:hAnsiTheme="minorHAnsi" w:cs="Calibri"/>
          <w:vertAlign w:val="superscript"/>
        </w:rPr>
        <w:t xml:space="preserve">(naziv in naslov naročnika/institucije) </w:t>
      </w:r>
    </w:p>
    <w:p w:rsidR="00A31106" w:rsidRDefault="00CC2CA8" w:rsidP="00A3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</w:rPr>
      </w:pPr>
      <w:r w:rsidRPr="00CC2CA8">
        <w:rPr>
          <w:rFonts w:asciiTheme="minorHAnsi" w:hAnsiTheme="minorHAnsi" w:cs="Calibri"/>
        </w:rPr>
        <w:t xml:space="preserve">ne sme biti javno dostopno do __________________ </w:t>
      </w:r>
      <w:r w:rsidR="00A31106">
        <w:rPr>
          <w:rFonts w:asciiTheme="minorHAnsi" w:hAnsiTheme="minorHAnsi" w:cs="Calibri"/>
        </w:rPr>
        <w:t>.</w:t>
      </w:r>
    </w:p>
    <w:p w:rsidR="00A31106" w:rsidRPr="00A31106" w:rsidRDefault="00A31106" w:rsidP="00A3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vertAlign w:val="superscript"/>
        </w:rPr>
      </w:pPr>
      <w:r>
        <w:rPr>
          <w:rFonts w:asciiTheme="minorHAnsi" w:hAnsiTheme="minorHAnsi" w:cs="Calibri"/>
          <w:vertAlign w:val="superscript"/>
        </w:rPr>
        <w:t xml:space="preserve">                                                                                                          </w:t>
      </w:r>
      <w:r w:rsidRPr="00A31106">
        <w:rPr>
          <w:rFonts w:asciiTheme="minorHAnsi" w:hAnsiTheme="minorHAnsi" w:cs="Calibri"/>
          <w:vertAlign w:val="superscript"/>
        </w:rPr>
        <w:t>(datum odloga</w:t>
      </w:r>
      <w:r>
        <w:rPr>
          <w:rFonts w:asciiTheme="minorHAnsi" w:hAnsiTheme="minorHAnsi" w:cs="Calibri"/>
          <w:vertAlign w:val="superscript"/>
        </w:rPr>
        <w:t>*</w:t>
      </w:r>
      <w:r w:rsidRPr="00A31106">
        <w:rPr>
          <w:rFonts w:asciiTheme="minorHAnsi" w:hAnsiTheme="minorHAnsi" w:cs="Calibri"/>
          <w:vertAlign w:val="superscript"/>
        </w:rPr>
        <w:t>)</w:t>
      </w:r>
    </w:p>
    <w:p w:rsidR="00A31106" w:rsidRDefault="00A31106" w:rsidP="00A3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*D</w:t>
      </w:r>
      <w:r w:rsidR="00CC2CA8" w:rsidRPr="00CC2CA8">
        <w:rPr>
          <w:rFonts w:asciiTheme="minorHAnsi" w:hAnsiTheme="minorHAnsi" w:cs="Calibri"/>
        </w:rPr>
        <w:t>atum odloga javne objave ne sme biti daljši od</w:t>
      </w:r>
      <w:r>
        <w:rPr>
          <w:rFonts w:asciiTheme="minorHAnsi" w:hAnsiTheme="minorHAnsi" w:cs="Calibri"/>
        </w:rPr>
        <w:t xml:space="preserve"> 3 let od zagovora dela</w:t>
      </w:r>
      <w:r w:rsidR="00CC2CA8" w:rsidRPr="00CC2CA8">
        <w:rPr>
          <w:rFonts w:asciiTheme="minorHAnsi" w:hAnsiTheme="minorHAnsi" w:cs="Calibri"/>
        </w:rPr>
        <w:t xml:space="preserve">. </w:t>
      </w:r>
    </w:p>
    <w:p w:rsidR="00CC2CA8" w:rsidRPr="00CC2CA8" w:rsidRDefault="00CC2CA8" w:rsidP="00A3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</w:rPr>
      </w:pPr>
      <w:r w:rsidRPr="00CC2CA8">
        <w:rPr>
          <w:rFonts w:asciiTheme="minorHAnsi" w:hAnsiTheme="minorHAnsi" w:cs="Calibri"/>
        </w:rPr>
        <w:t>To se nanaša na tiskano in elektronsko obliko zaključnega dela.</w:t>
      </w:r>
    </w:p>
    <w:p w:rsidR="00CC2CA8" w:rsidRDefault="00CC2CA8" w:rsidP="00CC2CA8">
      <w:pPr>
        <w:rPr>
          <w:rFonts w:asciiTheme="minorHAnsi" w:hAnsiTheme="minorHAnsi" w:cs="Calibri"/>
        </w:rPr>
      </w:pPr>
    </w:p>
    <w:p w:rsidR="00A31106" w:rsidRPr="00CC2CA8" w:rsidRDefault="00A31106" w:rsidP="00CC2CA8">
      <w:pPr>
        <w:rPr>
          <w:rFonts w:asciiTheme="minorHAnsi" w:hAnsiTheme="minorHAnsi" w:cs="Calibri"/>
        </w:rPr>
      </w:pPr>
    </w:p>
    <w:p w:rsidR="00CC2CA8" w:rsidRPr="00A31106" w:rsidRDefault="00CC2CA8" w:rsidP="00A3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lang w:val="en-US"/>
        </w:rPr>
      </w:pPr>
      <w:r w:rsidRPr="00A31106">
        <w:rPr>
          <w:rFonts w:asciiTheme="minorHAnsi" w:hAnsiTheme="minorHAnsi" w:cs="Calibri"/>
          <w:b/>
          <w:lang w:val="en-US"/>
        </w:rPr>
        <w:t xml:space="preserve">Temporary </w:t>
      </w:r>
      <w:r w:rsidR="00A31106">
        <w:rPr>
          <w:rFonts w:asciiTheme="minorHAnsi" w:hAnsiTheme="minorHAnsi" w:cs="Calibri"/>
          <w:b/>
          <w:lang w:val="en-US"/>
        </w:rPr>
        <w:t>unavailability</w:t>
      </w:r>
    </w:p>
    <w:p w:rsidR="00A31106" w:rsidRDefault="00CC2CA8" w:rsidP="00A3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lang w:val="en-US"/>
        </w:rPr>
      </w:pPr>
      <w:r w:rsidRPr="00CC2CA8">
        <w:rPr>
          <w:rFonts w:asciiTheme="minorHAnsi" w:hAnsiTheme="minorHAnsi" w:cs="Calibri"/>
          <w:lang w:val="en-US"/>
        </w:rPr>
        <w:t>To ensure competitive advantage, protection of business secrets, safety of persons and nature, protection of industrial property, or confidentiality of information of the client _____________________________________________</w:t>
      </w:r>
      <w:r w:rsidR="00A31106">
        <w:rPr>
          <w:rFonts w:asciiTheme="minorHAnsi" w:hAnsiTheme="minorHAnsi" w:cs="Calibri"/>
          <w:lang w:val="en-US"/>
        </w:rPr>
        <w:t>__________________________________</w:t>
      </w:r>
      <w:r w:rsidRPr="00CC2CA8">
        <w:rPr>
          <w:rFonts w:asciiTheme="minorHAnsi" w:hAnsiTheme="minorHAnsi" w:cs="Calibri"/>
          <w:lang w:val="en-US"/>
        </w:rPr>
        <w:t xml:space="preserve">___ </w:t>
      </w:r>
    </w:p>
    <w:p w:rsidR="00A31106" w:rsidRPr="00A31106" w:rsidRDefault="00CC2CA8" w:rsidP="00A3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vertAlign w:val="superscript"/>
          <w:lang w:val="en-US"/>
        </w:rPr>
      </w:pPr>
      <w:r w:rsidRPr="00A31106">
        <w:rPr>
          <w:rFonts w:asciiTheme="minorHAnsi" w:hAnsiTheme="minorHAnsi" w:cs="Calibri"/>
          <w:vertAlign w:val="superscript"/>
          <w:lang w:val="en-US"/>
        </w:rPr>
        <w:t>(client</w:t>
      </w:r>
      <w:r w:rsidR="00A31106" w:rsidRPr="00A31106">
        <w:rPr>
          <w:rFonts w:asciiTheme="minorHAnsi" w:hAnsiTheme="minorHAnsi" w:cs="Calibri"/>
          <w:vertAlign w:val="superscript"/>
          <w:lang w:val="en-US"/>
        </w:rPr>
        <w:t>/institution name and address)</w:t>
      </w:r>
    </w:p>
    <w:p w:rsidR="00A31106" w:rsidRDefault="00CC2CA8" w:rsidP="00A3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lang w:val="en-US"/>
        </w:rPr>
      </w:pPr>
      <w:r w:rsidRPr="00CC2CA8">
        <w:rPr>
          <w:rFonts w:asciiTheme="minorHAnsi" w:hAnsiTheme="minorHAnsi" w:cs="Calibri"/>
          <w:lang w:val="en-US"/>
        </w:rPr>
        <w:t xml:space="preserve">the thesis shall not be accessible to the public until _________________________ </w:t>
      </w:r>
      <w:r w:rsidR="00A31106">
        <w:rPr>
          <w:rFonts w:asciiTheme="minorHAnsi" w:hAnsiTheme="minorHAnsi" w:cs="Calibri"/>
          <w:lang w:val="en-US"/>
        </w:rPr>
        <w:t>.</w:t>
      </w:r>
    </w:p>
    <w:p w:rsidR="00A31106" w:rsidRPr="00A31106" w:rsidRDefault="00A31106" w:rsidP="00A3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vertAlign w:val="superscript"/>
          <w:lang w:val="en-US"/>
        </w:rPr>
      </w:pPr>
      <w:r>
        <w:rPr>
          <w:rFonts w:asciiTheme="minorHAnsi" w:hAnsiTheme="minorHAnsi" w:cs="Calibri"/>
          <w:vertAlign w:val="superscript"/>
          <w:lang w:val="en-US"/>
        </w:rPr>
        <w:t xml:space="preserve">                                                                                                </w:t>
      </w:r>
      <w:r w:rsidRPr="00A31106">
        <w:rPr>
          <w:rFonts w:asciiTheme="minorHAnsi" w:hAnsiTheme="minorHAnsi" w:cs="Calibri"/>
          <w:vertAlign w:val="superscript"/>
          <w:lang w:val="en-US"/>
        </w:rPr>
        <w:t>(date*)</w:t>
      </w:r>
    </w:p>
    <w:p w:rsidR="00A31106" w:rsidRDefault="00A31106" w:rsidP="00A3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*T</w:t>
      </w:r>
      <w:r w:rsidR="00CC2CA8" w:rsidRPr="00CC2CA8">
        <w:rPr>
          <w:rFonts w:asciiTheme="minorHAnsi" w:hAnsiTheme="minorHAnsi" w:cs="Calibri"/>
          <w:lang w:val="en-US"/>
        </w:rPr>
        <w:t>he deferment of public availability shall not exceed 3 years from</w:t>
      </w:r>
      <w:r>
        <w:rPr>
          <w:rFonts w:asciiTheme="minorHAnsi" w:hAnsiTheme="minorHAnsi" w:cs="Calibri"/>
          <w:lang w:val="en-US"/>
        </w:rPr>
        <w:t xml:space="preserve"> the date of the thesis defense</w:t>
      </w:r>
      <w:r w:rsidR="00CC2CA8" w:rsidRPr="00CC2CA8">
        <w:rPr>
          <w:rFonts w:asciiTheme="minorHAnsi" w:hAnsiTheme="minorHAnsi" w:cs="Calibri"/>
          <w:lang w:val="en-US"/>
        </w:rPr>
        <w:t xml:space="preserve">. </w:t>
      </w:r>
    </w:p>
    <w:p w:rsidR="00CC2CA8" w:rsidRPr="00CC2CA8" w:rsidRDefault="00CC2CA8" w:rsidP="00A3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lang w:val="en-US"/>
        </w:rPr>
      </w:pPr>
      <w:r w:rsidRPr="00CC2CA8">
        <w:rPr>
          <w:rFonts w:asciiTheme="minorHAnsi" w:hAnsiTheme="minorHAnsi" w:cs="Calibri"/>
          <w:lang w:val="en-US"/>
        </w:rPr>
        <w:t>This applies to printed and electronic thesis forms.</w:t>
      </w:r>
    </w:p>
    <w:p w:rsidR="00CC2CA8" w:rsidRDefault="00CC2CA8" w:rsidP="00CC2CA8">
      <w:pPr>
        <w:rPr>
          <w:rFonts w:asciiTheme="minorHAnsi" w:hAnsiTheme="minorHAnsi" w:cs="Calibri"/>
        </w:rPr>
      </w:pPr>
    </w:p>
    <w:p w:rsidR="00A31106" w:rsidRDefault="00A31106" w:rsidP="00CC2CA8">
      <w:pPr>
        <w:rPr>
          <w:rFonts w:asciiTheme="minorHAnsi" w:hAnsiTheme="minorHAnsi" w:cs="Calibri"/>
        </w:rPr>
      </w:pPr>
    </w:p>
    <w:p w:rsidR="00A31106" w:rsidRDefault="00A31106" w:rsidP="00A31106">
      <w:pPr>
        <w:spacing w:line="360" w:lineRule="auto"/>
        <w:jc w:val="both"/>
        <w:rPr>
          <w:rFonts w:ascii="Calibri" w:hAnsi="Calibri"/>
        </w:rPr>
      </w:pPr>
    </w:p>
    <w:tbl>
      <w:tblPr>
        <w:tblW w:w="9295" w:type="dxa"/>
        <w:tblInd w:w="-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4633"/>
      </w:tblGrid>
      <w:tr w:rsidR="00A31106" w:rsidTr="00A31106">
        <w:tc>
          <w:tcPr>
            <w:tcW w:w="4662" w:type="dxa"/>
          </w:tcPr>
          <w:p w:rsidR="00A31106" w:rsidRDefault="00A31106" w:rsidP="00A31106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 in datum: ______________________</w:t>
            </w:r>
          </w:p>
        </w:tc>
        <w:tc>
          <w:tcPr>
            <w:tcW w:w="4633" w:type="dxa"/>
          </w:tcPr>
          <w:p w:rsidR="00A31106" w:rsidRDefault="00A31106" w:rsidP="00821052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š</w:t>
            </w:r>
            <w:r w:rsidRPr="001E07DB">
              <w:rPr>
                <w:rFonts w:ascii="Calibri" w:hAnsi="Calibri" w:cs="Calibri"/>
              </w:rPr>
              <w:t>tudenta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_______________________</w:t>
            </w:r>
          </w:p>
        </w:tc>
      </w:tr>
      <w:tr w:rsidR="00A31106" w:rsidTr="00A31106">
        <w:tc>
          <w:tcPr>
            <w:tcW w:w="4662" w:type="dxa"/>
          </w:tcPr>
          <w:p w:rsidR="00A31106" w:rsidRDefault="00A31106" w:rsidP="0082105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633" w:type="dxa"/>
          </w:tcPr>
          <w:p w:rsidR="00A31106" w:rsidRDefault="00A31106" w:rsidP="0082105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31106" w:rsidTr="00A31106">
        <w:tc>
          <w:tcPr>
            <w:tcW w:w="4662" w:type="dxa"/>
          </w:tcPr>
          <w:p w:rsidR="00A31106" w:rsidRDefault="00A31106" w:rsidP="0082105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633" w:type="dxa"/>
          </w:tcPr>
          <w:p w:rsidR="00A31106" w:rsidRDefault="00A31106" w:rsidP="0082105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  <w:r w:rsidRPr="00CC2CA8">
              <w:rPr>
                <w:rFonts w:asciiTheme="minorHAnsi" w:hAnsiTheme="minorHAnsi" w:cs="Calibri"/>
              </w:rPr>
              <w:t>Podpis mentorja</w:t>
            </w:r>
            <w:r>
              <w:rPr>
                <w:rFonts w:asciiTheme="minorHAnsi" w:hAnsiTheme="minorHAnsi" w:cs="Calibri"/>
              </w:rPr>
              <w:t>:___________________________</w:t>
            </w:r>
          </w:p>
          <w:p w:rsidR="00A31106" w:rsidRPr="00A31106" w:rsidRDefault="00A31106" w:rsidP="00821052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31106">
              <w:rPr>
                <w:rFonts w:asciiTheme="minorHAnsi" w:hAnsiTheme="minorHAnsi" w:cs="Calibri"/>
                <w:sz w:val="20"/>
                <w:szCs w:val="20"/>
              </w:rPr>
              <w:t>samo v primeru, če delo ne sme biti javno dostopno</w:t>
            </w:r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</w:tbl>
    <w:p w:rsidR="00A31106" w:rsidRDefault="00A31106" w:rsidP="00CC2CA8">
      <w:pPr>
        <w:rPr>
          <w:rFonts w:asciiTheme="minorHAnsi" w:hAnsiTheme="minorHAnsi" w:cs="Calibri"/>
        </w:rPr>
      </w:pPr>
    </w:p>
    <w:p w:rsidR="00A31106" w:rsidRDefault="00A31106" w:rsidP="00CC2CA8">
      <w:pPr>
        <w:rPr>
          <w:rFonts w:asciiTheme="minorHAnsi" w:hAnsiTheme="minorHAnsi" w:cs="Calibri"/>
        </w:rPr>
      </w:pPr>
    </w:p>
    <w:p w:rsidR="00A31106" w:rsidRDefault="00CC2CA8" w:rsidP="00CC2CA8">
      <w:pPr>
        <w:rPr>
          <w:rFonts w:asciiTheme="minorHAnsi" w:hAnsiTheme="minorHAnsi" w:cs="Calibri"/>
        </w:rPr>
      </w:pPr>
      <w:r w:rsidRPr="00CC2CA8">
        <w:rPr>
          <w:rFonts w:asciiTheme="minorHAnsi" w:hAnsiTheme="minorHAnsi" w:cs="Calibri"/>
        </w:rPr>
        <w:t>Ime in priimek ter podpis odgovorne osebe naročnika in žig</w:t>
      </w:r>
      <w:r w:rsidR="00A31106">
        <w:rPr>
          <w:rFonts w:asciiTheme="minorHAnsi" w:hAnsiTheme="minorHAnsi" w:cs="Calibri"/>
        </w:rPr>
        <w:t xml:space="preserve"> </w:t>
      </w:r>
    </w:p>
    <w:p w:rsidR="00A31106" w:rsidRPr="00A31106" w:rsidRDefault="00A31106" w:rsidP="00CC2CA8">
      <w:pPr>
        <w:rPr>
          <w:rFonts w:asciiTheme="minorHAnsi" w:hAnsiTheme="minorHAnsi" w:cs="Calibri"/>
          <w:sz w:val="20"/>
          <w:szCs w:val="20"/>
        </w:rPr>
      </w:pPr>
      <w:r w:rsidRPr="00A31106">
        <w:rPr>
          <w:rFonts w:asciiTheme="minorHAnsi" w:hAnsiTheme="minorHAnsi" w:cs="Calibri"/>
          <w:sz w:val="20"/>
          <w:szCs w:val="20"/>
        </w:rPr>
        <w:t>(samo v primeru, če delo ne sme biti javno dostopno)</w:t>
      </w:r>
      <w:r w:rsidR="00CC2CA8" w:rsidRPr="00A31106">
        <w:rPr>
          <w:rFonts w:asciiTheme="minorHAnsi" w:hAnsiTheme="minorHAnsi" w:cs="Calibri"/>
          <w:sz w:val="20"/>
          <w:szCs w:val="20"/>
        </w:rPr>
        <w:t xml:space="preserve">: </w:t>
      </w:r>
    </w:p>
    <w:p w:rsidR="00A31106" w:rsidRDefault="00A31106" w:rsidP="00CC2CA8">
      <w:pPr>
        <w:rPr>
          <w:rFonts w:asciiTheme="minorHAnsi" w:hAnsiTheme="minorHAnsi" w:cs="Calibri"/>
        </w:rPr>
      </w:pPr>
    </w:p>
    <w:p w:rsidR="00CC2CA8" w:rsidRPr="00CC2CA8" w:rsidRDefault="00CC2CA8" w:rsidP="00CC2CA8">
      <w:pPr>
        <w:rPr>
          <w:rFonts w:asciiTheme="minorHAnsi" w:hAnsiTheme="minorHAnsi" w:cs="Calibri"/>
        </w:rPr>
      </w:pPr>
      <w:r w:rsidRPr="00CC2CA8">
        <w:rPr>
          <w:rFonts w:asciiTheme="minorHAnsi" w:hAnsiTheme="minorHAnsi" w:cs="Calibri"/>
        </w:rPr>
        <w:t>_________</w:t>
      </w:r>
      <w:r w:rsidR="00A31106">
        <w:rPr>
          <w:rFonts w:asciiTheme="minorHAnsi" w:hAnsiTheme="minorHAnsi" w:cs="Calibri"/>
        </w:rPr>
        <w:t>__________</w:t>
      </w:r>
      <w:r w:rsidRPr="00CC2CA8">
        <w:rPr>
          <w:rFonts w:asciiTheme="minorHAnsi" w:hAnsiTheme="minorHAnsi" w:cs="Calibri"/>
        </w:rPr>
        <w:t xml:space="preserve">______________________________ </w:t>
      </w: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A31106" w:rsidRDefault="00A31106" w:rsidP="00A31106">
      <w:pPr>
        <w:rPr>
          <w:rFonts w:ascii="Calibri" w:hAnsi="Calibri"/>
          <w:b/>
          <w:i/>
          <w:sz w:val="16"/>
          <w:szCs w:val="16"/>
        </w:rPr>
      </w:pPr>
    </w:p>
    <w:p w:rsidR="0061029F" w:rsidRPr="006240E7" w:rsidRDefault="0061029F" w:rsidP="00A31106">
      <w:r w:rsidRPr="009D6DDC">
        <w:rPr>
          <w:rFonts w:ascii="Calibri" w:hAnsi="Calibri"/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sectPr w:rsidR="0061029F" w:rsidRPr="006240E7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D7" w:rsidRDefault="000F0DD7" w:rsidP="00BB5C4F">
      <w:r>
        <w:separator/>
      </w:r>
    </w:p>
  </w:endnote>
  <w:endnote w:type="continuationSeparator" w:id="0">
    <w:p w:rsidR="000F0DD7" w:rsidRDefault="000F0DD7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106" w:rsidRDefault="00A3110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6240E7" w:rsidRDefault="00413C63" w:rsidP="00D17A99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fldChar w:fldCharType="begin"/>
    </w:r>
    <w:r w:rsidRPr="006240E7">
      <w:rPr>
        <w:rFonts w:asciiTheme="minorHAnsi" w:hAnsiTheme="minorHAnsi"/>
        <w:color w:val="006A8E"/>
        <w:sz w:val="18"/>
      </w:rPr>
      <w:instrText xml:space="preserve"> PAGE  \* Arabic  \* MERGEFORMAT </w:instrText>
    </w:r>
    <w:r w:rsidRPr="006240E7">
      <w:rPr>
        <w:rFonts w:asciiTheme="minorHAnsi" w:hAnsiTheme="minorHAnsi"/>
        <w:color w:val="006A8E"/>
        <w:sz w:val="18"/>
      </w:rPr>
      <w:fldChar w:fldCharType="separate"/>
    </w:r>
    <w:r w:rsidR="00A31106">
      <w:rPr>
        <w:rFonts w:asciiTheme="minorHAnsi" w:hAnsiTheme="minorHAnsi"/>
        <w:noProof/>
        <w:color w:val="006A8E"/>
        <w:sz w:val="18"/>
      </w:rPr>
      <w:t>2</w:t>
    </w:r>
    <w:r w:rsidRPr="006240E7">
      <w:rPr>
        <w:rFonts w:asciiTheme="minorHAnsi" w:hAnsiTheme="minorHAnsi"/>
        <w:color w:val="006A8E"/>
        <w:sz w:val="18"/>
      </w:rPr>
      <w:fldChar w:fldCharType="end"/>
    </w:r>
    <w:r w:rsidRPr="006240E7">
      <w:rPr>
        <w:rFonts w:asciiTheme="minorHAnsi" w:hAnsiTheme="minorHAnsi"/>
        <w:color w:val="006A8E"/>
        <w:sz w:val="18"/>
      </w:rPr>
      <w:t xml:space="preserve"> / </w:t>
    </w:r>
    <w:r w:rsidRPr="006240E7">
      <w:rPr>
        <w:rFonts w:asciiTheme="minorHAnsi" w:hAnsiTheme="minorHAnsi"/>
        <w:color w:val="006A8E"/>
        <w:sz w:val="18"/>
      </w:rPr>
      <w:fldChar w:fldCharType="begin"/>
    </w:r>
    <w:r w:rsidRPr="006240E7">
      <w:rPr>
        <w:rFonts w:asciiTheme="minorHAnsi" w:hAnsiTheme="minorHAnsi"/>
        <w:color w:val="006A8E"/>
        <w:sz w:val="18"/>
      </w:rPr>
      <w:instrText xml:space="preserve"> NUMPAGES  \* Arabic  \* MERGEFORMAT </w:instrText>
    </w:r>
    <w:r w:rsidRPr="006240E7">
      <w:rPr>
        <w:rFonts w:asciiTheme="minorHAnsi" w:hAnsiTheme="minorHAnsi"/>
        <w:color w:val="006A8E"/>
        <w:sz w:val="18"/>
      </w:rPr>
      <w:fldChar w:fldCharType="separate"/>
    </w:r>
    <w:r w:rsidR="00A31106">
      <w:rPr>
        <w:rFonts w:asciiTheme="minorHAnsi" w:hAnsiTheme="minorHAnsi"/>
        <w:noProof/>
        <w:color w:val="006A8E"/>
        <w:sz w:val="18"/>
      </w:rPr>
      <w:t>2</w:t>
    </w:r>
    <w:r w:rsidRPr="006240E7">
      <w:rPr>
        <w:rFonts w:asciiTheme="minorHAnsi" w:hAnsiTheme="minorHAnsi"/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A4" w:rsidRPr="006240E7" w:rsidRDefault="008651A4" w:rsidP="008651A4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t>www.fe.um.si | fe@um.si | t +386 7 620 22 10 | f +386 7 620 22 22 | trr: SI56 0110 0600 0022 624 | id ddv: SI 716 74705</w:t>
    </w:r>
  </w:p>
  <w:p w:rsidR="00D17A99" w:rsidRDefault="008651A4" w:rsidP="008651A4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t xml:space="preserve">Enota Velenje: Koroška cesta 62a, 3320 Velenje | t +386 3 777 04 00 | f +386 3 777 04 20 </w:t>
    </w:r>
  </w:p>
  <w:p w:rsidR="006240E7" w:rsidRPr="006240E7" w:rsidRDefault="006240E7" w:rsidP="006240E7">
    <w:pPr>
      <w:pStyle w:val="Noga"/>
      <w:jc w:val="center"/>
      <w:rPr>
        <w:rFonts w:asciiTheme="minorHAnsi" w:hAnsiTheme="minorHAnsi"/>
      </w:rPr>
    </w:pPr>
    <w:r>
      <w:rPr>
        <w:rFonts w:asciiTheme="minorHAnsi" w:hAnsiTheme="minorHAnsi"/>
        <w:color w:val="006A8E"/>
        <w:sz w:val="18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D7" w:rsidRDefault="000F0DD7" w:rsidP="00BB5C4F">
      <w:r>
        <w:separator/>
      </w:r>
    </w:p>
  </w:footnote>
  <w:footnote w:type="continuationSeparator" w:id="0">
    <w:p w:rsidR="000F0DD7" w:rsidRDefault="000F0DD7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106" w:rsidRDefault="00A3110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106" w:rsidRDefault="00A3110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8C" w:rsidRDefault="00C7448C" w:rsidP="00C7448C">
    <w:pPr>
      <w:pStyle w:val="Glava"/>
      <w:jc w:val="right"/>
      <w:rPr>
        <w:rFonts w:asciiTheme="minorHAnsi" w:hAnsiTheme="minorHAnsi"/>
        <w:sz w:val="16"/>
        <w:szCs w:val="16"/>
      </w:rPr>
    </w:pPr>
    <w:r w:rsidRPr="00C7448C">
      <w:rPr>
        <w:rFonts w:asciiTheme="minorHAnsi" w:hAnsiTheme="minorHAnsi"/>
        <w:sz w:val="16"/>
        <w:szCs w:val="16"/>
      </w:rPr>
      <w:t>od 2018/2019 dalje</w:t>
    </w:r>
  </w:p>
  <w:p w:rsidR="00A31106" w:rsidRPr="00C7448C" w:rsidRDefault="00A31106" w:rsidP="00C7448C">
    <w:pPr>
      <w:pStyle w:val="Glava"/>
      <w:jc w:val="right"/>
      <w:rPr>
        <w:rFonts w:asciiTheme="minorHAnsi" w:hAnsiTheme="minorHAnsi"/>
        <w:sz w:val="16"/>
        <w:szCs w:val="16"/>
      </w:rPr>
    </w:pPr>
    <w:bookmarkStart w:id="0" w:name="_GoBack"/>
    <w:r>
      <w:rPr>
        <w:rFonts w:asciiTheme="minorHAnsi" w:hAnsiTheme="minorHAnsi"/>
        <w:sz w:val="16"/>
        <w:szCs w:val="16"/>
      </w:rPr>
      <w:t>izjava se praviloma izpiše ob oddaji DD v DKUM</w:t>
    </w:r>
  </w:p>
  <w:p w:rsidR="00054766" w:rsidRDefault="00CB3F57" w:rsidP="00054766">
    <w:pPr>
      <w:pStyle w:val="Glava"/>
      <w:jc w:val="center"/>
    </w:pPr>
    <w:r w:rsidRPr="00482318">
      <w:rPr>
        <w:noProof/>
        <w:lang w:eastAsia="sl-SI"/>
      </w:rPr>
      <w:drawing>
        <wp:inline distT="0" distB="0" distL="0" distR="0">
          <wp:extent cx="1746250" cy="906145"/>
          <wp:effectExtent l="0" t="0" r="6350" b="8255"/>
          <wp:docPr id="2" name="Slika 2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BE6"/>
    <w:multiLevelType w:val="hybridMultilevel"/>
    <w:tmpl w:val="F9802BFC"/>
    <w:lvl w:ilvl="0" w:tplc="5030C1E4">
      <w:start w:val="1"/>
      <w:numFmt w:val="decimal"/>
      <w:pStyle w:val="Slog1-cl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67522">
      <w:start w:val="1"/>
      <w:numFmt w:val="decimal"/>
      <w:lvlText w:val="(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21654"/>
    <w:multiLevelType w:val="hybridMultilevel"/>
    <w:tmpl w:val="B7ACB52A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621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5BCF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9779F"/>
    <w:multiLevelType w:val="hybridMultilevel"/>
    <w:tmpl w:val="E7BCB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2F37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EE3D00"/>
    <w:multiLevelType w:val="hybridMultilevel"/>
    <w:tmpl w:val="DC3A24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51EF"/>
    <w:multiLevelType w:val="hybridMultilevel"/>
    <w:tmpl w:val="F42027E0"/>
    <w:lvl w:ilvl="0" w:tplc="2EDA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B2227"/>
    <w:multiLevelType w:val="hybridMultilevel"/>
    <w:tmpl w:val="E9481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2C50"/>
    <w:multiLevelType w:val="hybridMultilevel"/>
    <w:tmpl w:val="16342932"/>
    <w:lvl w:ilvl="0" w:tplc="BE426F0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0304A"/>
    <w:multiLevelType w:val="hybridMultilevel"/>
    <w:tmpl w:val="7EBA1822"/>
    <w:lvl w:ilvl="0" w:tplc="D010B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0845"/>
    <w:multiLevelType w:val="hybridMultilevel"/>
    <w:tmpl w:val="FAD6A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1165C"/>
    <w:multiLevelType w:val="hybridMultilevel"/>
    <w:tmpl w:val="D43A3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23F9B"/>
    <w:multiLevelType w:val="hybridMultilevel"/>
    <w:tmpl w:val="A5C609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76193"/>
    <w:multiLevelType w:val="hybridMultilevel"/>
    <w:tmpl w:val="1B9205B6"/>
    <w:lvl w:ilvl="0" w:tplc="F0CA1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0"/>
  </w:num>
  <w:num w:numId="5">
    <w:abstractNumId w:val="8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16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34"/>
    <w:rsid w:val="00015E8D"/>
    <w:rsid w:val="00017262"/>
    <w:rsid w:val="00044F8D"/>
    <w:rsid w:val="00051DAE"/>
    <w:rsid w:val="00051F90"/>
    <w:rsid w:val="00054766"/>
    <w:rsid w:val="00086301"/>
    <w:rsid w:val="000C393D"/>
    <w:rsid w:val="000D04CD"/>
    <w:rsid w:val="000F0DD7"/>
    <w:rsid w:val="000F1A06"/>
    <w:rsid w:val="00117BFD"/>
    <w:rsid w:val="00165751"/>
    <w:rsid w:val="0017309D"/>
    <w:rsid w:val="00215201"/>
    <w:rsid w:val="0028526B"/>
    <w:rsid w:val="002E2D9F"/>
    <w:rsid w:val="00311139"/>
    <w:rsid w:val="003C2DBC"/>
    <w:rsid w:val="003D6941"/>
    <w:rsid w:val="00400569"/>
    <w:rsid w:val="004032F9"/>
    <w:rsid w:val="00413C63"/>
    <w:rsid w:val="004B255B"/>
    <w:rsid w:val="004C2FDA"/>
    <w:rsid w:val="004D4EC4"/>
    <w:rsid w:val="00522FDF"/>
    <w:rsid w:val="005376C1"/>
    <w:rsid w:val="0057392F"/>
    <w:rsid w:val="005A564C"/>
    <w:rsid w:val="005B48A9"/>
    <w:rsid w:val="005C7D85"/>
    <w:rsid w:val="005F586C"/>
    <w:rsid w:val="0061029F"/>
    <w:rsid w:val="006240E7"/>
    <w:rsid w:val="006837C4"/>
    <w:rsid w:val="006A3EBA"/>
    <w:rsid w:val="007138CE"/>
    <w:rsid w:val="00726E34"/>
    <w:rsid w:val="007306D1"/>
    <w:rsid w:val="007410DA"/>
    <w:rsid w:val="00751834"/>
    <w:rsid w:val="007554FD"/>
    <w:rsid w:val="007564BD"/>
    <w:rsid w:val="00771F7B"/>
    <w:rsid w:val="00784EB8"/>
    <w:rsid w:val="00785F34"/>
    <w:rsid w:val="007B34C1"/>
    <w:rsid w:val="007C4B80"/>
    <w:rsid w:val="007E4DDF"/>
    <w:rsid w:val="0080304F"/>
    <w:rsid w:val="008651A4"/>
    <w:rsid w:val="00884BE7"/>
    <w:rsid w:val="008A6B3B"/>
    <w:rsid w:val="008F6300"/>
    <w:rsid w:val="00944930"/>
    <w:rsid w:val="00962BBF"/>
    <w:rsid w:val="00976774"/>
    <w:rsid w:val="009956F4"/>
    <w:rsid w:val="009C4376"/>
    <w:rsid w:val="009D1978"/>
    <w:rsid w:val="00A03F1E"/>
    <w:rsid w:val="00A307E1"/>
    <w:rsid w:val="00A31106"/>
    <w:rsid w:val="00A32CF9"/>
    <w:rsid w:val="00A45DDF"/>
    <w:rsid w:val="00AB3D92"/>
    <w:rsid w:val="00B02A70"/>
    <w:rsid w:val="00B13296"/>
    <w:rsid w:val="00B14DD9"/>
    <w:rsid w:val="00B230A0"/>
    <w:rsid w:val="00BB5C4F"/>
    <w:rsid w:val="00C25FF2"/>
    <w:rsid w:val="00C445EE"/>
    <w:rsid w:val="00C55BA2"/>
    <w:rsid w:val="00C7448C"/>
    <w:rsid w:val="00CB3F57"/>
    <w:rsid w:val="00CC2CA8"/>
    <w:rsid w:val="00CC6D36"/>
    <w:rsid w:val="00CD7DA4"/>
    <w:rsid w:val="00D17A99"/>
    <w:rsid w:val="00D554AE"/>
    <w:rsid w:val="00D7159D"/>
    <w:rsid w:val="00D76383"/>
    <w:rsid w:val="00D82FD2"/>
    <w:rsid w:val="00D97CC8"/>
    <w:rsid w:val="00DC556E"/>
    <w:rsid w:val="00DC5A67"/>
    <w:rsid w:val="00DD2432"/>
    <w:rsid w:val="00DD3A72"/>
    <w:rsid w:val="00E01C78"/>
    <w:rsid w:val="00E10BCB"/>
    <w:rsid w:val="00E350ED"/>
    <w:rsid w:val="00E37939"/>
    <w:rsid w:val="00E757D1"/>
    <w:rsid w:val="00EC6492"/>
    <w:rsid w:val="00F1084A"/>
    <w:rsid w:val="00F22984"/>
    <w:rsid w:val="00F268C9"/>
    <w:rsid w:val="00F53CD7"/>
    <w:rsid w:val="00F75BC3"/>
    <w:rsid w:val="00F83525"/>
    <w:rsid w:val="00F87646"/>
    <w:rsid w:val="00FB756D"/>
    <w:rsid w:val="00FC6DC6"/>
    <w:rsid w:val="00FD7059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AB032-49B0-409B-ACEE-8391482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40E7"/>
    <w:rPr>
      <w:rFonts w:ascii="Century Gothic" w:eastAsia="Calibri" w:hAnsi="Century Gothic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paragraph" w:customStyle="1" w:styleId="Slog1-clen">
    <w:name w:val="Slog1 - clen"/>
    <w:basedOn w:val="Navaden"/>
    <w:qFormat/>
    <w:rsid w:val="006240E7"/>
    <w:pPr>
      <w:keepNext/>
      <w:keepLines/>
      <w:numPr>
        <w:numId w:val="9"/>
      </w:numPr>
      <w:tabs>
        <w:tab w:val="center" w:pos="4680"/>
        <w:tab w:val="right" w:pos="9000"/>
      </w:tabs>
      <w:suppressAutoHyphens/>
      <w:spacing w:after="100" w:afterAutospacing="1"/>
      <w:jc w:val="center"/>
    </w:pPr>
    <w:rPr>
      <w:rFonts w:ascii="Calibri" w:eastAsia="Lucida Sans Unicode" w:hAnsi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%20NS\Documents\FE\SPLO&#352;NO%20O%20FE\CGP-2014,feb.%20in%20dalje\DopisF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0BA71E6C34A488B9907A4ED364BBB" ma:contentTypeVersion="1" ma:contentTypeDescription="Ustvari nov dokument." ma:contentTypeScope="" ma:versionID="91c4879fa120b9d391990d751a0a463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B8AE50-FA59-4192-BFB9-64570CDCDC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531A94-B5C0-4F79-A2F2-22DB00216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DAB20-22C3-4B6F-9DB2-D4C4657128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007476-A01B-45DE-A47A-381880B61C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7A84D5-B20F-45A3-82CB-4439DBED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DopisFE</Template>
  <TotalTime>19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cp:lastModifiedBy>Referat NS</cp:lastModifiedBy>
  <cp:revision>3</cp:revision>
  <cp:lastPrinted>2018-02-26T13:02:00Z</cp:lastPrinted>
  <dcterms:created xsi:type="dcterms:W3CDTF">2018-08-31T11:06:00Z</dcterms:created>
  <dcterms:modified xsi:type="dcterms:W3CDTF">2018-08-31T11:24:00Z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0x010100A490BA71E6C34A488B9907A4ED364BBB</vt:lpwstr>
  </property>
  <property fmtid="{D5CDD505-2E9C-101B-9397-08002B2CF9AE}" pid="3" name="_dlc_DocIdItemGuid">
    <vt:lpwstr>b045775b-877e-4960-95c7-6186e5d2acd7</vt:lpwstr>
  </property>
  <property fmtid="{D5CDD505-2E9C-101B-9397-08002B2CF9AE}" pid="4" name="_dlc_DocId">
    <vt:lpwstr>K67AKCNZ6W6Y-279-30</vt:lpwstr>
  </property>
  <property fmtid="{D5CDD505-2E9C-101B-9397-08002B2CF9AE}" pid="5" name="_dlc_DocIdUrl">
    <vt:lpwstr>http://www.um.si/CGP/FE/_layouts/DocIdRedir.aspx?ID=K67AKCNZ6W6Y-279-30, K67AKCNZ6W6Y-279-30</vt:lpwstr>
  </property>
</Properties>
</file>