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88E2" w14:textId="77777777" w:rsidR="00F1084A" w:rsidRDefault="00F1084A" w:rsidP="006837C4"/>
    <w:p w14:paraId="2F2803A7" w14:textId="77777777" w:rsidR="00C307C2" w:rsidRPr="008526B4" w:rsidRDefault="00C307C2" w:rsidP="00C307C2">
      <w:pPr>
        <w:spacing w:before="240" w:after="240" w:line="312" w:lineRule="auto"/>
        <w:jc w:val="center"/>
        <w:rPr>
          <w:b/>
        </w:rPr>
      </w:pPr>
      <w:r w:rsidRPr="008526B4">
        <w:rPr>
          <w:b/>
        </w:rPr>
        <w:t>P R O Š N J A   Z A   I Z P I S</w:t>
      </w:r>
    </w:p>
    <w:p w14:paraId="2D20E706" w14:textId="77777777" w:rsidR="00C307C2" w:rsidRPr="008526B4" w:rsidRDefault="00C307C2" w:rsidP="00C307C2">
      <w:pPr>
        <w:spacing w:before="240" w:after="240" w:line="312" w:lineRule="auto"/>
        <w:jc w:val="both"/>
        <w:rPr>
          <w:rFonts w:cs="Calibri"/>
          <w:sz w:val="20"/>
          <w:szCs w:val="20"/>
        </w:rPr>
      </w:pPr>
      <w:r w:rsidRPr="008526B4">
        <w:rPr>
          <w:rFonts w:cs="Calibri"/>
          <w:sz w:val="20"/>
          <w:szCs w:val="20"/>
        </w:rPr>
        <w:t xml:space="preserve">Spodaj podpisani_a </w:t>
      </w:r>
      <w:r w:rsidRPr="008526B4">
        <w:rPr>
          <w:rFonts w:cs="Calibri"/>
          <w:sz w:val="20"/>
          <w:szCs w:val="20"/>
          <w:u w:val="single"/>
        </w:rPr>
        <w:t>                ____                                          ____________</w:t>
      </w:r>
      <w:r w:rsidRPr="008526B4">
        <w:rPr>
          <w:rFonts w:cs="Calibri"/>
          <w:sz w:val="20"/>
          <w:szCs w:val="20"/>
        </w:rPr>
        <w:t xml:space="preserve"> (</w:t>
      </w:r>
      <w:r w:rsidRPr="008526B4">
        <w:rPr>
          <w:rFonts w:cs="Calibri"/>
          <w:i/>
          <w:iCs/>
          <w:sz w:val="20"/>
          <w:szCs w:val="20"/>
        </w:rPr>
        <w:t>ime in priimek študenta_ke</w:t>
      </w:r>
      <w:r w:rsidRPr="008526B4">
        <w:rPr>
          <w:rFonts w:cs="Calibri"/>
          <w:sz w:val="20"/>
          <w:szCs w:val="20"/>
        </w:rPr>
        <w:t>) z vpisno številko _________________________ (</w:t>
      </w:r>
      <w:r w:rsidRPr="008526B4">
        <w:rPr>
          <w:rFonts w:cs="Calibri"/>
          <w:i/>
          <w:iCs/>
          <w:sz w:val="20"/>
          <w:szCs w:val="20"/>
        </w:rPr>
        <w:t>vpisna številka</w:t>
      </w:r>
      <w:r w:rsidRPr="008526B4">
        <w:rPr>
          <w:rFonts w:cs="Calibri"/>
          <w:sz w:val="20"/>
          <w:szCs w:val="20"/>
        </w:rPr>
        <w:t xml:space="preserve">) prosim za </w:t>
      </w:r>
      <w:r w:rsidRPr="008526B4">
        <w:rPr>
          <w:rFonts w:cs="Calibri"/>
          <w:b/>
          <w:bCs/>
          <w:sz w:val="20"/>
          <w:szCs w:val="20"/>
        </w:rPr>
        <w:t>izpis</w:t>
      </w:r>
      <w:r w:rsidRPr="008526B4">
        <w:rPr>
          <w:rFonts w:cs="Calibri"/>
          <w:sz w:val="20"/>
          <w:szCs w:val="20"/>
        </w:rPr>
        <w:t xml:space="preserve"> iz VS / UN / EMAG / MAG / DOK (</w:t>
      </w:r>
      <w:r w:rsidRPr="008526B4">
        <w:rPr>
          <w:rFonts w:cs="Calibri"/>
          <w:i/>
          <w:iCs/>
          <w:sz w:val="20"/>
          <w:szCs w:val="20"/>
        </w:rPr>
        <w:t>ustrezno označite</w:t>
      </w:r>
      <w:r w:rsidRPr="008526B4">
        <w:rPr>
          <w:rFonts w:cs="Calibri"/>
          <w:sz w:val="20"/>
          <w:szCs w:val="20"/>
        </w:rPr>
        <w:t>) študijskega programa 1. / 2. / 3. stopnje (</w:t>
      </w:r>
      <w:r w:rsidRPr="008526B4">
        <w:rPr>
          <w:rFonts w:cs="Calibri"/>
          <w:i/>
          <w:iCs/>
          <w:sz w:val="20"/>
          <w:szCs w:val="20"/>
        </w:rPr>
        <w:t>ustrezno označite</w:t>
      </w:r>
      <w:r w:rsidRPr="008526B4">
        <w:rPr>
          <w:rFonts w:cs="Calibri"/>
          <w:sz w:val="20"/>
          <w:szCs w:val="20"/>
        </w:rPr>
        <w:t>) __________________________________________________________________________________ (</w:t>
      </w:r>
      <w:r w:rsidRPr="008526B4">
        <w:rPr>
          <w:rFonts w:cs="Calibri"/>
          <w:i/>
          <w:iCs/>
          <w:sz w:val="20"/>
          <w:szCs w:val="20"/>
        </w:rPr>
        <w:t>ime študijskega programa</w:t>
      </w:r>
      <w:r w:rsidRPr="008526B4">
        <w:rPr>
          <w:rFonts w:cs="Calibri"/>
          <w:sz w:val="20"/>
          <w:szCs w:val="20"/>
        </w:rPr>
        <w:t>) ____________________________________________________________ _____________________________________________________ (</w:t>
      </w:r>
      <w:r w:rsidRPr="008526B4">
        <w:rPr>
          <w:rFonts w:cs="Calibri"/>
          <w:i/>
          <w:iCs/>
          <w:sz w:val="20"/>
          <w:szCs w:val="20"/>
        </w:rPr>
        <w:t>ime fakultete</w:t>
      </w:r>
      <w:r w:rsidRPr="008526B4">
        <w:rPr>
          <w:rFonts w:cs="Calibri"/>
          <w:sz w:val="20"/>
          <w:szCs w:val="20"/>
        </w:rPr>
        <w:t>) Univerze v Mariboru.</w:t>
      </w:r>
    </w:p>
    <w:p w14:paraId="624BA459" w14:textId="77777777" w:rsidR="00C307C2" w:rsidRPr="008526B4" w:rsidRDefault="00C307C2" w:rsidP="00C307C2">
      <w:pPr>
        <w:spacing w:before="240" w:after="240" w:line="312" w:lineRule="auto"/>
        <w:jc w:val="both"/>
        <w:rPr>
          <w:rFonts w:cs="Calibri"/>
          <w:color w:val="000000"/>
          <w:sz w:val="20"/>
          <w:szCs w:val="20"/>
        </w:rPr>
      </w:pPr>
      <w:r w:rsidRPr="008526B4">
        <w:rPr>
          <w:rFonts w:cs="Calibri"/>
          <w:sz w:val="20"/>
          <w:szCs w:val="20"/>
        </w:rPr>
        <w:t>Podpisani_a izjavljam, da se iz zgoraj navedenega študijskega programa izpisujem na lastno željo in da sem ob izpisu seznanjen_a, da mi z dnem izpisa preneha status študenta in s tem povezane pravice in ugodnosti, ki izhajajo iz Zakona o visokem šolstvu (Uradni list RS, št. 32/12 – uradno prečiščeno besedilo s spremembami in dopolnitvami do 102/23, v nadaljnjem besedilu »ZViS«) in</w:t>
      </w:r>
      <w:r w:rsidRPr="008526B4">
        <w:rPr>
          <w:rFonts w:cs="Calibri"/>
          <w:color w:val="000000"/>
          <w:sz w:val="20"/>
          <w:szCs w:val="20"/>
        </w:rPr>
        <w:t xml:space="preserve"> Statuta Univerze v Mariboru (Uradni list RS, št. 100/2023 – UPB 14).</w:t>
      </w:r>
    </w:p>
    <w:p w14:paraId="0AECDC00" w14:textId="77777777" w:rsidR="00C307C2" w:rsidRPr="008526B4" w:rsidRDefault="00C307C2" w:rsidP="00C307C2">
      <w:pPr>
        <w:spacing w:before="120" w:line="312" w:lineRule="auto"/>
        <w:jc w:val="both"/>
        <w:rPr>
          <w:rFonts w:cs="Calibri"/>
          <w:color w:val="000000"/>
          <w:sz w:val="20"/>
          <w:szCs w:val="20"/>
        </w:rPr>
      </w:pPr>
      <w:r w:rsidRPr="008526B4">
        <w:rPr>
          <w:rFonts w:cs="Calibri"/>
          <w:color w:val="000000"/>
          <w:sz w:val="20"/>
          <w:szCs w:val="20"/>
        </w:rPr>
        <w:t>Iz zgoraj navedenega študijskega programa se izpisujem z razlogom (</w:t>
      </w:r>
      <w:r w:rsidRPr="008526B4">
        <w:rPr>
          <w:rFonts w:cs="Calibri"/>
          <w:i/>
          <w:iCs/>
          <w:color w:val="000000"/>
          <w:sz w:val="20"/>
          <w:szCs w:val="20"/>
        </w:rPr>
        <w:t>ustrezno označite</w:t>
      </w:r>
      <w:r w:rsidRPr="008526B4">
        <w:rPr>
          <w:rFonts w:cs="Calibri"/>
          <w:color w:val="000000"/>
          <w:sz w:val="20"/>
          <w:szCs w:val="20"/>
        </w:rPr>
        <w:t>):</w:t>
      </w:r>
    </w:p>
    <w:p w14:paraId="3BC0B488" w14:textId="77777777" w:rsidR="00C307C2" w:rsidRPr="008526B4" w:rsidRDefault="00C307C2" w:rsidP="00C307C2">
      <w:pPr>
        <w:spacing w:before="120"/>
        <w:ind w:left="709"/>
        <w:rPr>
          <w:rFonts w:cstheme="minorHAnsi"/>
          <w:sz w:val="20"/>
          <w:szCs w:val="20"/>
        </w:rPr>
      </w:pPr>
      <w:r w:rsidRPr="008526B4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6B4">
        <w:rPr>
          <w:rFonts w:cstheme="minorHAnsi"/>
          <w:sz w:val="20"/>
          <w:szCs w:val="20"/>
        </w:rPr>
        <w:instrText xml:space="preserve"> FORMCHECKBOX </w:instrText>
      </w:r>
      <w:r w:rsidR="00000000" w:rsidRPr="008526B4">
        <w:rPr>
          <w:rFonts w:cstheme="minorHAnsi"/>
          <w:sz w:val="20"/>
          <w:szCs w:val="20"/>
        </w:rPr>
      </w:r>
      <w:r w:rsidR="00000000" w:rsidRPr="008526B4">
        <w:rPr>
          <w:rFonts w:cstheme="minorHAnsi"/>
          <w:sz w:val="20"/>
          <w:szCs w:val="20"/>
        </w:rPr>
        <w:fldChar w:fldCharType="separate"/>
      </w:r>
      <w:r w:rsidRPr="008526B4">
        <w:rPr>
          <w:rFonts w:cstheme="minorHAnsi"/>
          <w:sz w:val="20"/>
          <w:szCs w:val="20"/>
        </w:rPr>
        <w:fldChar w:fldCharType="end"/>
      </w:r>
      <w:r w:rsidRPr="008526B4">
        <w:rPr>
          <w:rFonts w:cstheme="minorHAnsi"/>
          <w:sz w:val="20"/>
          <w:szCs w:val="20"/>
        </w:rPr>
        <w:tab/>
        <w:t>prepisa v drug študijski program,</w:t>
      </w:r>
    </w:p>
    <w:p w14:paraId="6ADA98A6" w14:textId="77777777" w:rsidR="00C307C2" w:rsidRPr="008526B4" w:rsidRDefault="00C307C2" w:rsidP="00C307C2">
      <w:pPr>
        <w:spacing w:before="120"/>
        <w:ind w:left="709" w:hanging="1"/>
        <w:rPr>
          <w:rFonts w:cstheme="minorHAnsi"/>
          <w:sz w:val="20"/>
          <w:szCs w:val="20"/>
        </w:rPr>
      </w:pPr>
      <w:r w:rsidRPr="008526B4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6B4">
        <w:rPr>
          <w:rFonts w:cstheme="minorHAnsi"/>
          <w:sz w:val="20"/>
          <w:szCs w:val="20"/>
        </w:rPr>
        <w:instrText xml:space="preserve"> FORMCHECKBOX </w:instrText>
      </w:r>
      <w:r w:rsidR="00000000" w:rsidRPr="008526B4">
        <w:rPr>
          <w:rFonts w:cstheme="minorHAnsi"/>
          <w:sz w:val="20"/>
          <w:szCs w:val="20"/>
        </w:rPr>
      </w:r>
      <w:r w:rsidR="00000000" w:rsidRPr="008526B4">
        <w:rPr>
          <w:rFonts w:cstheme="minorHAnsi"/>
          <w:sz w:val="20"/>
          <w:szCs w:val="20"/>
        </w:rPr>
        <w:fldChar w:fldCharType="separate"/>
      </w:r>
      <w:r w:rsidRPr="008526B4">
        <w:rPr>
          <w:rFonts w:cstheme="minorHAnsi"/>
          <w:sz w:val="20"/>
          <w:szCs w:val="20"/>
        </w:rPr>
        <w:fldChar w:fldCharType="end"/>
      </w:r>
      <w:r w:rsidRPr="008526B4">
        <w:rPr>
          <w:rFonts w:cstheme="minorHAnsi"/>
          <w:sz w:val="20"/>
          <w:szCs w:val="20"/>
        </w:rPr>
        <w:tab/>
        <w:t>drugo.</w:t>
      </w:r>
    </w:p>
    <w:p w14:paraId="5F1F10F0" w14:textId="77777777" w:rsidR="00C307C2" w:rsidRPr="008526B4" w:rsidRDefault="00C307C2" w:rsidP="00C307C2">
      <w:pPr>
        <w:spacing w:before="240" w:after="240" w:line="312" w:lineRule="auto"/>
        <w:jc w:val="both"/>
        <w:rPr>
          <w:sz w:val="20"/>
          <w:szCs w:val="20"/>
        </w:rPr>
      </w:pPr>
      <w:r w:rsidRPr="008526B4">
        <w:rPr>
          <w:rFonts w:cs="Calibri"/>
          <w:color w:val="000000"/>
          <w:sz w:val="20"/>
          <w:szCs w:val="20"/>
        </w:rPr>
        <w:t xml:space="preserve">Podpisani_a izjavljam, da sem seznanjen_a, da v primeru, ko se študent_ka izpiše iz študijskega programa, ker se želi pred zaključkom študijskega leta vpisati v nov študijski program, obdrži status študenta skladno z ZViS do konca študijskega leta (to je do 30. septembra). Seznanjen_a sem, da študent_ka status obdrži ob pogoju, da se iz obstoječega študijskega programa izpiše in v nov študijski program vpiše v času prijavnih in vpisnih rokov, saj je namen študenta_ke za prepis mogoče šteti šele z oddajo njegove_njene prijave za vpis, pri čemer se ta namen realizira šele ob vpisu v nov študijski program po zaključenem izbirnem postopku. Seznanjen_a sem, da navedeno pomeni, da izpisa študenta_ke, ki se izpiše izven prijavnih in vpisnih rokov, ki so določeni z razpisom za vpis, ni mogoče pripisati želji koriščenja pravice do menjave študijskega programa oziroma smeri in mu_ji posledično status preneha z dnem izpisa. </w:t>
      </w:r>
    </w:p>
    <w:p w14:paraId="45D9B21C" w14:textId="77777777" w:rsidR="00C307C2" w:rsidRPr="008526B4" w:rsidRDefault="00C307C2" w:rsidP="00C307C2">
      <w:pPr>
        <w:spacing w:after="0"/>
        <w:jc w:val="right"/>
        <w:rPr>
          <w:sz w:val="20"/>
          <w:szCs w:val="20"/>
        </w:rPr>
      </w:pPr>
      <w:r w:rsidRPr="008526B4">
        <w:rPr>
          <w:sz w:val="20"/>
          <w:szCs w:val="20"/>
        </w:rPr>
        <w:t>Podpis študenta_ke: _________________________________</w:t>
      </w:r>
    </w:p>
    <w:p w14:paraId="4B92BDBA" w14:textId="77777777" w:rsidR="00C307C2" w:rsidRPr="008526B4" w:rsidRDefault="00C307C2" w:rsidP="00C307C2">
      <w:pPr>
        <w:spacing w:after="0"/>
        <w:rPr>
          <w:sz w:val="20"/>
          <w:szCs w:val="20"/>
        </w:rPr>
      </w:pPr>
    </w:p>
    <w:p w14:paraId="57857571" w14:textId="77777777" w:rsidR="00C307C2" w:rsidRPr="008526B4" w:rsidRDefault="00C307C2" w:rsidP="00C307C2">
      <w:pPr>
        <w:spacing w:after="0"/>
        <w:rPr>
          <w:sz w:val="20"/>
          <w:szCs w:val="20"/>
        </w:rPr>
      </w:pPr>
    </w:p>
    <w:p w14:paraId="35F746F8" w14:textId="77777777" w:rsidR="00C307C2" w:rsidRPr="008526B4" w:rsidRDefault="00C307C2" w:rsidP="00C307C2">
      <w:pPr>
        <w:spacing w:after="0"/>
        <w:rPr>
          <w:sz w:val="20"/>
          <w:szCs w:val="20"/>
        </w:rPr>
      </w:pPr>
      <w:r w:rsidRPr="008526B4">
        <w:rPr>
          <w:sz w:val="20"/>
          <w:szCs w:val="20"/>
        </w:rPr>
        <w:t>V/Na______________________________, dne ______________________</w:t>
      </w:r>
      <w:r w:rsidRPr="008526B4">
        <w:rPr>
          <w:sz w:val="20"/>
          <w:szCs w:val="20"/>
        </w:rPr>
        <w:tab/>
        <w:t xml:space="preserve"> </w:t>
      </w:r>
      <w:r w:rsidRPr="008526B4">
        <w:rPr>
          <w:sz w:val="20"/>
          <w:szCs w:val="20"/>
        </w:rPr>
        <w:tab/>
      </w:r>
      <w:r w:rsidRPr="008526B4">
        <w:rPr>
          <w:sz w:val="20"/>
          <w:szCs w:val="20"/>
        </w:rPr>
        <w:tab/>
      </w:r>
    </w:p>
    <w:p w14:paraId="239D40F6" w14:textId="77777777" w:rsidR="008526B4" w:rsidRDefault="008526B4" w:rsidP="008526B4">
      <w:pPr>
        <w:spacing w:after="0"/>
        <w:jc w:val="both"/>
        <w:rPr>
          <w:b/>
          <w:color w:val="FF0000"/>
          <w:sz w:val="20"/>
          <w:szCs w:val="20"/>
        </w:rPr>
      </w:pPr>
    </w:p>
    <w:p w14:paraId="485171DC" w14:textId="77777777" w:rsidR="008526B4" w:rsidRDefault="008526B4" w:rsidP="008526B4">
      <w:pPr>
        <w:spacing w:after="0"/>
        <w:jc w:val="both"/>
        <w:rPr>
          <w:b/>
          <w:color w:val="FF0000"/>
          <w:sz w:val="20"/>
          <w:szCs w:val="20"/>
        </w:rPr>
      </w:pPr>
    </w:p>
    <w:p w14:paraId="7EF4735A" w14:textId="77777777" w:rsidR="008526B4" w:rsidRDefault="008526B4" w:rsidP="008526B4">
      <w:pPr>
        <w:spacing w:after="0"/>
        <w:jc w:val="both"/>
        <w:rPr>
          <w:b/>
          <w:color w:val="FF0000"/>
          <w:sz w:val="20"/>
          <w:szCs w:val="20"/>
        </w:rPr>
      </w:pPr>
    </w:p>
    <w:p w14:paraId="569F1EBB" w14:textId="7789DD1C" w:rsidR="008526B4" w:rsidRPr="008526B4" w:rsidRDefault="008526B4" w:rsidP="008526B4">
      <w:pPr>
        <w:spacing w:after="0"/>
        <w:jc w:val="both"/>
        <w:rPr>
          <w:b/>
          <w:color w:val="FF0000"/>
          <w:sz w:val="20"/>
          <w:szCs w:val="20"/>
        </w:rPr>
      </w:pPr>
      <w:r w:rsidRPr="008526B4">
        <w:rPr>
          <w:b/>
          <w:color w:val="FF0000"/>
          <w:sz w:val="20"/>
          <w:szCs w:val="20"/>
        </w:rPr>
        <w:t>POMEMBNO!</w:t>
      </w:r>
    </w:p>
    <w:p w14:paraId="316AC3C0" w14:textId="77777777" w:rsidR="008526B4" w:rsidRPr="008526B4" w:rsidRDefault="008526B4" w:rsidP="008526B4">
      <w:pPr>
        <w:spacing w:after="0"/>
        <w:jc w:val="both"/>
        <w:rPr>
          <w:bCs/>
          <w:sz w:val="20"/>
          <w:szCs w:val="20"/>
        </w:rPr>
      </w:pPr>
      <w:r w:rsidRPr="008526B4">
        <w:rPr>
          <w:b/>
          <w:sz w:val="20"/>
          <w:szCs w:val="20"/>
        </w:rPr>
        <w:t xml:space="preserve">Obvezna priloga </w:t>
      </w:r>
      <w:r w:rsidRPr="008526B4">
        <w:rPr>
          <w:sz w:val="20"/>
          <w:szCs w:val="20"/>
        </w:rPr>
        <w:t>Prošnje za izpis je</w:t>
      </w:r>
      <w:r w:rsidRPr="008526B4">
        <w:rPr>
          <w:b/>
          <w:sz w:val="20"/>
          <w:szCs w:val="20"/>
        </w:rPr>
        <w:t xml:space="preserve"> Potrdilo knjižnice FE UM o poravnanih obveznostih do knjižnice FE UM</w:t>
      </w:r>
      <w:r w:rsidRPr="008526B4">
        <w:rPr>
          <w:sz w:val="20"/>
          <w:szCs w:val="20"/>
        </w:rPr>
        <w:t xml:space="preserve">, ki ga študent_ka pridobi tako, da posreduje </w:t>
      </w:r>
      <w:r w:rsidRPr="008526B4">
        <w:rPr>
          <w:bCs/>
          <w:sz w:val="20"/>
          <w:szCs w:val="20"/>
        </w:rPr>
        <w:t xml:space="preserve">prošnjo za informacijo o poravnanih obveznostih do knjižnice FE UM na e-naslov </w:t>
      </w:r>
      <w:hyperlink r:id="rId11" w:history="1">
        <w:r w:rsidRPr="008526B4">
          <w:rPr>
            <w:rStyle w:val="Hiperpovezava"/>
            <w:sz w:val="20"/>
            <w:szCs w:val="20"/>
          </w:rPr>
          <w:t>fe.knjiznica@um.si</w:t>
        </w:r>
      </w:hyperlink>
      <w:r w:rsidRPr="008526B4">
        <w:rPr>
          <w:bCs/>
          <w:sz w:val="20"/>
          <w:szCs w:val="20"/>
          <w:u w:val="single"/>
        </w:rPr>
        <w:t>.</w:t>
      </w:r>
    </w:p>
    <w:p w14:paraId="1AD03D6D" w14:textId="583E0A29" w:rsidR="00CC7303" w:rsidRPr="00D306B1" w:rsidRDefault="00CC7303" w:rsidP="00605976">
      <w:pPr>
        <w:spacing w:after="0"/>
        <w:jc w:val="right"/>
        <w:rPr>
          <w:sz w:val="20"/>
          <w:szCs w:val="20"/>
        </w:rPr>
      </w:pPr>
    </w:p>
    <w:sectPr w:rsidR="00CC7303" w:rsidRPr="00D306B1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3467" w14:textId="77777777" w:rsidR="000653E0" w:rsidRDefault="000653E0" w:rsidP="00BB5C4F">
      <w:pPr>
        <w:spacing w:after="0"/>
      </w:pPr>
      <w:r>
        <w:separator/>
      </w:r>
    </w:p>
  </w:endnote>
  <w:endnote w:type="continuationSeparator" w:id="0">
    <w:p w14:paraId="048E372C" w14:textId="77777777" w:rsidR="000653E0" w:rsidRDefault="000653E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ABC6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E544E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7A5F" w14:textId="77777777" w:rsidR="008651A4" w:rsidRDefault="008651A4" w:rsidP="008651A4">
    <w:pPr>
      <w:pStyle w:val="Noga"/>
      <w:jc w:val="center"/>
      <w:rPr>
        <w:color w:val="006A8E"/>
        <w:sz w:val="18"/>
      </w:rPr>
    </w:pPr>
  </w:p>
  <w:p w14:paraId="3D736428" w14:textId="77777777" w:rsidR="008651A4" w:rsidRDefault="008651A4" w:rsidP="008651A4">
    <w:pPr>
      <w:pStyle w:val="Noga"/>
      <w:jc w:val="center"/>
      <w:rPr>
        <w:color w:val="006A8E"/>
        <w:sz w:val="18"/>
      </w:rPr>
    </w:pPr>
    <w:r w:rsidRPr="008651A4">
      <w:rPr>
        <w:color w:val="006A8E"/>
        <w:sz w:val="18"/>
      </w:rPr>
      <w:t>www.fe.um.si</w:t>
    </w:r>
    <w:r>
      <w:rPr>
        <w:color w:val="006A8E"/>
        <w:sz w:val="18"/>
      </w:rPr>
      <w:t xml:space="preserve"> | </w:t>
    </w:r>
    <w:r w:rsidRPr="00311139">
      <w:rPr>
        <w:color w:val="006A8E"/>
        <w:sz w:val="18"/>
      </w:rPr>
      <w:t>fe@</w:t>
    </w:r>
    <w:r>
      <w:rPr>
        <w:color w:val="006A8E"/>
        <w:sz w:val="18"/>
      </w:rPr>
      <w:t>um.si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</w:t>
    </w:r>
    <w:r>
      <w:rPr>
        <w:color w:val="006A8E"/>
        <w:sz w:val="18"/>
      </w:rPr>
      <w:t>7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620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22 10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</w:t>
    </w:r>
    <w:r>
      <w:rPr>
        <w:color w:val="006A8E"/>
        <w:sz w:val="18"/>
      </w:rPr>
      <w:t>7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620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22 22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| trr</w:t>
    </w:r>
    <w:r w:rsidRPr="00D17A99">
      <w:rPr>
        <w:color w:val="006A8E"/>
        <w:sz w:val="18"/>
      </w:rPr>
      <w:t>: SI56 0110 0600 002</w:t>
    </w:r>
    <w:r>
      <w:rPr>
        <w:color w:val="006A8E"/>
        <w:sz w:val="18"/>
      </w:rPr>
      <w:t>2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624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| id ddv</w:t>
    </w:r>
    <w:r w:rsidRPr="00D17A99">
      <w:rPr>
        <w:color w:val="006A8E"/>
        <w:sz w:val="18"/>
      </w:rPr>
      <w:t>: SI 716 74705</w:t>
    </w:r>
  </w:p>
  <w:p w14:paraId="0ED61D9D" w14:textId="77777777" w:rsidR="00D17A99" w:rsidRPr="008651A4" w:rsidRDefault="008651A4" w:rsidP="008651A4">
    <w:pPr>
      <w:pStyle w:val="Noga"/>
      <w:jc w:val="center"/>
    </w:pPr>
    <w:r>
      <w:rPr>
        <w:color w:val="006A8E"/>
        <w:sz w:val="18"/>
      </w:rPr>
      <w:t>Enota Velenje: Koroška cesta 62a, 3320 Velenje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</w:t>
    </w:r>
    <w:r>
      <w:rPr>
        <w:color w:val="006A8E"/>
        <w:sz w:val="18"/>
      </w:rPr>
      <w:t>3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777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04 00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</w:t>
    </w:r>
    <w:r>
      <w:rPr>
        <w:color w:val="006A8E"/>
        <w:sz w:val="18"/>
      </w:rPr>
      <w:t>3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777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04 20</w:t>
    </w:r>
    <w:r w:rsidRPr="00D17A99">
      <w:rPr>
        <w:color w:val="006A8E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CE5D3" w14:textId="77777777" w:rsidR="000653E0" w:rsidRDefault="000653E0" w:rsidP="00BB5C4F">
      <w:pPr>
        <w:spacing w:after="0"/>
      </w:pPr>
      <w:r>
        <w:separator/>
      </w:r>
    </w:p>
  </w:footnote>
  <w:footnote w:type="continuationSeparator" w:id="0">
    <w:p w14:paraId="57505889" w14:textId="77777777" w:rsidR="000653E0" w:rsidRDefault="000653E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1DE2" w14:textId="77777777" w:rsidR="00054766" w:rsidRDefault="00D65C79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6F999982" wp14:editId="72A30590">
          <wp:extent cx="1746885" cy="907415"/>
          <wp:effectExtent l="0" t="0" r="5715" b="6985"/>
          <wp:docPr id="1" name="Slika 1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160C7F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50EA09C0" w14:textId="77777777" w:rsidR="00054766" w:rsidRDefault="00165751" w:rsidP="00165751">
    <w:pPr>
      <w:pStyle w:val="Glava"/>
      <w:tabs>
        <w:tab w:val="clear" w:pos="9072"/>
      </w:tabs>
      <w:jc w:val="center"/>
    </w:pPr>
    <w:r w:rsidRPr="00AB3D92">
      <w:rPr>
        <w:rFonts w:cs="TitilliumText25L"/>
        <w:color w:val="00688A"/>
        <w:sz w:val="18"/>
        <w:szCs w:val="18"/>
        <w:lang w:eastAsia="sl-SI"/>
      </w:rPr>
      <w:t>Hočevarjev trg 1</w:t>
    </w:r>
    <w:r w:rsidR="00A32CF9">
      <w:rPr>
        <w:color w:val="006A8E"/>
        <w:sz w:val="18"/>
      </w:rPr>
      <w:br/>
    </w:r>
    <w:r>
      <w:rPr>
        <w:color w:val="006A8E"/>
        <w:sz w:val="18"/>
      </w:rPr>
      <w:t>8270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Krško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7551EF"/>
    <w:multiLevelType w:val="hybridMultilevel"/>
    <w:tmpl w:val="F42027E0"/>
    <w:lvl w:ilvl="0" w:tplc="2EDA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62C50"/>
    <w:multiLevelType w:val="hybridMultilevel"/>
    <w:tmpl w:val="16342932"/>
    <w:lvl w:ilvl="0" w:tplc="BE426F0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94B85"/>
    <w:multiLevelType w:val="hybridMultilevel"/>
    <w:tmpl w:val="F578BC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73C2F"/>
    <w:multiLevelType w:val="hybridMultilevel"/>
    <w:tmpl w:val="A906D248"/>
    <w:lvl w:ilvl="0" w:tplc="B16063DE">
      <w:start w:val="33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30104">
    <w:abstractNumId w:val="0"/>
  </w:num>
  <w:num w:numId="2" w16cid:durableId="1158031730">
    <w:abstractNumId w:val="5"/>
  </w:num>
  <w:num w:numId="3" w16cid:durableId="529689163">
    <w:abstractNumId w:val="1"/>
  </w:num>
  <w:num w:numId="4" w16cid:durableId="618537575">
    <w:abstractNumId w:val="3"/>
  </w:num>
  <w:num w:numId="5" w16cid:durableId="87390791">
    <w:abstractNumId w:val="2"/>
  </w:num>
  <w:num w:numId="6" w16cid:durableId="498666123">
    <w:abstractNumId w:val="6"/>
  </w:num>
  <w:num w:numId="7" w16cid:durableId="35661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8D"/>
    <w:rsid w:val="00015E8D"/>
    <w:rsid w:val="00017262"/>
    <w:rsid w:val="000369A7"/>
    <w:rsid w:val="00044F8D"/>
    <w:rsid w:val="00051DAE"/>
    <w:rsid w:val="00051F90"/>
    <w:rsid w:val="00054766"/>
    <w:rsid w:val="00061101"/>
    <w:rsid w:val="000653E0"/>
    <w:rsid w:val="000675FE"/>
    <w:rsid w:val="000C393D"/>
    <w:rsid w:val="000F1A06"/>
    <w:rsid w:val="00121273"/>
    <w:rsid w:val="00165751"/>
    <w:rsid w:val="00177198"/>
    <w:rsid w:val="00197CD9"/>
    <w:rsid w:val="00215201"/>
    <w:rsid w:val="002249AA"/>
    <w:rsid w:val="00260726"/>
    <w:rsid w:val="0028526B"/>
    <w:rsid w:val="002964D9"/>
    <w:rsid w:val="002D440A"/>
    <w:rsid w:val="002E2D9F"/>
    <w:rsid w:val="00311139"/>
    <w:rsid w:val="00372CA2"/>
    <w:rsid w:val="003C2033"/>
    <w:rsid w:val="003D6941"/>
    <w:rsid w:val="00400569"/>
    <w:rsid w:val="00413C63"/>
    <w:rsid w:val="004B255B"/>
    <w:rsid w:val="004B4F22"/>
    <w:rsid w:val="004D4EC4"/>
    <w:rsid w:val="00520702"/>
    <w:rsid w:val="00522FDF"/>
    <w:rsid w:val="005376C1"/>
    <w:rsid w:val="005B37AE"/>
    <w:rsid w:val="005B48A9"/>
    <w:rsid w:val="00605976"/>
    <w:rsid w:val="006513C6"/>
    <w:rsid w:val="006837C4"/>
    <w:rsid w:val="006968DC"/>
    <w:rsid w:val="006A3EBA"/>
    <w:rsid w:val="006D6A47"/>
    <w:rsid w:val="006E58D2"/>
    <w:rsid w:val="006E5B8E"/>
    <w:rsid w:val="007138CE"/>
    <w:rsid w:val="007228CD"/>
    <w:rsid w:val="007410DA"/>
    <w:rsid w:val="00751834"/>
    <w:rsid w:val="007554FD"/>
    <w:rsid w:val="007564BD"/>
    <w:rsid w:val="00760C84"/>
    <w:rsid w:val="00784EB8"/>
    <w:rsid w:val="00784F9F"/>
    <w:rsid w:val="00785F34"/>
    <w:rsid w:val="007B31FC"/>
    <w:rsid w:val="007B34C1"/>
    <w:rsid w:val="007C4B80"/>
    <w:rsid w:val="0080304F"/>
    <w:rsid w:val="008526B4"/>
    <w:rsid w:val="008651A4"/>
    <w:rsid w:val="00884BE7"/>
    <w:rsid w:val="008A6B3B"/>
    <w:rsid w:val="008D3E58"/>
    <w:rsid w:val="008F6300"/>
    <w:rsid w:val="00944776"/>
    <w:rsid w:val="00962BBF"/>
    <w:rsid w:val="00976774"/>
    <w:rsid w:val="009956F4"/>
    <w:rsid w:val="00996B2E"/>
    <w:rsid w:val="009C4376"/>
    <w:rsid w:val="009D1978"/>
    <w:rsid w:val="00A03F1E"/>
    <w:rsid w:val="00A307E1"/>
    <w:rsid w:val="00A32CF9"/>
    <w:rsid w:val="00A60B66"/>
    <w:rsid w:val="00AB3D92"/>
    <w:rsid w:val="00AC06C0"/>
    <w:rsid w:val="00B02A70"/>
    <w:rsid w:val="00B13296"/>
    <w:rsid w:val="00B14DD9"/>
    <w:rsid w:val="00B17D58"/>
    <w:rsid w:val="00BB5C4F"/>
    <w:rsid w:val="00BE59E8"/>
    <w:rsid w:val="00BE6364"/>
    <w:rsid w:val="00C21BAC"/>
    <w:rsid w:val="00C25FF2"/>
    <w:rsid w:val="00C307C2"/>
    <w:rsid w:val="00C3255A"/>
    <w:rsid w:val="00C55BA2"/>
    <w:rsid w:val="00CC7303"/>
    <w:rsid w:val="00CD7DA4"/>
    <w:rsid w:val="00D17A99"/>
    <w:rsid w:val="00D306B1"/>
    <w:rsid w:val="00D554AE"/>
    <w:rsid w:val="00D65C79"/>
    <w:rsid w:val="00D76383"/>
    <w:rsid w:val="00D82FD2"/>
    <w:rsid w:val="00DC556E"/>
    <w:rsid w:val="00DC5A67"/>
    <w:rsid w:val="00DD2432"/>
    <w:rsid w:val="00DD3A72"/>
    <w:rsid w:val="00E01C78"/>
    <w:rsid w:val="00E039CF"/>
    <w:rsid w:val="00E10552"/>
    <w:rsid w:val="00E10BCB"/>
    <w:rsid w:val="00E757D1"/>
    <w:rsid w:val="00ED6894"/>
    <w:rsid w:val="00F1084A"/>
    <w:rsid w:val="00F22984"/>
    <w:rsid w:val="00F53CD7"/>
    <w:rsid w:val="00F748AF"/>
    <w:rsid w:val="00F75BC3"/>
    <w:rsid w:val="00F83525"/>
    <w:rsid w:val="00F96EDC"/>
    <w:rsid w:val="00FA37C0"/>
    <w:rsid w:val="00FB756D"/>
    <w:rsid w:val="00FC6DC6"/>
    <w:rsid w:val="00FD7059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36EEA"/>
  <w15:docId w15:val="{926FA963-0D3F-4FFB-9444-7B862208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.knjiznica@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-Janko\Desktop\DopisF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K67AKCNZ6W6Y-279-30</_dlc_DocId>
    <_dlc_DocIdUrl xmlns="c414fd7f-21c6-4d94-90e3-68400e5795fc">
      <Url>http://www.um.si/CGP/FE/_layouts/DocIdRedir.aspx?ID=K67AKCNZ6W6Y-279-30</Url>
      <Description>K67AKCNZ6W6Y-279-30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0BA71E6C34A488B9907A4ED364BBB" ma:contentTypeVersion="1" ma:contentTypeDescription="Ustvari nov dokument." ma:contentTypeScope="" ma:versionID="91c4879fa120b9d391990d751a0a463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A05A4-8D83-4CCA-AAFE-FC1733566A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CFEDAB20-22C3-4B6F-9DB2-D4C4657128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531A94-B5C0-4F79-A2F2-22DB00216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007476-A01B-45DE-A47A-381880B61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DopisFE</Template>
  <TotalTime>39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FE-Janko</dc:creator>
  <cp:lastModifiedBy>Jerneja Klemenčič</cp:lastModifiedBy>
  <cp:revision>3</cp:revision>
  <cp:lastPrinted>2021-10-15T09:58:00Z</cp:lastPrinted>
  <dcterms:created xsi:type="dcterms:W3CDTF">2023-10-19T06:30:00Z</dcterms:created>
  <dcterms:modified xsi:type="dcterms:W3CDTF">2023-10-19T08:33:00Z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0x010100A490BA71E6C34A488B9907A4ED364BBB</vt:lpwstr>
  </property>
  <property fmtid="{D5CDD505-2E9C-101B-9397-08002B2CF9AE}" pid="3" name="_dlc_DocIdItemGuid">
    <vt:lpwstr>b045775b-877e-4960-95c7-6186e5d2acd7</vt:lpwstr>
  </property>
</Properties>
</file>