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1. Podatki o doktorskem kandidatu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B925EC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2. Podatki o predvidenem delovnem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mentorju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F661A5">
        <w:rPr>
          <w:rFonts w:asciiTheme="minorHAnsi" w:hAnsiTheme="minorHAnsi"/>
        </w:rPr>
        <w:t xml:space="preserve">predvidenega delovnega </w:t>
      </w:r>
      <w:r w:rsidR="00B925EC">
        <w:rPr>
          <w:rFonts w:asciiTheme="minorHAnsi" w:hAnsiTheme="minorHAnsi"/>
        </w:rPr>
        <w:t>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</w:t>
      </w:r>
      <w:r w:rsidR="00B64ED6" w:rsidRPr="00B925EC">
        <w:rPr>
          <w:rFonts w:asciiTheme="minorHAnsi" w:hAnsiTheme="minorHAnsi"/>
        </w:rPr>
        <w:t xml:space="preserve">štitut: </w:t>
      </w:r>
      <w:r w:rsidRPr="00B925EC">
        <w:rPr>
          <w:rFonts w:asciiTheme="minorHAnsi" w:hAnsiTheme="minorHAnsi"/>
        </w:rPr>
        <w:t>____________________________________________________________________________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3. Podatki o predvidenem delovnem somentorju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F661A5">
        <w:rPr>
          <w:rFonts w:asciiTheme="minorHAnsi" w:hAnsiTheme="minorHAnsi"/>
        </w:rPr>
        <w:t xml:space="preserve">predvidenega delovnega </w:t>
      </w:r>
      <w:r w:rsidRPr="00B925EC">
        <w:rPr>
          <w:rFonts w:asciiTheme="minorHAnsi" w:hAnsiTheme="minorHAnsi"/>
        </w:rPr>
        <w:t>somentorja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Inštitut: ____________________________________________________________________________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C95126" w:rsidRPr="00B925EC" w:rsidRDefault="00B64ED6" w:rsidP="007A3CB9">
      <w:pPr>
        <w:pBdr>
          <w:bottom w:val="single" w:sz="4" w:space="0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C9512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Idejna zasnova (program) doktorskega študija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vertAlign w:val="superscript"/>
          <w:lang w:eastAsia="sl-SI"/>
        </w:rPr>
      </w:pPr>
    </w:p>
    <w:p w:rsidR="00C95126" w:rsidRPr="00B925EC" w:rsidRDefault="00B64ED6" w:rsidP="008E390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*ustrezno obkrožiti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Izbran sem za mladega raziskovalca (MR) in prilagam program dela MR</w:t>
      </w:r>
      <w:r w:rsidR="00B64ED6" w:rsidRPr="00B925EC">
        <w:rPr>
          <w:rFonts w:asciiTheme="minorHAnsi" w:hAnsiTheme="minorHAnsi" w:cs="Calibri"/>
          <w:lang w:eastAsia="sl-SI"/>
        </w:rPr>
        <w:t xml:space="preserve">.* </w:t>
      </w:r>
      <w:r w:rsidR="00B64ED6" w:rsidRPr="00B925EC">
        <w:rPr>
          <w:rFonts w:asciiTheme="minorHAnsi" w:hAnsiTheme="minorHAnsi" w:cs="Calibri"/>
          <w:lang w:eastAsia="sl-SI"/>
        </w:rPr>
        <w:tab/>
      </w:r>
      <w:r w:rsidR="00B123D9">
        <w:rPr>
          <w:rFonts w:asciiTheme="minorHAnsi" w:hAnsiTheme="minorHAnsi" w:cs="Calibri"/>
          <w:lang w:eastAsia="sl-SI"/>
        </w:rPr>
        <w:tab/>
      </w:r>
      <w:r w:rsidR="00B64ED6" w:rsidRPr="00B925EC">
        <w:rPr>
          <w:rFonts w:asciiTheme="minorHAnsi" w:hAnsiTheme="minorHAnsi" w:cs="Calibri"/>
          <w:lang w:eastAsia="sl-SI"/>
        </w:rPr>
        <w:t>DA</w:t>
      </w:r>
      <w:r w:rsidR="00B64ED6" w:rsidRPr="00B925EC">
        <w:rPr>
          <w:rFonts w:asciiTheme="minorHAnsi" w:hAnsiTheme="minorHAnsi" w:cs="Calibri"/>
          <w:lang w:eastAsia="sl-SI"/>
        </w:rPr>
        <w:tab/>
        <w:t>NE</w:t>
      </w:r>
      <w:r w:rsidRPr="00B925EC">
        <w:rPr>
          <w:rFonts w:asciiTheme="minorHAnsi" w:hAnsiTheme="minorHAnsi" w:cs="Calibri"/>
          <w:lang w:eastAsia="sl-SI"/>
        </w:rPr>
        <w:t xml:space="preserve"> 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Podajam program doktorskega študija (največ pol strani), ki sem ga dorekel s predvidenim delovnim/-o mentorjem</w:t>
      </w:r>
      <w:r w:rsidR="00B123D9">
        <w:rPr>
          <w:rFonts w:asciiTheme="minorHAnsi" w:hAnsiTheme="minorHAnsi" w:cs="Calibri"/>
          <w:lang w:eastAsia="sl-SI"/>
        </w:rPr>
        <w:t xml:space="preserve"> (in morebitnim somentorjem)</w:t>
      </w:r>
      <w:r w:rsidRPr="00B925EC">
        <w:rPr>
          <w:rFonts w:asciiTheme="minorHAnsi" w:hAnsiTheme="minorHAnsi" w:cs="Calibri"/>
          <w:lang w:eastAsia="sl-SI"/>
        </w:rPr>
        <w:t xml:space="preserve">. </w:t>
      </w:r>
    </w:p>
    <w:p w:rsidR="00C95126" w:rsidRPr="00B925EC" w:rsidRDefault="00C95126" w:rsidP="007A3CB9">
      <w:pPr>
        <w:spacing w:after="0"/>
        <w:jc w:val="both"/>
        <w:rPr>
          <w:rFonts w:asciiTheme="minorHAnsi" w:hAnsiTheme="minorHAnsi"/>
          <w:lang w:val="cs-CZ"/>
        </w:rPr>
      </w:pPr>
    </w:p>
    <w:p w:rsidR="008E390B" w:rsidRPr="00B925EC" w:rsidRDefault="008E390B" w:rsidP="007A3CB9">
      <w:pPr>
        <w:spacing w:after="0"/>
        <w:jc w:val="both"/>
        <w:rPr>
          <w:rFonts w:asciiTheme="minorHAnsi" w:hAnsiTheme="minorHAnsi"/>
          <w:b/>
          <w:color w:val="1F4E79" w:themeColor="accent1" w:themeShade="80"/>
          <w:lang w:val="cs-CZ"/>
        </w:rPr>
      </w:pPr>
      <w:r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4a) </w:t>
      </w:r>
      <w:r w:rsidR="00C95126"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Predlog naslova teme doktorske disertacije: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8E390B">
        <w:tc>
          <w:tcPr>
            <w:tcW w:w="8703" w:type="dxa"/>
          </w:tcPr>
          <w:p w:rsidR="008E390B" w:rsidRPr="00B925EC" w:rsidRDefault="008E390B" w:rsidP="008E39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4a)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področje raziskovalnega dela in kratka predstavitev raziskovalnega problema: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4b)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Predvideni cilji in znanstveni rezultati raziskovalnega dela: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4c)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sodelovanje v raziskovalni skupini, projektu, programu, laboratoriju …: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114"/>
      </w:tblGrid>
      <w:tr w:rsidR="00B925EC" w:rsidRPr="00B925EC" w:rsidTr="008E390B">
        <w:tc>
          <w:tcPr>
            <w:tcW w:w="8703" w:type="dxa"/>
            <w:gridSpan w:val="2"/>
            <w:tcBorders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  <w:tr w:rsidR="00B925EC" w:rsidRPr="00B925EC" w:rsidTr="008E390B">
        <w:tc>
          <w:tcPr>
            <w:tcW w:w="3589" w:type="dxa"/>
            <w:tcBorders>
              <w:top w:val="single" w:sz="4" w:space="0" w:color="auto"/>
              <w:bottom w:val="nil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  <w:r w:rsidRPr="00B925EC">
              <w:rPr>
                <w:rFonts w:asciiTheme="minorHAnsi" w:hAnsiTheme="minorHAnsi"/>
              </w:rPr>
              <w:t>Vodja projekta (raziskovalne naloge):</w:t>
            </w:r>
          </w:p>
        </w:tc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d)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 Predvidene izbirne učne enote  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B925EC">
        <w:tc>
          <w:tcPr>
            <w:tcW w:w="8703" w:type="dxa"/>
          </w:tcPr>
          <w:p w:rsidR="00B925EC" w:rsidRPr="00B925EC" w:rsidRDefault="00502BD7" w:rsidP="0054690A">
            <w:pPr>
              <w:spacing w:after="0"/>
              <w:rPr>
                <w:rFonts w:asciiTheme="minorHAnsi" w:hAnsiTheme="minorHAnsi" w:cs="Calibri"/>
                <w:bCs/>
                <w:lang w:eastAsia="sl-SI"/>
              </w:rPr>
            </w:pPr>
            <w:r>
              <w:rPr>
                <w:rFonts w:asciiTheme="minorHAnsi" w:hAnsiTheme="minorHAnsi"/>
              </w:rPr>
              <w:t>V soglasju s predvidenim delovnim mentorjem želim i</w:t>
            </w:r>
            <w:r w:rsidR="00B925EC" w:rsidRPr="00B925EC">
              <w:rPr>
                <w:rFonts w:asciiTheme="minorHAnsi" w:hAnsiTheme="minorHAnsi"/>
              </w:rPr>
              <w:t>z nabora izbirnih predmetov na vpisanem DR študijskem programu v študijskem letu 20_</w:t>
            </w:r>
            <w:r>
              <w:rPr>
                <w:rFonts w:asciiTheme="minorHAnsi" w:hAnsiTheme="minorHAnsi"/>
              </w:rPr>
              <w:t>___</w:t>
            </w:r>
            <w:r w:rsidR="00B925EC" w:rsidRPr="00B925EC">
              <w:rPr>
                <w:rFonts w:asciiTheme="minorHAnsi" w:hAnsiTheme="minorHAnsi"/>
              </w:rPr>
              <w:t>__/20_</w:t>
            </w:r>
            <w:r>
              <w:rPr>
                <w:rFonts w:asciiTheme="minorHAnsi" w:hAnsiTheme="minorHAnsi"/>
              </w:rPr>
              <w:t>_</w:t>
            </w:r>
            <w:r w:rsidR="00B925EC" w:rsidRPr="00B925EC">
              <w:rPr>
                <w:rFonts w:asciiTheme="minorHAnsi" w:hAnsiTheme="minorHAnsi"/>
              </w:rPr>
              <w:t xml:space="preserve">___ opravljati obveznosti </w:t>
            </w:r>
            <w:r>
              <w:rPr>
                <w:rFonts w:asciiTheme="minorHAnsi" w:hAnsiTheme="minorHAnsi"/>
              </w:rPr>
              <w:t>n</w:t>
            </w:r>
            <w:r w:rsidR="0054690A">
              <w:rPr>
                <w:rFonts w:asciiTheme="minorHAnsi" w:hAnsiTheme="minorHAnsi"/>
              </w:rPr>
              <w:t xml:space="preserve">aslednje učne </w:t>
            </w:r>
            <w:r w:rsidR="00B925EC" w:rsidRPr="00B925EC">
              <w:rPr>
                <w:rFonts w:asciiTheme="minorHAnsi" w:hAnsiTheme="minorHAnsi"/>
              </w:rPr>
              <w:t>enot</w:t>
            </w:r>
            <w:r w:rsidR="0054690A">
              <w:rPr>
                <w:rFonts w:asciiTheme="minorHAnsi" w:hAnsiTheme="minorHAnsi"/>
              </w:rPr>
              <w:t>e</w:t>
            </w:r>
            <w:r w:rsidR="00B925EC" w:rsidRPr="00B925EC">
              <w:rPr>
                <w:rFonts w:asciiTheme="minorHAnsi" w:hAnsiTheme="minorHAnsi"/>
              </w:rPr>
              <w:t>: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W w:w="873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436"/>
        <w:gridCol w:w="1857"/>
        <w:gridCol w:w="868"/>
      </w:tblGrid>
      <w:tr w:rsidR="00A946AD" w:rsidRPr="00B925EC" w:rsidTr="00A946AD">
        <w:tc>
          <w:tcPr>
            <w:tcW w:w="574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z.št.</w:t>
            </w:r>
          </w:p>
        </w:tc>
        <w:tc>
          <w:tcPr>
            <w:tcW w:w="5436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Izbirna učna enota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A946AD" w:rsidRPr="00B925EC" w:rsidRDefault="00A946AD" w:rsidP="00A946A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Nosilec 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ECTS</w:t>
            </w:r>
          </w:p>
        </w:tc>
      </w:tr>
      <w:tr w:rsidR="00A946AD" w:rsidRPr="00B925EC" w:rsidTr="00A946AD">
        <w:tc>
          <w:tcPr>
            <w:tcW w:w="574" w:type="dxa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36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54690A" w:rsidRDefault="0054690A"/>
    <w:tbl>
      <w:tblPr>
        <w:tblStyle w:val="Tabelamrea"/>
        <w:tblW w:w="0" w:type="auto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3815"/>
      </w:tblGrid>
      <w:tr w:rsidR="0054690A" w:rsidTr="0054690A">
        <w:tc>
          <w:tcPr>
            <w:tcW w:w="4900" w:type="dxa"/>
          </w:tcPr>
          <w:p w:rsidR="0054690A" w:rsidRPr="00173F3A" w:rsidRDefault="0054690A" w:rsidP="0054690A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3F3A">
              <w:rPr>
                <w:rFonts w:asciiTheme="minorHAnsi" w:hAnsiTheme="minorHAnsi"/>
                <w:b/>
              </w:rPr>
              <w:t>Individualno raziskovalno delo I</w:t>
            </w:r>
            <w:r>
              <w:rPr>
                <w:rFonts w:asciiTheme="minorHAnsi" w:hAnsiTheme="minorHAnsi"/>
                <w:b/>
              </w:rPr>
              <w:t>II</w:t>
            </w:r>
            <w:r w:rsidRPr="00173F3A">
              <w:rPr>
                <w:rFonts w:asciiTheme="minorHAnsi" w:hAnsiTheme="minorHAnsi"/>
                <w:b/>
              </w:rPr>
              <w:t xml:space="preserve"> </w:t>
            </w:r>
            <w:r w:rsidRPr="00A00044">
              <w:rPr>
                <w:rFonts w:asciiTheme="minorHAnsi" w:hAnsiTheme="minorHAnsi"/>
              </w:rPr>
              <w:t>bom opravljal pri: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54690A" w:rsidRDefault="0054690A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54690A" w:rsidTr="0054690A">
        <w:tc>
          <w:tcPr>
            <w:tcW w:w="4900" w:type="dxa"/>
          </w:tcPr>
          <w:p w:rsidR="0054690A" w:rsidRDefault="0054690A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54690A" w:rsidRPr="00173F3A" w:rsidRDefault="0054690A" w:rsidP="00927D2E">
            <w:pPr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173F3A">
              <w:rPr>
                <w:rFonts w:asciiTheme="minorHAnsi" w:hAnsiTheme="minorHAnsi"/>
                <w:vertAlign w:val="superscript"/>
              </w:rPr>
              <w:t>(ime in priimek izvajalca)</w:t>
            </w:r>
          </w:p>
        </w:tc>
      </w:tr>
    </w:tbl>
    <w:p w:rsidR="0054690A" w:rsidRDefault="0054690A"/>
    <w:tbl>
      <w:tblPr>
        <w:tblStyle w:val="Tabelamrea"/>
        <w:tblW w:w="0" w:type="auto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3815"/>
      </w:tblGrid>
      <w:tr w:rsidR="0054690A" w:rsidTr="0054690A">
        <w:tc>
          <w:tcPr>
            <w:tcW w:w="4900" w:type="dxa"/>
          </w:tcPr>
          <w:p w:rsidR="0054690A" w:rsidRPr="00173F3A" w:rsidRDefault="0054690A" w:rsidP="00927D2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3F3A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ndividualno raziskovalno delo IV</w:t>
            </w:r>
            <w:r w:rsidRPr="00173F3A">
              <w:rPr>
                <w:rFonts w:asciiTheme="minorHAnsi" w:hAnsiTheme="minorHAnsi"/>
                <w:b/>
              </w:rPr>
              <w:t xml:space="preserve"> </w:t>
            </w:r>
            <w:r w:rsidRPr="00A00044">
              <w:rPr>
                <w:rFonts w:asciiTheme="minorHAnsi" w:hAnsiTheme="minorHAnsi"/>
              </w:rPr>
              <w:t>bom opravljal pri: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54690A" w:rsidRDefault="0054690A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54690A" w:rsidTr="0054690A">
        <w:tc>
          <w:tcPr>
            <w:tcW w:w="4900" w:type="dxa"/>
          </w:tcPr>
          <w:p w:rsidR="0054690A" w:rsidRDefault="0054690A" w:rsidP="00927D2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54690A" w:rsidRPr="00173F3A" w:rsidRDefault="0054690A" w:rsidP="00927D2E">
            <w:pPr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173F3A">
              <w:rPr>
                <w:rFonts w:asciiTheme="minorHAnsi" w:hAnsiTheme="minorHAnsi"/>
                <w:vertAlign w:val="superscript"/>
              </w:rPr>
              <w:t>(ime in priimek izvajalca)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54690A" w:rsidRPr="00B925EC" w:rsidRDefault="0054690A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3C6B65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Pr="00B925EC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946AD" w:rsidRDefault="00A946AD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946AD" w:rsidRDefault="00A946AD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946AD" w:rsidRDefault="00A946AD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253BE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5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>izjavljam, da: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B925EC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mentorstvom doktorskemu kandidatu</w:t>
      </w:r>
      <w:r w:rsidR="00B64ED6" w:rsidRPr="00B925EC">
        <w:rPr>
          <w:rFonts w:asciiTheme="minorHAnsi" w:hAnsiTheme="minorHAnsi" w:cs="Calibri"/>
          <w:lang w:eastAsia="sl-SI"/>
        </w:rPr>
        <w:t xml:space="preserve"> 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123D9">
        <w:rPr>
          <w:rFonts w:asciiTheme="minorHAnsi" w:hAnsiTheme="minorHAnsi" w:cs="Calibri"/>
          <w:lang w:eastAsia="sl-SI"/>
        </w:rPr>
        <w:t>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</w:t>
      </w:r>
      <w:r w:rsidRPr="00B925EC">
        <w:rPr>
          <w:rFonts w:asciiTheme="minorHAnsi" w:hAnsiTheme="minorHAnsi" w:cs="Calibri"/>
          <w:lang w:eastAsia="sl-SI"/>
        </w:rPr>
        <w:t xml:space="preserve">, </w:t>
      </w:r>
    </w:p>
    <w:p w:rsidR="00A253BE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mentorstvo na doktorskem študiju v skladu z 10. členom Pravilnika o doktorskem </w:t>
      </w:r>
      <w:r w:rsidR="00177097">
        <w:rPr>
          <w:rFonts w:asciiTheme="minorHAnsi" w:hAnsiTheme="minorHAnsi" w:cs="Calibri"/>
          <w:lang w:eastAsia="sl-SI"/>
        </w:rPr>
        <w:t>študiju na Univerzi v Mariboru,</w:t>
      </w:r>
    </w:p>
    <w:p w:rsidR="00177097" w:rsidRPr="00177097" w:rsidRDefault="00177097" w:rsidP="00177097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177097">
        <w:rPr>
          <w:rFonts w:asciiTheme="minorHAnsi" w:hAnsiTheme="minorHAnsi" w:cs="Calibri"/>
          <w:lang w:eastAsia="sl-SI"/>
        </w:rPr>
        <w:t>izborom izbirne učne enote in izborom izvajalca pri IRD III in IRD IV.</w:t>
      </w:r>
    </w:p>
    <w:p w:rsidR="00177097" w:rsidRPr="00B925EC" w:rsidRDefault="00177097" w:rsidP="00177097">
      <w:pPr>
        <w:pStyle w:val="Odstavekseznama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6</w:t>
      </w:r>
      <w:r w:rsidR="00502BD7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Izjava predvidenega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delovnega somentorja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Podpisani ________________________________</w:t>
      </w:r>
      <w:r w:rsidR="00B123D9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 xml:space="preserve">___________________________izjavljam, da: </w:t>
      </w:r>
    </w:p>
    <w:p w:rsidR="007A3CB9" w:rsidRPr="00B925EC" w:rsidRDefault="007A3CB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 somentorja)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somentorstvom doktorskemu kandidatu</w:t>
      </w:r>
      <w:r w:rsidR="00B123D9">
        <w:rPr>
          <w:rFonts w:asciiTheme="minorHAnsi" w:hAnsiTheme="minorHAnsi" w:cs="Calibri"/>
          <w:lang w:eastAsia="sl-SI"/>
        </w:rPr>
        <w:t>______</w:t>
      </w:r>
      <w:r w:rsidRPr="00B925EC">
        <w:rPr>
          <w:rFonts w:asciiTheme="minorHAnsi" w:hAnsiTheme="minorHAnsi" w:cs="Calibri"/>
          <w:lang w:eastAsia="sl-SI"/>
        </w:rPr>
        <w:t>__</w:t>
      </w:r>
      <w:r w:rsidR="007A3CB9" w:rsidRPr="00B925EC">
        <w:rPr>
          <w:rFonts w:asciiTheme="minorHAnsi" w:hAnsiTheme="minorHAnsi" w:cs="Calibri"/>
          <w:lang w:eastAsia="sl-SI"/>
        </w:rPr>
        <w:t>_</w:t>
      </w:r>
      <w:r w:rsidRPr="00B925EC">
        <w:rPr>
          <w:rFonts w:asciiTheme="minorHAnsi" w:hAnsiTheme="minorHAnsi" w:cs="Calibri"/>
          <w:lang w:eastAsia="sl-SI"/>
        </w:rPr>
        <w:t xml:space="preserve">____________________, 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somentorstvo na doktorskem študiju v skladu z 10. členom Pravilnika o doktorskem študiju na Univerzi v Mariboru. 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5E55C7">
        <w:tc>
          <w:tcPr>
            <w:tcW w:w="3071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 xml:space="preserve">delovnega 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somentorja:</w:t>
            </w:r>
          </w:p>
        </w:tc>
      </w:tr>
      <w:tr w:rsidR="00B925EC" w:rsidRPr="00B925EC" w:rsidTr="005E55C7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7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Pr="00B925EC">
              <w:rPr>
                <w:rFonts w:asciiTheme="minorHAnsi" w:hAnsiTheme="minorHAnsi"/>
              </w:rPr>
              <w:t xml:space="preserve"> soglaša z vlogo </w:t>
            </w:r>
            <w:r w:rsidRPr="00B925EC">
              <w:rPr>
                <w:rFonts w:asciiTheme="minorHAnsi" w:hAnsiTheme="minorHAnsi" w:cs="Calibri"/>
                <w:lang w:eastAsia="sl-SI"/>
              </w:rPr>
              <w:t>kandidata: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  <w:bookmarkStart w:id="0" w:name="_GoBack"/>
      <w:bookmarkEnd w:id="0"/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(Okvirni program je dogovorjen pred vpisom v doktorski študijski program in se ob vpisu uporabi za pripravo pogodbe o študiju in superviziji na študijskem programu tretje stopnje 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footerReference w:type="default" r:id="rId7"/>
      <w:headerReference w:type="first" r:id="rId8"/>
      <w:footerReference w:type="first" r:id="rId9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89" w:rsidRDefault="00780389" w:rsidP="00BB5C4F">
      <w:pPr>
        <w:spacing w:after="0"/>
      </w:pPr>
      <w:r>
        <w:separator/>
      </w:r>
    </w:p>
  </w:endnote>
  <w:endnote w:type="continuationSeparator" w:id="0">
    <w:p w:rsidR="00780389" w:rsidRDefault="0078038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77097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77097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54035" w:rsidRDefault="00D54035" w:rsidP="00D54035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www.fe.um.si | fe@um.si | t +386 7 620 22 10 | f +386 7 620 22 22 | trr: SI56 0110 0600 0022 624 | id ddv: SI 716 74705</w:t>
    </w:r>
  </w:p>
  <w:p w:rsidR="00D54035" w:rsidRDefault="00D54035" w:rsidP="00D54035">
    <w:pPr>
      <w:pStyle w:val="Noga"/>
      <w:jc w:val="center"/>
    </w:pPr>
    <w:r>
      <w:rPr>
        <w:color w:val="006A8E"/>
        <w:sz w:val="18"/>
      </w:rPr>
      <w:t xml:space="preserve">Enota Velenje: Koroška cesta 62a, 3320 Velenje | t +386 3 777 04 00 | f +386 3 777 04 20 </w:t>
    </w:r>
  </w:p>
  <w:p w:rsidR="00D17A99" w:rsidRPr="00165751" w:rsidRDefault="00D17A99" w:rsidP="00D54035">
    <w:pPr>
      <w:pStyle w:val="Noga"/>
      <w:jc w:val="center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89" w:rsidRDefault="00780389" w:rsidP="00BB5C4F">
      <w:pPr>
        <w:spacing w:after="0"/>
      </w:pPr>
      <w:r>
        <w:separator/>
      </w:r>
    </w:p>
  </w:footnote>
  <w:footnote w:type="continuationSeparator" w:id="0">
    <w:p w:rsidR="00780389" w:rsidRDefault="0078038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-2.letnik (novinci)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F83A18" w:rsidRDefault="00F83A18" w:rsidP="00F83A18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potrjeno Senat FE UM, 26.9.2018</w:t>
    </w:r>
    <w:r w:rsidR="0054690A">
      <w:rPr>
        <w:rFonts w:asciiTheme="minorHAnsi" w:hAnsiTheme="minorHAnsi"/>
        <w:color w:val="808080" w:themeColor="background1" w:themeShade="80"/>
        <w:sz w:val="16"/>
        <w:szCs w:val="16"/>
      </w:rPr>
      <w:t>, spr.nov19 (sprŠP), od 20/21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C393D"/>
    <w:rsid w:val="000C7F85"/>
    <w:rsid w:val="000F1A06"/>
    <w:rsid w:val="0011750E"/>
    <w:rsid w:val="00165751"/>
    <w:rsid w:val="00177097"/>
    <w:rsid w:val="001A5F9D"/>
    <w:rsid w:val="001C1142"/>
    <w:rsid w:val="00215201"/>
    <w:rsid w:val="0028526B"/>
    <w:rsid w:val="002E2D9F"/>
    <w:rsid w:val="00311139"/>
    <w:rsid w:val="0033157C"/>
    <w:rsid w:val="00352B0C"/>
    <w:rsid w:val="0035411A"/>
    <w:rsid w:val="003C6B65"/>
    <w:rsid w:val="003D67C5"/>
    <w:rsid w:val="003D6941"/>
    <w:rsid w:val="003E1C56"/>
    <w:rsid w:val="00400569"/>
    <w:rsid w:val="00413C63"/>
    <w:rsid w:val="0046279D"/>
    <w:rsid w:val="00472DFE"/>
    <w:rsid w:val="00493822"/>
    <w:rsid w:val="004B255B"/>
    <w:rsid w:val="004B37E1"/>
    <w:rsid w:val="004D4EC4"/>
    <w:rsid w:val="00502BD7"/>
    <w:rsid w:val="00522FDF"/>
    <w:rsid w:val="005376C1"/>
    <w:rsid w:val="0054245B"/>
    <w:rsid w:val="00543A40"/>
    <w:rsid w:val="0054690A"/>
    <w:rsid w:val="005507AA"/>
    <w:rsid w:val="0057306E"/>
    <w:rsid w:val="005914DF"/>
    <w:rsid w:val="005B004D"/>
    <w:rsid w:val="005B48A9"/>
    <w:rsid w:val="005C2E86"/>
    <w:rsid w:val="00626375"/>
    <w:rsid w:val="00660DC0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0389"/>
    <w:rsid w:val="00784EB8"/>
    <w:rsid w:val="00785F34"/>
    <w:rsid w:val="007A3CB9"/>
    <w:rsid w:val="007B34C1"/>
    <w:rsid w:val="007C4B80"/>
    <w:rsid w:val="0080304F"/>
    <w:rsid w:val="00820871"/>
    <w:rsid w:val="00837AD5"/>
    <w:rsid w:val="0087005B"/>
    <w:rsid w:val="00884BE7"/>
    <w:rsid w:val="008A6B3B"/>
    <w:rsid w:val="008B64C8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A03F1E"/>
    <w:rsid w:val="00A066FA"/>
    <w:rsid w:val="00A06C93"/>
    <w:rsid w:val="00A253BE"/>
    <w:rsid w:val="00A307E1"/>
    <w:rsid w:val="00A32CF9"/>
    <w:rsid w:val="00A67B75"/>
    <w:rsid w:val="00A946AD"/>
    <w:rsid w:val="00AB3D92"/>
    <w:rsid w:val="00AF0408"/>
    <w:rsid w:val="00B02A70"/>
    <w:rsid w:val="00B123D9"/>
    <w:rsid w:val="00B13296"/>
    <w:rsid w:val="00B14DD9"/>
    <w:rsid w:val="00B33762"/>
    <w:rsid w:val="00B64ED6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411B2"/>
    <w:rsid w:val="00D54035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327BD"/>
    <w:rsid w:val="00E757D1"/>
    <w:rsid w:val="00E813E6"/>
    <w:rsid w:val="00EB5BC1"/>
    <w:rsid w:val="00EF4929"/>
    <w:rsid w:val="00F1084A"/>
    <w:rsid w:val="00F22984"/>
    <w:rsid w:val="00F46EFE"/>
    <w:rsid w:val="00F53CD7"/>
    <w:rsid w:val="00F661A5"/>
    <w:rsid w:val="00F75BC3"/>
    <w:rsid w:val="00F83525"/>
    <w:rsid w:val="00F83A18"/>
    <w:rsid w:val="00F863A5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6E6E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10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Natasa</cp:lastModifiedBy>
  <cp:revision>11</cp:revision>
  <cp:lastPrinted>2018-08-30T11:26:00Z</cp:lastPrinted>
  <dcterms:created xsi:type="dcterms:W3CDTF">2018-08-30T11:18:00Z</dcterms:created>
  <dcterms:modified xsi:type="dcterms:W3CDTF">2019-11-11T14:24:00Z</dcterms:modified>
</cp:coreProperties>
</file>